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8C" w:rsidRDefault="003D358C" w:rsidP="001E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УНИВЕРЗИТЕТ У БЕОГРАДУ</w:t>
      </w:r>
    </w:p>
    <w:p w:rsidR="003D358C" w:rsidRDefault="003D358C" w:rsidP="001E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ФИЛОЗОФСКИ ФАКУЛТЕТ</w:t>
      </w:r>
    </w:p>
    <w:p w:rsidR="003D358C" w:rsidRDefault="003D358C" w:rsidP="001E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Београд, Чика Љубина 18-20</w:t>
      </w:r>
    </w:p>
    <w:p w:rsidR="003D358C" w:rsidRDefault="003D358C" w:rsidP="001E36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DD3C83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DD3C83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DD3C83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DD3C83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DD3C83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DD3C83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DD3C83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DD3C83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DD3C83"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t>438</w:t>
      </w:r>
      <w:r w:rsidRPr="00DD3C83">
        <w:rPr>
          <w:rFonts w:ascii="Times New Roman" w:hAnsi="Times New Roman" w:cs="Times New Roman"/>
          <w:sz w:val="24"/>
          <w:szCs w:val="24"/>
          <w:lang w:val="ru-RU"/>
        </w:rPr>
        <w:t>/1-4</w:t>
      </w:r>
    </w:p>
    <w:p w:rsidR="003D358C" w:rsidRDefault="003D358C" w:rsidP="001E36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Датум: 17</w:t>
      </w:r>
      <w:r w:rsidRPr="00DD3C8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03.2020. године</w:t>
      </w:r>
    </w:p>
    <w:p w:rsidR="003D358C" w:rsidRPr="00DD3C83" w:rsidRDefault="003D358C">
      <w:pPr>
        <w:rPr>
          <w:lang w:val="ru-RU"/>
        </w:rPr>
      </w:pPr>
    </w:p>
    <w:p w:rsidR="003D358C" w:rsidRPr="00DD3C83" w:rsidRDefault="003D358C">
      <w:pPr>
        <w:rPr>
          <w:lang w:val="ru-RU"/>
        </w:rPr>
      </w:pPr>
    </w:p>
    <w:p w:rsidR="003D358C" w:rsidRDefault="003D358C" w:rsidP="001E3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358C" w:rsidRPr="00DD3C83" w:rsidRDefault="003D358C" w:rsidP="001E3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3C83">
        <w:rPr>
          <w:rFonts w:ascii="Times New Roman" w:hAnsi="Times New Roman" w:cs="Times New Roman"/>
          <w:b/>
          <w:sz w:val="24"/>
          <w:szCs w:val="24"/>
          <w:lang w:val="ru-RU"/>
        </w:rPr>
        <w:t>П И Т А Њ Е</w:t>
      </w:r>
    </w:p>
    <w:p w:rsidR="003D358C" w:rsidRDefault="003D358C" w:rsidP="001E3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358C" w:rsidRDefault="003D358C" w:rsidP="001E369C">
      <w:pPr>
        <w:spacing w:after="0" w:line="240" w:lineRule="auto"/>
        <w:rPr>
          <w:rFonts w:ascii="Lucida Console" w:hAnsi="Lucida Console"/>
          <w:color w:val="000000"/>
          <w:shd w:val="clear" w:color="auto" w:fill="FFFFFF"/>
          <w:lang w:val="ru-RU"/>
        </w:rPr>
      </w:pPr>
      <w:r w:rsidRPr="00DD3C83">
        <w:rPr>
          <w:rFonts w:ascii="Lucida Console" w:hAnsi="Lucida Console"/>
          <w:color w:val="000000"/>
          <w:shd w:val="clear" w:color="auto" w:fill="FFFFFF"/>
        </w:rPr>
        <w:t>Ovim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putem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Vam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se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obra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>ć</w:t>
      </w:r>
      <w:r w:rsidRPr="00DD3C83">
        <w:rPr>
          <w:rFonts w:ascii="Lucida Console" w:hAnsi="Lucida Console"/>
          <w:color w:val="000000"/>
          <w:shd w:val="clear" w:color="auto" w:fill="FFFFFF"/>
        </w:rPr>
        <w:t>amo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sa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pitanjima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za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JN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05/20:</w:t>
      </w:r>
      <w:r w:rsidRPr="00DD3C83">
        <w:rPr>
          <w:rFonts w:ascii="Lucida Console" w:hAnsi="Lucida Console"/>
          <w:color w:val="000000"/>
          <w:lang w:val="ru-RU"/>
        </w:rPr>
        <w:br/>
      </w:r>
      <w:r w:rsidRPr="00DD3C83">
        <w:rPr>
          <w:rFonts w:ascii="Lucida Console" w:hAnsi="Lucida Console"/>
          <w:color w:val="000000"/>
          <w:lang w:val="ru-RU"/>
        </w:rPr>
        <w:br/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- </w:t>
      </w:r>
      <w:r w:rsidRPr="00DD3C83">
        <w:rPr>
          <w:rFonts w:ascii="Lucida Console" w:hAnsi="Lucida Console"/>
          <w:color w:val="000000"/>
          <w:shd w:val="clear" w:color="auto" w:fill="FFFFFF"/>
        </w:rPr>
        <w:t>red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>.</w:t>
      </w:r>
      <w:r w:rsidRPr="00DD3C83">
        <w:rPr>
          <w:rFonts w:ascii="Lucida Console" w:hAnsi="Lucida Console"/>
          <w:color w:val="000000"/>
          <w:shd w:val="clear" w:color="auto" w:fill="FFFFFF"/>
        </w:rPr>
        <w:t>br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. 12 - </w:t>
      </w:r>
      <w:r w:rsidRPr="00DD3C83">
        <w:rPr>
          <w:rFonts w:ascii="Lucida Console" w:hAnsi="Lucida Console"/>
          <w:color w:val="000000"/>
          <w:shd w:val="clear" w:color="auto" w:fill="FFFFFF"/>
        </w:rPr>
        <w:t>Bu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>š</w:t>
      </w:r>
      <w:r w:rsidRPr="00DD3C83">
        <w:rPr>
          <w:rFonts w:ascii="Lucida Console" w:hAnsi="Lucida Console"/>
          <w:color w:val="000000"/>
          <w:shd w:val="clear" w:color="auto" w:fill="FFFFFF"/>
        </w:rPr>
        <w:t>a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č </w:t>
      </w:r>
      <w:r w:rsidRPr="00DD3C83">
        <w:rPr>
          <w:rFonts w:ascii="Lucida Console" w:hAnsi="Lucida Console"/>
          <w:color w:val="000000"/>
          <w:shd w:val="clear" w:color="auto" w:fill="FFFFFF"/>
        </w:rPr>
        <w:t>za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hartiju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- </w:t>
      </w:r>
      <w:r w:rsidRPr="00DD3C83">
        <w:rPr>
          <w:rFonts w:ascii="Lucida Console" w:hAnsi="Lucida Console"/>
          <w:color w:val="000000"/>
          <w:shd w:val="clear" w:color="auto" w:fill="FFFFFF"/>
        </w:rPr>
        <w:t>srednji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kapacitet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, 150 </w:t>
      </w:r>
      <w:r w:rsidRPr="00DD3C83">
        <w:rPr>
          <w:rFonts w:ascii="Lucida Console" w:hAnsi="Lucida Console"/>
          <w:color w:val="000000"/>
          <w:shd w:val="clear" w:color="auto" w:fill="FFFFFF"/>
        </w:rPr>
        <w:t>listova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- </w:t>
      </w:r>
      <w:r w:rsidRPr="00DD3C83">
        <w:rPr>
          <w:rFonts w:ascii="Lucida Console" w:hAnsi="Lucida Console"/>
          <w:color w:val="000000"/>
          <w:shd w:val="clear" w:color="auto" w:fill="FFFFFF"/>
        </w:rPr>
        <w:t>Da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li</w:t>
      </w:r>
      <w:r w:rsidRPr="00DD3C83">
        <w:rPr>
          <w:rFonts w:ascii="Lucida Console" w:hAnsi="Lucida Console"/>
          <w:color w:val="000000"/>
          <w:lang w:val="ru-RU"/>
        </w:rPr>
        <w:br/>
      </w:r>
      <w:r w:rsidRPr="00DD3C83">
        <w:rPr>
          <w:rFonts w:ascii="Lucida Console" w:hAnsi="Lucida Console"/>
          <w:color w:val="000000"/>
          <w:shd w:val="clear" w:color="auto" w:fill="FFFFFF"/>
        </w:rPr>
        <w:t>ste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mislili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na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bu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>š</w:t>
      </w:r>
      <w:r w:rsidRPr="00DD3C83">
        <w:rPr>
          <w:rFonts w:ascii="Lucida Console" w:hAnsi="Lucida Console"/>
          <w:color w:val="000000"/>
          <w:shd w:val="clear" w:color="auto" w:fill="FFFFFF"/>
        </w:rPr>
        <w:t>a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č </w:t>
      </w:r>
      <w:r w:rsidRPr="00DD3C83">
        <w:rPr>
          <w:rFonts w:ascii="Lucida Console" w:hAnsi="Lucida Console"/>
          <w:color w:val="000000"/>
          <w:shd w:val="clear" w:color="auto" w:fill="FFFFFF"/>
        </w:rPr>
        <w:t>za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50 </w:t>
      </w:r>
      <w:r w:rsidRPr="00DD3C83">
        <w:rPr>
          <w:rFonts w:ascii="Lucida Console" w:hAnsi="Lucida Console"/>
          <w:color w:val="000000"/>
          <w:shd w:val="clear" w:color="auto" w:fill="FFFFFF"/>
        </w:rPr>
        <w:t>listova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s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obzirom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da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bu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>š</w:t>
      </w:r>
      <w:r w:rsidRPr="00DD3C83">
        <w:rPr>
          <w:rFonts w:ascii="Lucida Console" w:hAnsi="Lucida Console"/>
          <w:color w:val="000000"/>
          <w:shd w:val="clear" w:color="auto" w:fill="FFFFFF"/>
        </w:rPr>
        <w:t>a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č </w:t>
      </w:r>
      <w:r w:rsidRPr="00DD3C83">
        <w:rPr>
          <w:rFonts w:ascii="Lucida Console" w:hAnsi="Lucida Console"/>
          <w:color w:val="000000"/>
          <w:shd w:val="clear" w:color="auto" w:fill="FFFFFF"/>
        </w:rPr>
        <w:t>od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150 </w:t>
      </w:r>
      <w:r w:rsidRPr="00DD3C83">
        <w:rPr>
          <w:rFonts w:ascii="Lucida Console" w:hAnsi="Lucida Console"/>
          <w:color w:val="000000"/>
          <w:shd w:val="clear" w:color="auto" w:fill="FFFFFF"/>
        </w:rPr>
        <w:t>listova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ne</w:t>
      </w:r>
      <w:r w:rsidRPr="00DD3C83">
        <w:rPr>
          <w:rFonts w:ascii="Lucida Console" w:hAnsi="Lucida Console"/>
          <w:color w:val="000000"/>
          <w:lang w:val="ru-RU"/>
        </w:rPr>
        <w:br/>
      </w:r>
      <w:r w:rsidRPr="00DD3C83">
        <w:rPr>
          <w:rFonts w:ascii="Lucida Console" w:hAnsi="Lucida Console"/>
          <w:color w:val="000000"/>
          <w:shd w:val="clear" w:color="auto" w:fill="FFFFFF"/>
        </w:rPr>
        <w:t>spada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pod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srednji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nego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najve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>ć</w:t>
      </w:r>
      <w:r w:rsidRPr="00DD3C83">
        <w:rPr>
          <w:rFonts w:ascii="Lucida Console" w:hAnsi="Lucida Console"/>
          <w:color w:val="000000"/>
          <w:shd w:val="clear" w:color="auto" w:fill="FFFFFF"/>
        </w:rPr>
        <w:t>i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>?</w:t>
      </w:r>
      <w:r w:rsidRPr="00DD3C83">
        <w:rPr>
          <w:rFonts w:ascii="Lucida Console" w:hAnsi="Lucida Console"/>
          <w:color w:val="000000"/>
          <w:lang w:val="ru-RU"/>
        </w:rPr>
        <w:br/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- </w:t>
      </w:r>
      <w:r w:rsidRPr="00DD3C83">
        <w:rPr>
          <w:rFonts w:ascii="Lucida Console" w:hAnsi="Lucida Console"/>
          <w:color w:val="000000"/>
          <w:shd w:val="clear" w:color="auto" w:fill="FFFFFF"/>
        </w:rPr>
        <w:t>red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>.</w:t>
      </w:r>
      <w:r w:rsidRPr="00DD3C83">
        <w:rPr>
          <w:rFonts w:ascii="Lucida Console" w:hAnsi="Lucida Console"/>
          <w:color w:val="000000"/>
          <w:shd w:val="clear" w:color="auto" w:fill="FFFFFF"/>
        </w:rPr>
        <w:t>br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. 34 - </w:t>
      </w:r>
      <w:r w:rsidRPr="00DD3C83">
        <w:rPr>
          <w:rFonts w:ascii="Lucida Console" w:hAnsi="Lucida Console"/>
          <w:color w:val="000000"/>
          <w:shd w:val="clear" w:color="auto" w:fill="FFFFFF"/>
        </w:rPr>
        <w:t>Lepak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za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papir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, </w:t>
      </w:r>
      <w:r w:rsidRPr="00DD3C83">
        <w:rPr>
          <w:rFonts w:ascii="Lucida Console" w:hAnsi="Lucida Console"/>
          <w:color w:val="000000"/>
          <w:shd w:val="clear" w:color="auto" w:fill="FFFFFF"/>
        </w:rPr>
        <w:t>karton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i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sl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30</w:t>
      </w:r>
      <w:r w:rsidRPr="00DD3C83">
        <w:rPr>
          <w:rFonts w:ascii="Lucida Console" w:hAnsi="Lucida Console"/>
          <w:color w:val="000000"/>
          <w:shd w:val="clear" w:color="auto" w:fill="FFFFFF"/>
        </w:rPr>
        <w:t>gr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- </w:t>
      </w:r>
      <w:r w:rsidRPr="00DD3C83">
        <w:rPr>
          <w:rFonts w:ascii="Lucida Console" w:hAnsi="Lucida Console"/>
          <w:color w:val="000000"/>
          <w:shd w:val="clear" w:color="auto" w:fill="FFFFFF"/>
        </w:rPr>
        <w:t>Standari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kod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tra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>ž</w:t>
      </w:r>
      <w:r w:rsidRPr="00DD3C83">
        <w:rPr>
          <w:rFonts w:ascii="Lucida Console" w:hAnsi="Lucida Console"/>
          <w:color w:val="000000"/>
          <w:shd w:val="clear" w:color="auto" w:fill="FFFFFF"/>
        </w:rPr>
        <w:t>enog</w:t>
      </w:r>
      <w:r w:rsidRPr="00DD3C83">
        <w:rPr>
          <w:rFonts w:ascii="Lucida Console" w:hAnsi="Lucida Console"/>
          <w:color w:val="000000"/>
          <w:lang w:val="ru-RU"/>
        </w:rPr>
        <w:br/>
      </w:r>
      <w:r w:rsidRPr="00DD3C83">
        <w:rPr>
          <w:rFonts w:ascii="Lucida Console" w:hAnsi="Lucida Console"/>
          <w:color w:val="000000"/>
          <w:shd w:val="clear" w:color="auto" w:fill="FFFFFF"/>
        </w:rPr>
        <w:t>lepka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su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</w:t>
      </w:r>
      <w:r w:rsidRPr="00DD3C83">
        <w:rPr>
          <w:rFonts w:ascii="Lucida Console" w:hAnsi="Lucida Console"/>
          <w:color w:val="000000"/>
          <w:shd w:val="clear" w:color="auto" w:fill="FFFFFF"/>
        </w:rPr>
        <w:t>od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20 </w:t>
      </w:r>
      <w:r w:rsidRPr="00DD3C83">
        <w:rPr>
          <w:rFonts w:ascii="Lucida Console" w:hAnsi="Lucida Console"/>
          <w:color w:val="000000"/>
          <w:shd w:val="clear" w:color="auto" w:fill="FFFFFF"/>
        </w:rPr>
        <w:t>i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 xml:space="preserve"> 40 </w:t>
      </w:r>
      <w:r w:rsidRPr="00DD3C83">
        <w:rPr>
          <w:rFonts w:ascii="Lucida Console" w:hAnsi="Lucida Console"/>
          <w:color w:val="000000"/>
          <w:shd w:val="clear" w:color="auto" w:fill="FFFFFF"/>
        </w:rPr>
        <w:t>gr</w:t>
      </w:r>
      <w:r w:rsidRPr="00DD3C83">
        <w:rPr>
          <w:rFonts w:ascii="Lucida Console" w:hAnsi="Lucida Console"/>
          <w:color w:val="000000"/>
          <w:shd w:val="clear" w:color="auto" w:fill="FFFFFF"/>
          <w:lang w:val="ru-RU"/>
        </w:rPr>
        <w:t>?</w:t>
      </w:r>
    </w:p>
    <w:p w:rsidR="003D358C" w:rsidRDefault="003D358C" w:rsidP="001E369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3D358C" w:rsidRPr="00DD3C83" w:rsidRDefault="003D358C" w:rsidP="001E369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3D358C" w:rsidRPr="00DD3C83" w:rsidRDefault="003D358C" w:rsidP="001E3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3C83">
        <w:rPr>
          <w:rFonts w:ascii="Times New Roman" w:hAnsi="Times New Roman" w:cs="Times New Roman"/>
          <w:b/>
          <w:sz w:val="24"/>
          <w:szCs w:val="24"/>
          <w:lang w:val="ru-RU"/>
        </w:rPr>
        <w:t>О Д Г О В О Р</w:t>
      </w:r>
    </w:p>
    <w:p w:rsidR="003D358C" w:rsidRPr="00DD3C83" w:rsidRDefault="003D358C" w:rsidP="001E3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358C" w:rsidRPr="00DD3C83" w:rsidRDefault="003D358C" w:rsidP="002C7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D3C83">
        <w:rPr>
          <w:rFonts w:ascii="Times New Roman" w:hAnsi="Times New Roman" w:cs="Times New Roman"/>
          <w:sz w:val="24"/>
          <w:szCs w:val="24"/>
          <w:lang w:val="ru-RU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Наручиоцу је потребан б</w:t>
      </w:r>
      <w:r w:rsidRPr="00DD3C83">
        <w:rPr>
          <w:rFonts w:ascii="Times New Roman" w:hAnsi="Times New Roman"/>
          <w:sz w:val="24"/>
          <w:szCs w:val="24"/>
          <w:lang w:val="sr-Cyrl-CS"/>
        </w:rPr>
        <w:t>ушач за хартију капацитет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DD3C83">
        <w:rPr>
          <w:rFonts w:ascii="Times New Roman" w:hAnsi="Times New Roman"/>
          <w:sz w:val="24"/>
          <w:szCs w:val="24"/>
          <w:lang w:val="sr-Cyrl-CS"/>
        </w:rPr>
        <w:t xml:space="preserve"> 150 листова, </w:t>
      </w:r>
      <w:r>
        <w:rPr>
          <w:rFonts w:ascii="Times New Roman" w:hAnsi="Times New Roman"/>
          <w:sz w:val="24"/>
          <w:szCs w:val="24"/>
          <w:lang w:val="sr-Cyrl-CS"/>
        </w:rPr>
        <w:t xml:space="preserve">значи </w:t>
      </w:r>
      <w:r w:rsidRPr="00DD3C83">
        <w:rPr>
          <w:rFonts w:ascii="Times New Roman" w:hAnsi="Times New Roman"/>
          <w:sz w:val="24"/>
          <w:szCs w:val="24"/>
          <w:lang w:val="sr-Cyrl-CS"/>
        </w:rPr>
        <w:t>највећи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3D358C" w:rsidRDefault="003D358C" w:rsidP="00DD3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2. Лепак  за папир и картон</w:t>
      </w:r>
      <w:r w:rsidRPr="00DD3C8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Pr="00DD3C83">
        <w:rPr>
          <w:rFonts w:ascii="Times New Roman" w:hAnsi="Times New Roman"/>
          <w:sz w:val="24"/>
          <w:szCs w:val="24"/>
          <w:lang w:val="sr-Cyrl-CS"/>
        </w:rPr>
        <w:t>40 гр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3D358C" w:rsidRPr="00DD3C83" w:rsidRDefault="003D358C" w:rsidP="00537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C83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3D358C" w:rsidRDefault="003D358C" w:rsidP="00537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У вези са наведеним појашњењем за наведене ставке је измењена конкурсне документација.</w:t>
      </w:r>
    </w:p>
    <w:p w:rsidR="003D358C" w:rsidRDefault="003D358C" w:rsidP="002C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358C" w:rsidRPr="00DD3C83" w:rsidRDefault="003D358C" w:rsidP="002C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358C" w:rsidRPr="00DD3C83" w:rsidRDefault="003D358C" w:rsidP="002C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C83">
        <w:rPr>
          <w:rFonts w:ascii="Times New Roman" w:hAnsi="Times New Roman" w:cs="Times New Roman"/>
          <w:sz w:val="24"/>
          <w:szCs w:val="24"/>
          <w:lang w:val="ru-RU"/>
        </w:rPr>
        <w:t>С поштовањем.</w:t>
      </w:r>
    </w:p>
    <w:p w:rsidR="003D358C" w:rsidRPr="00DD3C83" w:rsidRDefault="003D358C" w:rsidP="002C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D358C" w:rsidRPr="001E369C" w:rsidRDefault="003D358C" w:rsidP="001E3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358C" w:rsidRPr="00DD3C83" w:rsidRDefault="003D358C" w:rsidP="00E146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46CE">
        <w:rPr>
          <w:rFonts w:ascii="Times New Roman" w:hAnsi="Times New Roman" w:cs="Times New Roman"/>
          <w:b/>
          <w:sz w:val="24"/>
          <w:szCs w:val="24"/>
          <w:lang w:val="sr-Cyrl-CS"/>
        </w:rPr>
        <w:t>КОМИСИЈА ЗА ЈАВНУ НАБАВКУ</w:t>
      </w:r>
    </w:p>
    <w:sectPr w:rsidR="003D358C" w:rsidRPr="00DD3C83" w:rsidSect="0001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289"/>
    <w:rsid w:val="00011FA4"/>
    <w:rsid w:val="001E369C"/>
    <w:rsid w:val="002C7450"/>
    <w:rsid w:val="003D358C"/>
    <w:rsid w:val="004E4D63"/>
    <w:rsid w:val="005370D9"/>
    <w:rsid w:val="005D3DBB"/>
    <w:rsid w:val="006D38EB"/>
    <w:rsid w:val="0071711E"/>
    <w:rsid w:val="00743CB8"/>
    <w:rsid w:val="007C6289"/>
    <w:rsid w:val="007D1FCE"/>
    <w:rsid w:val="00B87CC9"/>
    <w:rsid w:val="00DD3C83"/>
    <w:rsid w:val="00E146CE"/>
    <w:rsid w:val="00EC53D2"/>
    <w:rsid w:val="00EC7852"/>
    <w:rsid w:val="00EF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9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113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Computer</cp:lastModifiedBy>
  <cp:revision>5</cp:revision>
  <dcterms:created xsi:type="dcterms:W3CDTF">2019-05-05T18:46:00Z</dcterms:created>
  <dcterms:modified xsi:type="dcterms:W3CDTF">2020-03-17T09:46:00Z</dcterms:modified>
</cp:coreProperties>
</file>