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8" w:type="dxa"/>
        <w:tblLook w:val="00A0"/>
      </w:tblPr>
      <w:tblGrid>
        <w:gridCol w:w="562"/>
        <w:gridCol w:w="1134"/>
        <w:gridCol w:w="2410"/>
        <w:gridCol w:w="2692"/>
      </w:tblGrid>
      <w:tr w:rsidR="00757773" w:rsidRPr="00F05B17" w:rsidTr="00236A02">
        <w:trPr>
          <w:trHeight w:val="383"/>
        </w:trPr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CB3FB0" w:rsidRDefault="00757773" w:rsidP="00CB3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МАТЕРИЈАЛНА КУЛТУРА И ПРОМЕНЕ У ДРУШТВУ ДИНАСТИЧКОГ ЕГИПАТА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 xml:space="preserve">                                                  12.5.2023.</w:t>
            </w:r>
          </w:p>
          <w:p w:rsidR="00757773" w:rsidRDefault="00757773" w:rsidP="004C7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EA3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BB4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Бр. инд.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BB4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Име и презиме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236A02" w:rsidRDefault="00757773" w:rsidP="00BB4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Број поена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АР150027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Маринковић Леа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АР180025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Величковић Јелена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АР180051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Колум Александар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4863E9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Лазаревић Јована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АР200010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Ристић Јована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АР200018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Zanellato Luca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АР200019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 Катарина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АР200020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Игор Лекић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АР200024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Арсић Кристина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863E9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АР200027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Милановић Лидија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C63F53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Петровић Марко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C63F53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Павловић Софија 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Миљојковић Тамара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57773" w:rsidRPr="00F05B17" w:rsidTr="00C63F53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Веселиновић Јована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C63F53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Бугарски Теодора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Марић Драган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Стојановић Марко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Николић Емил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Костадиновић Ивона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Глигоријевић 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АР210008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Авејић Софија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Карајанковић Јана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Радоњић Ивана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Милошевић Милош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Раденковић Младен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Газдић Алекса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Нешковић Слађана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АР210019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Николић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Сергеј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Живковић Анђела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Гергинов Далибор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Вујић Анастасија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Атанацковић Тамара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Радојевић Аксентије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АР210029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Дејановић Емилија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АР210030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Веселиновић Ева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АР210033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Стојковић Јања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АР210034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Фетаховић Иман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АР210037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Шеовић Андрија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АР210038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Силајџић Богдан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Ерцег Тамара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Максимовић Јована 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4D5AD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Радовановић Катарина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Илић Софија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Чивовић Александар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57773" w:rsidRPr="00F05B17" w:rsidTr="00236A02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73" w:rsidRPr="00EA32BE" w:rsidRDefault="00757773" w:rsidP="006D63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АР210049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EA32BE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Стевић Матеа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773" w:rsidRPr="006D6346" w:rsidRDefault="00757773" w:rsidP="006D63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757773" w:rsidRPr="00EA32BE" w:rsidRDefault="00757773">
      <w:pPr>
        <w:rPr>
          <w:lang/>
        </w:rPr>
      </w:pPr>
    </w:p>
    <w:sectPr w:rsidR="00757773" w:rsidRPr="00EA32BE" w:rsidSect="001D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7D0F"/>
    <w:multiLevelType w:val="hybridMultilevel"/>
    <w:tmpl w:val="E804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NDE0NjcxMTcCMkwsjZR0lIJTi4sz8/NACgxrAe4mt94sAAAA"/>
  </w:docVars>
  <w:rsids>
    <w:rsidRoot w:val="00EA32BE"/>
    <w:rsid w:val="00117A55"/>
    <w:rsid w:val="001D5333"/>
    <w:rsid w:val="00225B3A"/>
    <w:rsid w:val="00236A02"/>
    <w:rsid w:val="004863E9"/>
    <w:rsid w:val="004C7B2F"/>
    <w:rsid w:val="004D5ADE"/>
    <w:rsid w:val="004E217C"/>
    <w:rsid w:val="0053251D"/>
    <w:rsid w:val="006D6346"/>
    <w:rsid w:val="00720BB6"/>
    <w:rsid w:val="00757773"/>
    <w:rsid w:val="00762437"/>
    <w:rsid w:val="009E54F9"/>
    <w:rsid w:val="00AC5B1E"/>
    <w:rsid w:val="00AE69D3"/>
    <w:rsid w:val="00BB419C"/>
    <w:rsid w:val="00C63F53"/>
    <w:rsid w:val="00CB3FB0"/>
    <w:rsid w:val="00E04FF9"/>
    <w:rsid w:val="00EA32BE"/>
    <w:rsid w:val="00F05B17"/>
    <w:rsid w:val="00F7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33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МАТЕРИЈАЛНА КУЛТУРА И ПРОМЕНЕ У ДРУШТВУ ДИНАСТИЧКОГ ЕГИПАТА                                                  12</dc:title>
  <dc:subject/>
  <dc:creator>Milena Gosic</dc:creator>
  <cp:keywords/>
  <dc:description/>
  <cp:lastModifiedBy>RD</cp:lastModifiedBy>
  <cp:revision>2</cp:revision>
  <dcterms:created xsi:type="dcterms:W3CDTF">2023-05-15T08:53:00Z</dcterms:created>
  <dcterms:modified xsi:type="dcterms:W3CDTF">2023-05-15T08:53:00Z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3c5c4ab8-3a04-427d-99ce-68a7dfdc22c2</vt:lpwstr>
  </property>
</Properties>
</file>