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4" w:rsidRPr="002605E8" w:rsidRDefault="00460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Rezultati drugog</w:t>
      </w:r>
      <w:r w:rsidRPr="002605E8">
        <w:rPr>
          <w:b/>
          <w:sz w:val="24"/>
          <w:szCs w:val="24"/>
        </w:rPr>
        <w:t xml:space="preserve"> popravnog kolokvijuma iz izbornog kursa </w:t>
      </w:r>
      <w:r w:rsidRPr="00A132ED">
        <w:rPr>
          <w:b/>
          <w:i/>
          <w:sz w:val="24"/>
          <w:szCs w:val="24"/>
        </w:rPr>
        <w:t>Antička numizmatika</w:t>
      </w:r>
      <w:r w:rsidRPr="002605E8">
        <w:rPr>
          <w:b/>
          <w:sz w:val="24"/>
          <w:szCs w:val="24"/>
        </w:rPr>
        <w:t xml:space="preserve"> (18. </w:t>
      </w:r>
      <w:r>
        <w:rPr>
          <w:b/>
          <w:sz w:val="24"/>
          <w:szCs w:val="24"/>
        </w:rPr>
        <w:t>j</w:t>
      </w:r>
      <w:r w:rsidRPr="002605E8">
        <w:rPr>
          <w:b/>
          <w:sz w:val="24"/>
          <w:szCs w:val="24"/>
        </w:rPr>
        <w:t>anuar 2019.)</w:t>
      </w:r>
    </w:p>
    <w:p w:rsidR="00460B64" w:rsidRDefault="00460B64">
      <w:r>
        <w:t>*</w:t>
      </w:r>
      <w:r w:rsidRPr="00A132ED">
        <w:rPr>
          <w:u w:val="single"/>
        </w:rPr>
        <w:t>Kolokvijum su položili studenti koji su ostvarili najmanje 16 od ukupno 30 poena.</w:t>
      </w:r>
    </w:p>
    <w:p w:rsidR="00460B64" w:rsidRDefault="00460B64"/>
    <w:p w:rsidR="00460B64" w:rsidRDefault="00460B64">
      <w:r>
        <w:t>Ime i prezime</w:t>
      </w:r>
      <w:r>
        <w:tab/>
      </w:r>
      <w:r>
        <w:tab/>
        <w:t>broj indeksa</w:t>
      </w:r>
      <w:r>
        <w:tab/>
      </w:r>
      <w:r>
        <w:tab/>
        <w:t>broj poena</w:t>
      </w:r>
    </w:p>
    <w:p w:rsidR="00460B64" w:rsidRDefault="00460B64">
      <w:r>
        <w:t>Jovan Stipić</w:t>
      </w:r>
      <w:r>
        <w:tab/>
      </w:r>
      <w:r>
        <w:tab/>
        <w:t>AR 2015-19</w:t>
      </w:r>
      <w:r>
        <w:tab/>
      </w:r>
      <w:r>
        <w:tab/>
        <w:t>19</w:t>
      </w:r>
    </w:p>
    <w:p w:rsidR="00460B64" w:rsidRDefault="00460B64">
      <w:r>
        <w:t>Miloš Milisavljević</w:t>
      </w:r>
      <w:r>
        <w:tab/>
        <w:t>AR 2016-14</w:t>
      </w:r>
      <w:r>
        <w:tab/>
      </w:r>
      <w:r>
        <w:tab/>
        <w:t>17,5</w:t>
      </w:r>
    </w:p>
    <w:p w:rsidR="00460B64" w:rsidRDefault="00460B64">
      <w:r>
        <w:t>Anđa Pajović</w:t>
      </w:r>
      <w:r>
        <w:tab/>
      </w:r>
      <w:r>
        <w:tab/>
        <w:t>AR 2016-53</w:t>
      </w:r>
      <w:r>
        <w:tab/>
      </w:r>
      <w:r>
        <w:tab/>
        <w:t>16</w:t>
      </w:r>
    </w:p>
    <w:p w:rsidR="00460B64" w:rsidRDefault="00460B64">
      <w:r>
        <w:t>Miodrag Grgurović</w:t>
      </w:r>
      <w:r>
        <w:tab/>
        <w:t>AR 2016-18</w:t>
      </w:r>
      <w:r>
        <w:tab/>
      </w:r>
      <w:r>
        <w:tab/>
        <w:t>16</w:t>
      </w:r>
    </w:p>
    <w:p w:rsidR="00460B64" w:rsidRDefault="00460B64">
      <w:r>
        <w:t>Miloš Janković</w:t>
      </w:r>
      <w:r>
        <w:tab/>
      </w:r>
      <w:r>
        <w:tab/>
        <w:t>AR 2016-56</w:t>
      </w:r>
      <w:r>
        <w:tab/>
      </w:r>
      <w:r>
        <w:tab/>
        <w:t>14</w:t>
      </w:r>
    </w:p>
    <w:p w:rsidR="00460B64" w:rsidRDefault="00460B64">
      <w:r>
        <w:t>Ivana Protić</w:t>
      </w:r>
      <w:r>
        <w:tab/>
      </w:r>
      <w:r>
        <w:tab/>
        <w:t>AR 2016-44</w:t>
      </w:r>
      <w:r>
        <w:tab/>
      </w:r>
      <w:r>
        <w:tab/>
        <w:t>13</w:t>
      </w:r>
    </w:p>
    <w:p w:rsidR="00460B64" w:rsidRPr="002605E8" w:rsidRDefault="00460B64">
      <w:r>
        <w:t xml:space="preserve"> </w:t>
      </w:r>
    </w:p>
    <w:sectPr w:rsidR="00460B64" w:rsidRPr="002605E8" w:rsidSect="00343C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E8"/>
    <w:rsid w:val="000C52F2"/>
    <w:rsid w:val="002605E8"/>
    <w:rsid w:val="00343C64"/>
    <w:rsid w:val="00460B64"/>
    <w:rsid w:val="00A132ED"/>
    <w:rsid w:val="00AD61F7"/>
    <w:rsid w:val="00DE2614"/>
    <w:rsid w:val="00F5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drugog popravnog kolokvijuma iz izbornog kursa Antička numizmatika (18</dc:title>
  <dc:subject/>
  <dc:creator>PC</dc:creator>
  <cp:keywords/>
  <dc:description/>
  <cp:lastModifiedBy>RD</cp:lastModifiedBy>
  <cp:revision>2</cp:revision>
  <dcterms:created xsi:type="dcterms:W3CDTF">2019-01-21T09:09:00Z</dcterms:created>
  <dcterms:modified xsi:type="dcterms:W3CDTF">2019-01-21T09:09:00Z</dcterms:modified>
</cp:coreProperties>
</file>