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44" w:rsidRPr="00EE2EBB" w:rsidRDefault="00995A44" w:rsidP="00EE2EBB">
      <w:pPr>
        <w:jc w:val="center"/>
        <w:rPr>
          <w:rFonts w:ascii="Times New Roman" w:hAnsi="Times New Roman"/>
          <w:sz w:val="28"/>
          <w:szCs w:val="28"/>
        </w:rPr>
      </w:pPr>
      <w:r w:rsidRPr="00EE2EBB">
        <w:rPr>
          <w:rFonts w:ascii="Times New Roman" w:hAnsi="Times New Roman"/>
          <w:sz w:val="28"/>
          <w:szCs w:val="28"/>
        </w:rPr>
        <w:t>BAKARNO I BRONZANO DOBA JUGOISTOČNE EVROPE- DRUGI TEST (26.12.2018)</w:t>
      </w:r>
    </w:p>
    <w:tbl>
      <w:tblPr>
        <w:tblW w:w="6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0"/>
        <w:gridCol w:w="1733"/>
        <w:gridCol w:w="979"/>
        <w:gridCol w:w="1009"/>
      </w:tblGrid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prezime i ime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broj indeksa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poeni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ocena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Andrić Nenad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17/25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Babić Anđelka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17/40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Banduka Aleksa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17/38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Bećarević Jelena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17/7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Ćosić Anđela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17/55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Ćosović Petar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17/13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Đikanović Andrijana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13/19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Đurić Andrea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17/11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Hajdari Raisa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17/8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Jekić Maja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17/37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Jevremović Stefan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17/2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Jovanović Tijana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17/47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Jovović Ljiljana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17/19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Karapandža Matija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17/49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Krstić Sofija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17/15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Ljubić Jasna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17/24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Manojlović Nikolina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17/14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Marinković Lea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15/27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Marković Lazar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17/12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Milenković Damjan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17/48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Milenković Natalija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17/36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Milovanović Teodora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17/06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Miljević Katarina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17/33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Nedeljković Bogdan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17/17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Panić Jovana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17/18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Paunović Marija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17/26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Petrović Anđelka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17/62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Radović Milica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17/32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Savić Katarina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17/35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Stanojević Suzana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17/52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Trifunović Saša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17/3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Veljanović Aleksandar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17/43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Vešović Marko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17/41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Vilimanović Nikola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17/21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Zlatović Andrej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17/5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995A44" w:rsidRPr="00C132FE" w:rsidTr="00C132FE">
        <w:tc>
          <w:tcPr>
            <w:tcW w:w="2930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Živanović Jovana</w:t>
            </w:r>
          </w:p>
        </w:tc>
        <w:tc>
          <w:tcPr>
            <w:tcW w:w="1733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AR 17/28</w:t>
            </w:r>
          </w:p>
        </w:tc>
        <w:tc>
          <w:tcPr>
            <w:tcW w:w="97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09" w:type="dxa"/>
            <w:vAlign w:val="bottom"/>
          </w:tcPr>
          <w:p w:rsidR="00995A44" w:rsidRPr="00C132FE" w:rsidRDefault="00995A44" w:rsidP="00C132F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32F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</w:tbl>
    <w:p w:rsidR="00995A44" w:rsidRPr="00EE2EBB" w:rsidRDefault="00995A44" w:rsidP="00EE2EBB">
      <w:pPr>
        <w:rPr>
          <w:rFonts w:ascii="Times New Roman" w:hAnsi="Times New Roman"/>
          <w:sz w:val="28"/>
          <w:szCs w:val="28"/>
        </w:rPr>
      </w:pPr>
    </w:p>
    <w:sectPr w:rsidR="00995A44" w:rsidRPr="00EE2EBB" w:rsidSect="00A748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EBB"/>
    <w:rsid w:val="00863147"/>
    <w:rsid w:val="009601F1"/>
    <w:rsid w:val="00970EBB"/>
    <w:rsid w:val="00995A44"/>
    <w:rsid w:val="00A748E3"/>
    <w:rsid w:val="00C132FE"/>
    <w:rsid w:val="00D753A1"/>
    <w:rsid w:val="00EE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E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2E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180</Words>
  <Characters>1026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BAKARNO I BRONZANO DOBA JUGOISTOČNE EVROPE- DRUGI TEST (26</dc:title>
  <dc:subject/>
  <dc:creator>Palinologija 6</dc:creator>
  <cp:keywords/>
  <dc:description/>
  <cp:lastModifiedBy>RD</cp:lastModifiedBy>
  <cp:revision>2</cp:revision>
  <dcterms:created xsi:type="dcterms:W3CDTF">2018-12-27T06:55:00Z</dcterms:created>
  <dcterms:modified xsi:type="dcterms:W3CDTF">2018-12-27T06:55:00Z</dcterms:modified>
</cp:coreProperties>
</file>