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6"/>
        <w:gridCol w:w="1871"/>
        <w:gridCol w:w="2912"/>
        <w:gridCol w:w="2249"/>
        <w:gridCol w:w="900"/>
        <w:gridCol w:w="990"/>
        <w:gridCol w:w="1080"/>
        <w:gridCol w:w="1987"/>
      </w:tblGrid>
      <w:tr w:rsidR="007A4FE2" w:rsidRPr="009E757D" w:rsidTr="009E757D">
        <w:trPr>
          <w:trHeight w:val="706"/>
        </w:trPr>
        <w:tc>
          <w:tcPr>
            <w:tcW w:w="12895" w:type="dxa"/>
            <w:gridSpan w:val="8"/>
          </w:tcPr>
          <w:p w:rsidR="007A4FE2" w:rsidRPr="009E757D" w:rsidRDefault="007A4FE2" w:rsidP="009E757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Технолошке иновације у праисторији: концепти, примене и последице – Пример Блиског истока </w:t>
            </w:r>
          </w:p>
          <w:p w:rsidR="007A4FE2" w:rsidRPr="009E757D" w:rsidRDefault="007A4FE2" w:rsidP="009E757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Додатни септембарски испитни рок 24.9.2020.</w:t>
            </w:r>
          </w:p>
          <w:p w:rsidR="007A4FE2" w:rsidRPr="009E757D" w:rsidRDefault="007A4FE2" w:rsidP="009E75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Уписивање оцена: </w:t>
            </w:r>
            <w:r w:rsidRPr="009E75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среда, 30. септембар 2020. </w:t>
            </w:r>
            <w:r w:rsidRPr="009E757D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у</w:t>
            </w:r>
            <w:r w:rsidRPr="009E75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 10 часова</w:t>
            </w:r>
            <w:r w:rsidRPr="009E757D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.</w:t>
            </w:r>
          </w:p>
        </w:tc>
      </w:tr>
      <w:tr w:rsidR="007A4FE2" w:rsidRPr="009E757D" w:rsidTr="009E757D">
        <w:trPr>
          <w:trHeight w:val="416"/>
        </w:trPr>
        <w:tc>
          <w:tcPr>
            <w:tcW w:w="906" w:type="dxa"/>
          </w:tcPr>
          <w:p w:rsidR="007A4FE2" w:rsidRPr="009E757D" w:rsidRDefault="007A4FE2" w:rsidP="009E757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rtl/>
              </w:rPr>
              <w:t>.</w:t>
            </w:r>
            <w:r w:rsidRPr="009E75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Рб</w:t>
            </w:r>
          </w:p>
        </w:tc>
        <w:tc>
          <w:tcPr>
            <w:tcW w:w="1871" w:type="dxa"/>
          </w:tcPr>
          <w:p w:rsidR="007A4FE2" w:rsidRPr="009E757D" w:rsidRDefault="007A4FE2" w:rsidP="009E7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9E75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2912" w:type="dxa"/>
          </w:tcPr>
          <w:p w:rsidR="007A4FE2" w:rsidRPr="009E757D" w:rsidRDefault="007A4FE2" w:rsidP="009E7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249" w:type="dxa"/>
          </w:tcPr>
          <w:p w:rsidR="007A4FE2" w:rsidRPr="009E757D" w:rsidRDefault="007A4FE2" w:rsidP="009E7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Семинарски рад </w:t>
            </w:r>
          </w:p>
        </w:tc>
        <w:tc>
          <w:tcPr>
            <w:tcW w:w="900" w:type="dxa"/>
          </w:tcPr>
          <w:p w:rsidR="007A4FE2" w:rsidRPr="009E757D" w:rsidRDefault="007A4FE2" w:rsidP="009E7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Тест </w:t>
            </w:r>
            <w:r w:rsidRPr="009E75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>I</w:t>
            </w:r>
          </w:p>
        </w:tc>
        <w:tc>
          <w:tcPr>
            <w:tcW w:w="990" w:type="dxa"/>
          </w:tcPr>
          <w:p w:rsidR="007A4FE2" w:rsidRPr="009E757D" w:rsidRDefault="007A4FE2" w:rsidP="009E7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Тест </w:t>
            </w:r>
            <w:r w:rsidRPr="009E75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>II</w:t>
            </w:r>
          </w:p>
        </w:tc>
        <w:tc>
          <w:tcPr>
            <w:tcW w:w="1080" w:type="dxa"/>
          </w:tcPr>
          <w:p w:rsidR="007A4FE2" w:rsidRPr="009E757D" w:rsidRDefault="007A4FE2" w:rsidP="009E7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Укупно</w:t>
            </w:r>
          </w:p>
        </w:tc>
        <w:tc>
          <w:tcPr>
            <w:tcW w:w="1987" w:type="dxa"/>
          </w:tcPr>
          <w:p w:rsidR="007A4FE2" w:rsidRPr="009E757D" w:rsidRDefault="007A4FE2" w:rsidP="009E7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Оцена</w:t>
            </w:r>
          </w:p>
        </w:tc>
      </w:tr>
      <w:tr w:rsidR="007A4FE2" w:rsidRPr="009E757D" w:rsidTr="009E757D">
        <w:trPr>
          <w:trHeight w:val="383"/>
        </w:trPr>
        <w:tc>
          <w:tcPr>
            <w:tcW w:w="906" w:type="dxa"/>
          </w:tcPr>
          <w:p w:rsidR="007A4FE2" w:rsidRPr="009E757D" w:rsidRDefault="007A4FE2" w:rsidP="009E75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871" w:type="dxa"/>
            <w:vAlign w:val="center"/>
          </w:tcPr>
          <w:p w:rsidR="007A4FE2" w:rsidRPr="009E757D" w:rsidRDefault="007A4FE2" w:rsidP="009E7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АР150041</w:t>
            </w:r>
          </w:p>
        </w:tc>
        <w:tc>
          <w:tcPr>
            <w:tcW w:w="2912" w:type="dxa"/>
            <w:vAlign w:val="center"/>
          </w:tcPr>
          <w:p w:rsidR="007A4FE2" w:rsidRPr="009E757D" w:rsidRDefault="007A4FE2" w:rsidP="009E7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Лидија Младеновић</w:t>
            </w:r>
          </w:p>
        </w:tc>
        <w:tc>
          <w:tcPr>
            <w:tcW w:w="2249" w:type="dxa"/>
          </w:tcPr>
          <w:p w:rsidR="007A4FE2" w:rsidRPr="009E757D" w:rsidRDefault="007A4FE2" w:rsidP="009E7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30</w:t>
            </w:r>
          </w:p>
        </w:tc>
        <w:tc>
          <w:tcPr>
            <w:tcW w:w="900" w:type="dxa"/>
          </w:tcPr>
          <w:p w:rsidR="007A4FE2" w:rsidRPr="009E757D" w:rsidRDefault="007A4FE2" w:rsidP="009E7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28</w:t>
            </w:r>
          </w:p>
        </w:tc>
        <w:tc>
          <w:tcPr>
            <w:tcW w:w="990" w:type="dxa"/>
          </w:tcPr>
          <w:p w:rsidR="007A4FE2" w:rsidRPr="009E757D" w:rsidRDefault="007A4FE2" w:rsidP="009E7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25</w:t>
            </w:r>
          </w:p>
        </w:tc>
        <w:tc>
          <w:tcPr>
            <w:tcW w:w="1080" w:type="dxa"/>
          </w:tcPr>
          <w:p w:rsidR="007A4FE2" w:rsidRPr="009E757D" w:rsidRDefault="007A4FE2" w:rsidP="009E7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83</w:t>
            </w:r>
          </w:p>
        </w:tc>
        <w:tc>
          <w:tcPr>
            <w:tcW w:w="1987" w:type="dxa"/>
          </w:tcPr>
          <w:p w:rsidR="007A4FE2" w:rsidRPr="009E757D" w:rsidRDefault="007A4FE2" w:rsidP="009E7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9 (девет)</w:t>
            </w:r>
          </w:p>
        </w:tc>
      </w:tr>
      <w:tr w:rsidR="007A4FE2" w:rsidRPr="009E757D" w:rsidTr="009E757D">
        <w:trPr>
          <w:trHeight w:val="383"/>
        </w:trPr>
        <w:tc>
          <w:tcPr>
            <w:tcW w:w="906" w:type="dxa"/>
          </w:tcPr>
          <w:p w:rsidR="007A4FE2" w:rsidRPr="009E757D" w:rsidRDefault="007A4FE2" w:rsidP="009E75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7A4FE2" w:rsidRPr="009E757D" w:rsidRDefault="007A4FE2" w:rsidP="009E7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АР100034</w:t>
            </w:r>
          </w:p>
        </w:tc>
        <w:tc>
          <w:tcPr>
            <w:tcW w:w="2912" w:type="dxa"/>
            <w:vAlign w:val="center"/>
          </w:tcPr>
          <w:p w:rsidR="007A4FE2" w:rsidRPr="009E757D" w:rsidRDefault="007A4FE2" w:rsidP="009E7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57D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Наталија Тошић</w:t>
            </w:r>
          </w:p>
        </w:tc>
        <w:tc>
          <w:tcPr>
            <w:tcW w:w="2249" w:type="dxa"/>
          </w:tcPr>
          <w:p w:rsidR="007A4FE2" w:rsidRPr="009E757D" w:rsidRDefault="007A4FE2" w:rsidP="009E7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30</w:t>
            </w:r>
          </w:p>
        </w:tc>
        <w:tc>
          <w:tcPr>
            <w:tcW w:w="900" w:type="dxa"/>
          </w:tcPr>
          <w:p w:rsidR="007A4FE2" w:rsidRPr="009E757D" w:rsidRDefault="007A4FE2" w:rsidP="009E7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27</w:t>
            </w:r>
          </w:p>
        </w:tc>
        <w:tc>
          <w:tcPr>
            <w:tcW w:w="990" w:type="dxa"/>
          </w:tcPr>
          <w:p w:rsidR="007A4FE2" w:rsidRPr="009E757D" w:rsidRDefault="007A4FE2" w:rsidP="009E7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7</w:t>
            </w:r>
          </w:p>
        </w:tc>
        <w:tc>
          <w:tcPr>
            <w:tcW w:w="1080" w:type="dxa"/>
          </w:tcPr>
          <w:p w:rsidR="007A4FE2" w:rsidRPr="009E757D" w:rsidRDefault="007A4FE2" w:rsidP="009E7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64</w:t>
            </w:r>
          </w:p>
        </w:tc>
        <w:tc>
          <w:tcPr>
            <w:tcW w:w="1987" w:type="dxa"/>
          </w:tcPr>
          <w:p w:rsidR="007A4FE2" w:rsidRPr="009E757D" w:rsidRDefault="007A4FE2" w:rsidP="009E7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7 (седам)</w:t>
            </w:r>
          </w:p>
        </w:tc>
      </w:tr>
    </w:tbl>
    <w:p w:rsidR="007A4FE2" w:rsidRDefault="007A4FE2" w:rsidP="004F60B0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6"/>
        <w:gridCol w:w="1871"/>
        <w:gridCol w:w="2912"/>
        <w:gridCol w:w="2249"/>
        <w:gridCol w:w="900"/>
        <w:gridCol w:w="990"/>
        <w:gridCol w:w="1080"/>
        <w:gridCol w:w="1987"/>
      </w:tblGrid>
      <w:tr w:rsidR="007A4FE2" w:rsidRPr="009E757D" w:rsidTr="009E757D">
        <w:trPr>
          <w:trHeight w:val="706"/>
        </w:trPr>
        <w:tc>
          <w:tcPr>
            <w:tcW w:w="12895" w:type="dxa"/>
            <w:gridSpan w:val="8"/>
          </w:tcPr>
          <w:p w:rsidR="007A4FE2" w:rsidRPr="009E757D" w:rsidRDefault="007A4FE2" w:rsidP="009E757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Археометалургија: технологије, ритуали и друштво – Пример Блиског истока од бакарног до гвозденог доба</w:t>
            </w:r>
          </w:p>
          <w:p w:rsidR="007A4FE2" w:rsidRPr="009E757D" w:rsidRDefault="007A4FE2" w:rsidP="009E757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Додатни септембарски испитни рок 24.9.2020.</w:t>
            </w:r>
          </w:p>
          <w:p w:rsidR="007A4FE2" w:rsidRPr="009E757D" w:rsidRDefault="007A4FE2" w:rsidP="009E757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Уписивање оцена: </w:t>
            </w:r>
            <w:r w:rsidRPr="009E75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среда, 30. септембар 2020. </w:t>
            </w:r>
            <w:r w:rsidRPr="009E757D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у</w:t>
            </w:r>
            <w:r w:rsidRPr="009E75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 10 часова</w:t>
            </w:r>
            <w:r w:rsidRPr="009E757D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.</w:t>
            </w:r>
          </w:p>
        </w:tc>
      </w:tr>
      <w:tr w:rsidR="007A4FE2" w:rsidRPr="009E757D" w:rsidTr="009E757D">
        <w:trPr>
          <w:trHeight w:val="416"/>
        </w:trPr>
        <w:tc>
          <w:tcPr>
            <w:tcW w:w="906" w:type="dxa"/>
          </w:tcPr>
          <w:p w:rsidR="007A4FE2" w:rsidRPr="009E757D" w:rsidRDefault="007A4FE2" w:rsidP="009E757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rtl/>
              </w:rPr>
              <w:t>.</w:t>
            </w:r>
            <w:r w:rsidRPr="009E75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Рб</w:t>
            </w:r>
          </w:p>
        </w:tc>
        <w:tc>
          <w:tcPr>
            <w:tcW w:w="1871" w:type="dxa"/>
          </w:tcPr>
          <w:p w:rsidR="007A4FE2" w:rsidRPr="009E757D" w:rsidRDefault="007A4FE2" w:rsidP="009E7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9E75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2912" w:type="dxa"/>
          </w:tcPr>
          <w:p w:rsidR="007A4FE2" w:rsidRPr="009E757D" w:rsidRDefault="007A4FE2" w:rsidP="009E7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249" w:type="dxa"/>
          </w:tcPr>
          <w:p w:rsidR="007A4FE2" w:rsidRPr="009E757D" w:rsidRDefault="007A4FE2" w:rsidP="009E7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Семинарски рад </w:t>
            </w:r>
          </w:p>
        </w:tc>
        <w:tc>
          <w:tcPr>
            <w:tcW w:w="900" w:type="dxa"/>
          </w:tcPr>
          <w:p w:rsidR="007A4FE2" w:rsidRPr="009E757D" w:rsidRDefault="007A4FE2" w:rsidP="009E7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Тест </w:t>
            </w:r>
            <w:r w:rsidRPr="009E75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>I</w:t>
            </w:r>
          </w:p>
        </w:tc>
        <w:tc>
          <w:tcPr>
            <w:tcW w:w="990" w:type="dxa"/>
          </w:tcPr>
          <w:p w:rsidR="007A4FE2" w:rsidRPr="009E757D" w:rsidRDefault="007A4FE2" w:rsidP="009E7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Тест </w:t>
            </w:r>
            <w:r w:rsidRPr="009E75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>II</w:t>
            </w:r>
          </w:p>
        </w:tc>
        <w:tc>
          <w:tcPr>
            <w:tcW w:w="1080" w:type="dxa"/>
          </w:tcPr>
          <w:p w:rsidR="007A4FE2" w:rsidRPr="009E757D" w:rsidRDefault="007A4FE2" w:rsidP="009E7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Укупно</w:t>
            </w:r>
          </w:p>
        </w:tc>
        <w:tc>
          <w:tcPr>
            <w:tcW w:w="1987" w:type="dxa"/>
          </w:tcPr>
          <w:p w:rsidR="007A4FE2" w:rsidRPr="009E757D" w:rsidRDefault="007A4FE2" w:rsidP="009E7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Оцена</w:t>
            </w:r>
          </w:p>
        </w:tc>
      </w:tr>
      <w:tr w:rsidR="007A4FE2" w:rsidRPr="009E757D" w:rsidTr="009E757D">
        <w:trPr>
          <w:trHeight w:val="383"/>
        </w:trPr>
        <w:tc>
          <w:tcPr>
            <w:tcW w:w="906" w:type="dxa"/>
          </w:tcPr>
          <w:p w:rsidR="007A4FE2" w:rsidRPr="009E757D" w:rsidRDefault="007A4FE2" w:rsidP="009E75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871" w:type="dxa"/>
            <w:vAlign w:val="center"/>
          </w:tcPr>
          <w:p w:rsidR="007A4FE2" w:rsidRPr="009E757D" w:rsidRDefault="007A4FE2" w:rsidP="009E7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АР170043</w:t>
            </w:r>
          </w:p>
        </w:tc>
        <w:tc>
          <w:tcPr>
            <w:tcW w:w="2912" w:type="dxa"/>
            <w:vAlign w:val="center"/>
          </w:tcPr>
          <w:p w:rsidR="007A4FE2" w:rsidRPr="009E757D" w:rsidRDefault="007A4FE2" w:rsidP="009E7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Александар Вељановић</w:t>
            </w:r>
          </w:p>
        </w:tc>
        <w:tc>
          <w:tcPr>
            <w:tcW w:w="2249" w:type="dxa"/>
          </w:tcPr>
          <w:p w:rsidR="007A4FE2" w:rsidRPr="009E757D" w:rsidRDefault="007A4FE2" w:rsidP="009E7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20</w:t>
            </w:r>
          </w:p>
        </w:tc>
        <w:tc>
          <w:tcPr>
            <w:tcW w:w="900" w:type="dxa"/>
          </w:tcPr>
          <w:p w:rsidR="007A4FE2" w:rsidRPr="009E757D" w:rsidRDefault="007A4FE2" w:rsidP="009E7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28</w:t>
            </w:r>
          </w:p>
        </w:tc>
        <w:tc>
          <w:tcPr>
            <w:tcW w:w="990" w:type="dxa"/>
          </w:tcPr>
          <w:p w:rsidR="007A4FE2" w:rsidRPr="009E757D" w:rsidRDefault="007A4FE2" w:rsidP="009E7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20</w:t>
            </w:r>
          </w:p>
        </w:tc>
        <w:tc>
          <w:tcPr>
            <w:tcW w:w="1080" w:type="dxa"/>
          </w:tcPr>
          <w:p w:rsidR="007A4FE2" w:rsidRPr="009E757D" w:rsidRDefault="007A4FE2" w:rsidP="009E7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68</w:t>
            </w:r>
          </w:p>
        </w:tc>
        <w:tc>
          <w:tcPr>
            <w:tcW w:w="1987" w:type="dxa"/>
          </w:tcPr>
          <w:p w:rsidR="007A4FE2" w:rsidRPr="009E757D" w:rsidRDefault="007A4FE2" w:rsidP="009E7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7 (седам)</w:t>
            </w:r>
          </w:p>
        </w:tc>
      </w:tr>
      <w:tr w:rsidR="007A4FE2" w:rsidRPr="009E757D" w:rsidTr="009E757D">
        <w:trPr>
          <w:trHeight w:val="383"/>
        </w:trPr>
        <w:tc>
          <w:tcPr>
            <w:tcW w:w="906" w:type="dxa"/>
          </w:tcPr>
          <w:p w:rsidR="007A4FE2" w:rsidRPr="009E757D" w:rsidRDefault="007A4FE2" w:rsidP="009E75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7A4FE2" w:rsidRPr="009E757D" w:rsidRDefault="007A4FE2" w:rsidP="009E7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57D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АР150041</w:t>
            </w:r>
          </w:p>
        </w:tc>
        <w:tc>
          <w:tcPr>
            <w:tcW w:w="2912" w:type="dxa"/>
            <w:vAlign w:val="center"/>
          </w:tcPr>
          <w:p w:rsidR="007A4FE2" w:rsidRPr="009E757D" w:rsidRDefault="007A4FE2" w:rsidP="009E7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57D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Лидија Младеновић</w:t>
            </w:r>
          </w:p>
        </w:tc>
        <w:tc>
          <w:tcPr>
            <w:tcW w:w="2249" w:type="dxa"/>
          </w:tcPr>
          <w:p w:rsidR="007A4FE2" w:rsidRPr="009E757D" w:rsidRDefault="007A4FE2" w:rsidP="009E7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57D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30</w:t>
            </w:r>
          </w:p>
        </w:tc>
        <w:tc>
          <w:tcPr>
            <w:tcW w:w="900" w:type="dxa"/>
          </w:tcPr>
          <w:p w:rsidR="007A4FE2" w:rsidRPr="009E757D" w:rsidRDefault="007A4FE2" w:rsidP="009E7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26</w:t>
            </w:r>
          </w:p>
        </w:tc>
        <w:tc>
          <w:tcPr>
            <w:tcW w:w="990" w:type="dxa"/>
          </w:tcPr>
          <w:p w:rsidR="007A4FE2" w:rsidRPr="009E757D" w:rsidRDefault="007A4FE2" w:rsidP="009E7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20</w:t>
            </w:r>
          </w:p>
        </w:tc>
        <w:tc>
          <w:tcPr>
            <w:tcW w:w="1080" w:type="dxa"/>
          </w:tcPr>
          <w:p w:rsidR="007A4FE2" w:rsidRPr="009E757D" w:rsidRDefault="007A4FE2" w:rsidP="009E7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76</w:t>
            </w:r>
          </w:p>
        </w:tc>
        <w:tc>
          <w:tcPr>
            <w:tcW w:w="1987" w:type="dxa"/>
          </w:tcPr>
          <w:p w:rsidR="007A4FE2" w:rsidRPr="009E757D" w:rsidRDefault="007A4FE2" w:rsidP="009E7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8 (осам)</w:t>
            </w:r>
          </w:p>
        </w:tc>
      </w:tr>
    </w:tbl>
    <w:p w:rsidR="007A4FE2" w:rsidRDefault="007A4FE2" w:rsidP="004F60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6"/>
        <w:gridCol w:w="1871"/>
        <w:gridCol w:w="2912"/>
        <w:gridCol w:w="2519"/>
        <w:gridCol w:w="990"/>
        <w:gridCol w:w="1257"/>
        <w:gridCol w:w="1987"/>
      </w:tblGrid>
      <w:tr w:rsidR="007A4FE2" w:rsidRPr="009E757D" w:rsidTr="009E757D">
        <w:trPr>
          <w:trHeight w:val="416"/>
        </w:trPr>
        <w:tc>
          <w:tcPr>
            <w:tcW w:w="12442" w:type="dxa"/>
            <w:gridSpan w:val="7"/>
          </w:tcPr>
          <w:p w:rsidR="007A4FE2" w:rsidRPr="009E757D" w:rsidRDefault="007A4FE2" w:rsidP="009E757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Увод у касну праисторију Месопотамије</w:t>
            </w:r>
          </w:p>
          <w:p w:rsidR="007A4FE2" w:rsidRPr="009E757D" w:rsidRDefault="007A4FE2" w:rsidP="009E757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Додатни септембарски испитни рок 24.9.2020.</w:t>
            </w:r>
          </w:p>
          <w:p w:rsidR="007A4FE2" w:rsidRPr="009E757D" w:rsidRDefault="007A4FE2" w:rsidP="009E7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bookmarkStart w:id="0" w:name="_GoBack"/>
            <w:bookmarkEnd w:id="0"/>
            <w:r w:rsidRPr="009E757D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Уписивање оцена: </w:t>
            </w:r>
            <w:r w:rsidRPr="009E75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среда, 30. септембар 2020. </w:t>
            </w:r>
            <w:r w:rsidRPr="009E757D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у</w:t>
            </w:r>
            <w:r w:rsidRPr="009E75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 10 часова</w:t>
            </w:r>
            <w:r w:rsidRPr="009E757D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.</w:t>
            </w:r>
          </w:p>
        </w:tc>
      </w:tr>
      <w:tr w:rsidR="007A4FE2" w:rsidRPr="009E757D" w:rsidTr="009E757D">
        <w:trPr>
          <w:trHeight w:val="416"/>
        </w:trPr>
        <w:tc>
          <w:tcPr>
            <w:tcW w:w="906" w:type="dxa"/>
          </w:tcPr>
          <w:p w:rsidR="007A4FE2" w:rsidRPr="009E757D" w:rsidRDefault="007A4FE2" w:rsidP="009E757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rtl/>
              </w:rPr>
              <w:t>.</w:t>
            </w:r>
            <w:r w:rsidRPr="009E75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Рб</w:t>
            </w:r>
          </w:p>
        </w:tc>
        <w:tc>
          <w:tcPr>
            <w:tcW w:w="1871" w:type="dxa"/>
          </w:tcPr>
          <w:p w:rsidR="007A4FE2" w:rsidRPr="009E757D" w:rsidRDefault="007A4FE2" w:rsidP="009E7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9E75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2912" w:type="dxa"/>
          </w:tcPr>
          <w:p w:rsidR="007A4FE2" w:rsidRPr="009E757D" w:rsidRDefault="007A4FE2" w:rsidP="009E7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519" w:type="dxa"/>
          </w:tcPr>
          <w:p w:rsidR="007A4FE2" w:rsidRPr="009E757D" w:rsidRDefault="007A4FE2" w:rsidP="009E7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Преиспитне обавезе</w:t>
            </w:r>
          </w:p>
        </w:tc>
        <w:tc>
          <w:tcPr>
            <w:tcW w:w="990" w:type="dxa"/>
          </w:tcPr>
          <w:p w:rsidR="007A4FE2" w:rsidRPr="009E757D" w:rsidRDefault="007A4FE2" w:rsidP="009E7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Тест </w:t>
            </w:r>
            <w:r w:rsidRPr="009E75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>I</w:t>
            </w:r>
          </w:p>
        </w:tc>
        <w:tc>
          <w:tcPr>
            <w:tcW w:w="1257" w:type="dxa"/>
          </w:tcPr>
          <w:p w:rsidR="007A4FE2" w:rsidRPr="009E757D" w:rsidRDefault="007A4FE2" w:rsidP="009E7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Укупно</w:t>
            </w:r>
          </w:p>
        </w:tc>
        <w:tc>
          <w:tcPr>
            <w:tcW w:w="1987" w:type="dxa"/>
          </w:tcPr>
          <w:p w:rsidR="007A4FE2" w:rsidRPr="009E757D" w:rsidRDefault="007A4FE2" w:rsidP="009E7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Оцена</w:t>
            </w:r>
          </w:p>
        </w:tc>
      </w:tr>
      <w:tr w:rsidR="007A4FE2" w:rsidRPr="009E757D" w:rsidTr="009E757D">
        <w:trPr>
          <w:trHeight w:val="383"/>
        </w:trPr>
        <w:tc>
          <w:tcPr>
            <w:tcW w:w="906" w:type="dxa"/>
          </w:tcPr>
          <w:p w:rsidR="007A4FE2" w:rsidRPr="009E757D" w:rsidRDefault="007A4FE2" w:rsidP="009E75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871" w:type="dxa"/>
            <w:vAlign w:val="center"/>
          </w:tcPr>
          <w:p w:rsidR="007A4FE2" w:rsidRPr="009E757D" w:rsidRDefault="007A4FE2" w:rsidP="009E7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АР150041</w:t>
            </w:r>
          </w:p>
        </w:tc>
        <w:tc>
          <w:tcPr>
            <w:tcW w:w="2912" w:type="dxa"/>
            <w:vAlign w:val="center"/>
          </w:tcPr>
          <w:p w:rsidR="007A4FE2" w:rsidRPr="009E757D" w:rsidRDefault="007A4FE2" w:rsidP="009E7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Лидија Младеновић</w:t>
            </w:r>
          </w:p>
        </w:tc>
        <w:tc>
          <w:tcPr>
            <w:tcW w:w="2519" w:type="dxa"/>
          </w:tcPr>
          <w:p w:rsidR="007A4FE2" w:rsidRPr="009E757D" w:rsidRDefault="007A4FE2" w:rsidP="009E7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66</w:t>
            </w:r>
          </w:p>
        </w:tc>
        <w:tc>
          <w:tcPr>
            <w:tcW w:w="990" w:type="dxa"/>
          </w:tcPr>
          <w:p w:rsidR="007A4FE2" w:rsidRPr="009E757D" w:rsidRDefault="007A4FE2" w:rsidP="009E7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34</w:t>
            </w:r>
          </w:p>
        </w:tc>
        <w:tc>
          <w:tcPr>
            <w:tcW w:w="1257" w:type="dxa"/>
          </w:tcPr>
          <w:p w:rsidR="007A4FE2" w:rsidRPr="009E757D" w:rsidRDefault="007A4FE2" w:rsidP="009E7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100</w:t>
            </w:r>
          </w:p>
        </w:tc>
        <w:tc>
          <w:tcPr>
            <w:tcW w:w="1987" w:type="dxa"/>
          </w:tcPr>
          <w:p w:rsidR="007A4FE2" w:rsidRPr="009E757D" w:rsidRDefault="007A4FE2" w:rsidP="009E7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9E75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10 (десет)</w:t>
            </w:r>
          </w:p>
        </w:tc>
      </w:tr>
    </w:tbl>
    <w:p w:rsidR="007A4FE2" w:rsidRPr="00545E95" w:rsidRDefault="007A4FE2" w:rsidP="004F60B0">
      <w:pPr>
        <w:rPr>
          <w:rFonts w:ascii="Times New Roman" w:hAnsi="Times New Roman" w:cs="Times New Roman"/>
          <w:sz w:val="24"/>
          <w:szCs w:val="24"/>
        </w:rPr>
      </w:pPr>
    </w:p>
    <w:sectPr w:rsidR="007A4FE2" w:rsidRPr="00545E95" w:rsidSect="00CA64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0107"/>
    <w:multiLevelType w:val="hybridMultilevel"/>
    <w:tmpl w:val="96DAB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987940"/>
    <w:multiLevelType w:val="hybridMultilevel"/>
    <w:tmpl w:val="96DAB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F25EB3"/>
    <w:multiLevelType w:val="hybridMultilevel"/>
    <w:tmpl w:val="96DAB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A87"/>
    <w:rsid w:val="00027B59"/>
    <w:rsid w:val="000C5038"/>
    <w:rsid w:val="00131CB2"/>
    <w:rsid w:val="0015393E"/>
    <w:rsid w:val="001B20E2"/>
    <w:rsid w:val="002334F2"/>
    <w:rsid w:val="002E5E84"/>
    <w:rsid w:val="00311628"/>
    <w:rsid w:val="003820AE"/>
    <w:rsid w:val="003A415A"/>
    <w:rsid w:val="003A7568"/>
    <w:rsid w:val="003C3EC9"/>
    <w:rsid w:val="00424413"/>
    <w:rsid w:val="004539EE"/>
    <w:rsid w:val="00463573"/>
    <w:rsid w:val="00476A89"/>
    <w:rsid w:val="00490CB4"/>
    <w:rsid w:val="00492B91"/>
    <w:rsid w:val="004C4EB5"/>
    <w:rsid w:val="004F60B0"/>
    <w:rsid w:val="00543F92"/>
    <w:rsid w:val="00545E95"/>
    <w:rsid w:val="00580D56"/>
    <w:rsid w:val="00587F28"/>
    <w:rsid w:val="005C3F6C"/>
    <w:rsid w:val="00641434"/>
    <w:rsid w:val="006536B8"/>
    <w:rsid w:val="006D2AD3"/>
    <w:rsid w:val="006D3348"/>
    <w:rsid w:val="00773A54"/>
    <w:rsid w:val="007A4FE2"/>
    <w:rsid w:val="00820AF1"/>
    <w:rsid w:val="008A7C39"/>
    <w:rsid w:val="0094028F"/>
    <w:rsid w:val="00965143"/>
    <w:rsid w:val="00986EEA"/>
    <w:rsid w:val="009D0765"/>
    <w:rsid w:val="009E757D"/>
    <w:rsid w:val="009F4342"/>
    <w:rsid w:val="00A04265"/>
    <w:rsid w:val="00A40852"/>
    <w:rsid w:val="00A508DC"/>
    <w:rsid w:val="00A60BE5"/>
    <w:rsid w:val="00A979C4"/>
    <w:rsid w:val="00AC57C7"/>
    <w:rsid w:val="00AD5524"/>
    <w:rsid w:val="00B179B6"/>
    <w:rsid w:val="00B67143"/>
    <w:rsid w:val="00B97841"/>
    <w:rsid w:val="00C35A87"/>
    <w:rsid w:val="00CA642C"/>
    <w:rsid w:val="00D14186"/>
    <w:rsid w:val="00D3350D"/>
    <w:rsid w:val="00D76B77"/>
    <w:rsid w:val="00D7719A"/>
    <w:rsid w:val="00DD4A96"/>
    <w:rsid w:val="00E64566"/>
    <w:rsid w:val="00E754F6"/>
    <w:rsid w:val="00E779C0"/>
    <w:rsid w:val="00EA416F"/>
    <w:rsid w:val="00ED2836"/>
    <w:rsid w:val="00EE40FE"/>
    <w:rsid w:val="00EF0008"/>
    <w:rsid w:val="00F01CF6"/>
    <w:rsid w:val="00FB4F1A"/>
    <w:rsid w:val="00FD564D"/>
    <w:rsid w:val="00FE194F"/>
    <w:rsid w:val="00FE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C0"/>
    <w:pPr>
      <w:spacing w:after="160" w:line="259" w:lineRule="auto"/>
    </w:pPr>
    <w:rPr>
      <w:lang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5A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E5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76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151</Words>
  <Characters>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Технолошке иновације у праисторији: концепти, примене и последице – Пример Блиског истока </dc:title>
  <dc:subject/>
  <dc:creator>Milena Gosic</dc:creator>
  <cp:keywords/>
  <dc:description/>
  <cp:lastModifiedBy>RD</cp:lastModifiedBy>
  <cp:revision>2</cp:revision>
  <dcterms:created xsi:type="dcterms:W3CDTF">2020-09-28T10:02:00Z</dcterms:created>
  <dcterms:modified xsi:type="dcterms:W3CDTF">2020-09-28T10:02:00Z</dcterms:modified>
</cp:coreProperties>
</file>