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3D" w:rsidRPr="00267CDA" w:rsidRDefault="0014223D" w:rsidP="00ED6265">
      <w:pPr>
        <w:rPr>
          <w:b/>
          <w:bCs/>
          <w:sz w:val="24"/>
          <w:szCs w:val="24"/>
          <w:lang/>
        </w:rPr>
      </w:pPr>
      <w:r w:rsidRPr="00267CDA">
        <w:rPr>
          <w:b/>
          <w:bCs/>
          <w:sz w:val="24"/>
          <w:szCs w:val="24"/>
        </w:rPr>
        <w:t xml:space="preserve">REZULTATI ISPITA IZ BIOARHEOLOGIJE </w:t>
      </w:r>
      <w:r w:rsidRPr="00267CDA">
        <w:rPr>
          <w:b/>
          <w:bCs/>
          <w:sz w:val="24"/>
          <w:szCs w:val="24"/>
          <w:lang/>
        </w:rPr>
        <w:t>(</w:t>
      </w:r>
      <w:r>
        <w:rPr>
          <w:b/>
          <w:bCs/>
          <w:sz w:val="24"/>
          <w:szCs w:val="24"/>
          <w:lang/>
        </w:rPr>
        <w:t>25</w:t>
      </w:r>
      <w:r w:rsidRPr="00267CDA">
        <w:rPr>
          <w:b/>
          <w:bCs/>
          <w:sz w:val="24"/>
          <w:szCs w:val="24"/>
          <w:lang/>
        </w:rPr>
        <w:t>.0</w:t>
      </w:r>
      <w:r>
        <w:rPr>
          <w:b/>
          <w:bCs/>
          <w:sz w:val="24"/>
          <w:szCs w:val="24"/>
          <w:lang/>
        </w:rPr>
        <w:t>9</w:t>
      </w:r>
      <w:r w:rsidRPr="00267CDA">
        <w:rPr>
          <w:b/>
          <w:bCs/>
          <w:sz w:val="24"/>
          <w:szCs w:val="24"/>
          <w:lang/>
        </w:rPr>
        <w:t>.2020.)</w:t>
      </w:r>
    </w:p>
    <w:p w:rsidR="0014223D" w:rsidRPr="00267CDA" w:rsidRDefault="0014223D" w:rsidP="00ED6265">
      <w:pPr>
        <w:rPr>
          <w:sz w:val="24"/>
          <w:szCs w:val="24"/>
        </w:rPr>
      </w:pPr>
      <w:r w:rsidRPr="00267CDA">
        <w:rPr>
          <w:sz w:val="24"/>
          <w:szCs w:val="24"/>
        </w:rPr>
        <w:t xml:space="preserve">Ispit su položili svi studenti koji imaju najmanje 51 poen.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4"/>
        <w:gridCol w:w="1264"/>
        <w:gridCol w:w="1890"/>
      </w:tblGrid>
      <w:tr w:rsidR="0014223D" w:rsidRPr="008747C7" w:rsidTr="008747C7">
        <w:tc>
          <w:tcPr>
            <w:tcW w:w="3434" w:type="dxa"/>
          </w:tcPr>
          <w:p w:rsidR="0014223D" w:rsidRPr="008747C7" w:rsidRDefault="0014223D" w:rsidP="008747C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747C7">
              <w:rPr>
                <w:rFonts w:cs="Calibri"/>
                <w:b/>
                <w:sz w:val="24"/>
                <w:szCs w:val="24"/>
              </w:rPr>
              <w:t>IME I PREZIME, BROJ INDEKSA</w:t>
            </w:r>
          </w:p>
        </w:tc>
        <w:tc>
          <w:tcPr>
            <w:tcW w:w="1264" w:type="dxa"/>
          </w:tcPr>
          <w:p w:rsidR="0014223D" w:rsidRPr="008747C7" w:rsidRDefault="0014223D" w:rsidP="008747C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747C7">
              <w:rPr>
                <w:rFonts w:cs="Calibri"/>
                <w:b/>
                <w:sz w:val="24"/>
                <w:szCs w:val="24"/>
              </w:rPr>
              <w:t>BODOVI</w:t>
            </w:r>
          </w:p>
        </w:tc>
        <w:tc>
          <w:tcPr>
            <w:tcW w:w="1890" w:type="dxa"/>
          </w:tcPr>
          <w:p w:rsidR="0014223D" w:rsidRPr="008747C7" w:rsidRDefault="0014223D" w:rsidP="008747C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747C7">
              <w:rPr>
                <w:rFonts w:cs="Calibri"/>
                <w:b/>
                <w:sz w:val="24"/>
                <w:szCs w:val="24"/>
              </w:rPr>
              <w:t>OCENA</w:t>
            </w:r>
          </w:p>
        </w:tc>
      </w:tr>
      <w:tr w:rsidR="0014223D" w:rsidRPr="008747C7" w:rsidTr="008747C7">
        <w:trPr>
          <w:trHeight w:val="288"/>
        </w:trPr>
        <w:tc>
          <w:tcPr>
            <w:tcW w:w="3434" w:type="dxa"/>
            <w:noWrap/>
          </w:tcPr>
          <w:p w:rsidR="0014223D" w:rsidRPr="008747C7" w:rsidRDefault="0014223D" w:rsidP="008747C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747C7">
              <w:rPr>
                <w:rFonts w:cs="Calibri"/>
                <w:color w:val="000000"/>
                <w:sz w:val="24"/>
                <w:szCs w:val="24"/>
              </w:rPr>
              <w:t>Jovana Ž</w:t>
            </w:r>
            <w:r w:rsidRPr="008747C7">
              <w:rPr>
                <w:rFonts w:cs="Calibri"/>
                <w:color w:val="000000"/>
                <w:sz w:val="24"/>
                <w:szCs w:val="24"/>
                <w:lang/>
              </w:rPr>
              <w:t>ivanović</w:t>
            </w:r>
            <w:r w:rsidRPr="008747C7">
              <w:rPr>
                <w:rFonts w:cs="Calibri"/>
                <w:color w:val="000000"/>
                <w:sz w:val="24"/>
                <w:szCs w:val="24"/>
              </w:rPr>
              <w:t xml:space="preserve"> AR17-28</w:t>
            </w:r>
          </w:p>
        </w:tc>
        <w:tc>
          <w:tcPr>
            <w:tcW w:w="1264" w:type="dxa"/>
            <w:noWrap/>
          </w:tcPr>
          <w:p w:rsidR="0014223D" w:rsidRPr="008747C7" w:rsidRDefault="0014223D" w:rsidP="008747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747C7">
              <w:rPr>
                <w:rFonts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90" w:type="dxa"/>
            <w:noWrap/>
          </w:tcPr>
          <w:p w:rsidR="0014223D" w:rsidRPr="008747C7" w:rsidRDefault="0014223D" w:rsidP="008747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747C7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</w:tr>
      <w:tr w:rsidR="0014223D" w:rsidRPr="008747C7" w:rsidTr="008747C7">
        <w:trPr>
          <w:trHeight w:val="288"/>
        </w:trPr>
        <w:tc>
          <w:tcPr>
            <w:tcW w:w="3434" w:type="dxa"/>
            <w:noWrap/>
          </w:tcPr>
          <w:p w:rsidR="0014223D" w:rsidRPr="008747C7" w:rsidRDefault="0014223D" w:rsidP="008747C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747C7">
              <w:rPr>
                <w:rFonts w:cs="Calibri"/>
                <w:color w:val="000000"/>
                <w:sz w:val="24"/>
                <w:szCs w:val="24"/>
              </w:rPr>
              <w:t>Milena Miljković AR17-19*</w:t>
            </w:r>
          </w:p>
        </w:tc>
        <w:tc>
          <w:tcPr>
            <w:tcW w:w="1264" w:type="dxa"/>
            <w:noWrap/>
          </w:tcPr>
          <w:p w:rsidR="0014223D" w:rsidRPr="008747C7" w:rsidRDefault="0014223D" w:rsidP="008747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747C7">
              <w:rPr>
                <w:rFonts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90" w:type="dxa"/>
            <w:noWrap/>
          </w:tcPr>
          <w:p w:rsidR="0014223D" w:rsidRPr="008747C7" w:rsidRDefault="0014223D" w:rsidP="008747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747C7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</w:tr>
      <w:tr w:rsidR="0014223D" w:rsidRPr="008747C7" w:rsidTr="008747C7">
        <w:trPr>
          <w:trHeight w:val="288"/>
        </w:trPr>
        <w:tc>
          <w:tcPr>
            <w:tcW w:w="3434" w:type="dxa"/>
            <w:noWrap/>
          </w:tcPr>
          <w:p w:rsidR="0014223D" w:rsidRPr="008747C7" w:rsidRDefault="0014223D" w:rsidP="008747C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/>
              </w:rPr>
            </w:pPr>
            <w:r w:rsidRPr="008747C7">
              <w:rPr>
                <w:rFonts w:cs="Calibri"/>
                <w:color w:val="000000"/>
                <w:sz w:val="24"/>
                <w:szCs w:val="24"/>
              </w:rPr>
              <w:t>Anđela Ćosić AR17-55</w:t>
            </w:r>
          </w:p>
        </w:tc>
        <w:tc>
          <w:tcPr>
            <w:tcW w:w="1264" w:type="dxa"/>
            <w:noWrap/>
          </w:tcPr>
          <w:p w:rsidR="0014223D" w:rsidRPr="008747C7" w:rsidRDefault="0014223D" w:rsidP="008747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747C7">
              <w:rPr>
                <w:rFonts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90" w:type="dxa"/>
            <w:noWrap/>
          </w:tcPr>
          <w:p w:rsidR="0014223D" w:rsidRPr="008747C7" w:rsidRDefault="0014223D" w:rsidP="008747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747C7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</w:tr>
      <w:tr w:rsidR="0014223D" w:rsidRPr="008747C7" w:rsidTr="008747C7">
        <w:trPr>
          <w:trHeight w:val="288"/>
        </w:trPr>
        <w:tc>
          <w:tcPr>
            <w:tcW w:w="3434" w:type="dxa"/>
            <w:noWrap/>
          </w:tcPr>
          <w:p w:rsidR="0014223D" w:rsidRPr="008747C7" w:rsidRDefault="0014223D" w:rsidP="008747C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747C7">
              <w:rPr>
                <w:rFonts w:cs="Calibri"/>
                <w:color w:val="000000"/>
                <w:sz w:val="24"/>
                <w:szCs w:val="24"/>
              </w:rPr>
              <w:t>Suzana Stanojević AR17-52</w:t>
            </w:r>
          </w:p>
        </w:tc>
        <w:tc>
          <w:tcPr>
            <w:tcW w:w="1264" w:type="dxa"/>
            <w:noWrap/>
          </w:tcPr>
          <w:p w:rsidR="0014223D" w:rsidRPr="008747C7" w:rsidRDefault="0014223D" w:rsidP="008747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747C7">
              <w:rPr>
                <w:rFonts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0" w:type="dxa"/>
            <w:noWrap/>
          </w:tcPr>
          <w:p w:rsidR="0014223D" w:rsidRPr="008747C7" w:rsidRDefault="0014223D" w:rsidP="008747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747C7">
              <w:rPr>
                <w:rFonts w:cs="Calibri"/>
                <w:color w:val="000000"/>
                <w:sz w:val="24"/>
                <w:szCs w:val="24"/>
              </w:rPr>
              <w:t>Nije položila</w:t>
            </w:r>
          </w:p>
        </w:tc>
      </w:tr>
    </w:tbl>
    <w:p w:rsidR="0014223D" w:rsidRDefault="0014223D" w:rsidP="00ED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23D" w:rsidRPr="00267CDA" w:rsidRDefault="0014223D" w:rsidP="00267CDA">
      <w:pPr>
        <w:jc w:val="both"/>
        <w:rPr>
          <w:rFonts w:cs="Calibri"/>
          <w:sz w:val="24"/>
          <w:szCs w:val="24"/>
          <w:lang w:val="sr-Latn-CS"/>
        </w:rPr>
      </w:pPr>
      <w:r w:rsidRPr="00267CDA">
        <w:rPr>
          <w:rFonts w:cs="Calibri"/>
          <w:sz w:val="24"/>
          <w:szCs w:val="24"/>
        </w:rPr>
        <w:t xml:space="preserve">Ukoliko je student/kinja položio/la ispit, a želi da odustane od ocene, potrebno je da putem elektronske pošte obavesti doc. dr Jelenu Jovanović najkasnije do </w:t>
      </w:r>
      <w:r>
        <w:rPr>
          <w:rFonts w:cs="Calibri"/>
          <w:sz w:val="24"/>
          <w:szCs w:val="24"/>
        </w:rPr>
        <w:t>30</w:t>
      </w:r>
      <w:r w:rsidRPr="00267CD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septembra</w:t>
      </w:r>
      <w:r w:rsidRPr="00267CDA">
        <w:rPr>
          <w:rFonts w:cs="Calibri"/>
          <w:sz w:val="24"/>
          <w:szCs w:val="24"/>
        </w:rPr>
        <w:t xml:space="preserve"> u </w:t>
      </w:r>
      <w:r>
        <w:rPr>
          <w:rFonts w:cs="Calibri"/>
          <w:sz w:val="24"/>
          <w:szCs w:val="24"/>
        </w:rPr>
        <w:t>12</w:t>
      </w:r>
      <w:r w:rsidRPr="00267CDA">
        <w:rPr>
          <w:rFonts w:cs="Calibri"/>
          <w:sz w:val="24"/>
          <w:szCs w:val="24"/>
        </w:rPr>
        <w:t xml:space="preserve"> časova. U suprotnom, smatraće se da student/kinja prihvata dobijenu ocenu koja će biti uneta </w:t>
      </w:r>
      <w:r>
        <w:rPr>
          <w:rFonts w:cs="Calibri"/>
          <w:sz w:val="24"/>
          <w:szCs w:val="24"/>
        </w:rPr>
        <w:t xml:space="preserve">u </w:t>
      </w:r>
      <w:r w:rsidRPr="00267CDA">
        <w:rPr>
          <w:rFonts w:cs="Calibri"/>
          <w:sz w:val="24"/>
          <w:szCs w:val="24"/>
        </w:rPr>
        <w:t xml:space="preserve">elektronski zapisnik. </w:t>
      </w:r>
      <w:r w:rsidRPr="00267CDA">
        <w:rPr>
          <w:rFonts w:cs="Calibri"/>
          <w:sz w:val="24"/>
          <w:szCs w:val="24"/>
          <w:lang w:val="sr-Latn-CS"/>
        </w:rPr>
        <w:t xml:space="preserve">Upisivanje ocena u </w:t>
      </w:r>
      <w:r>
        <w:rPr>
          <w:rFonts w:cs="Calibri"/>
          <w:sz w:val="24"/>
          <w:szCs w:val="24"/>
          <w:lang w:val="sr-Latn-CS"/>
        </w:rPr>
        <w:t xml:space="preserve">papirni </w:t>
      </w:r>
      <w:r w:rsidRPr="00267CDA">
        <w:rPr>
          <w:rFonts w:cs="Calibri"/>
          <w:sz w:val="24"/>
          <w:szCs w:val="24"/>
          <w:lang w:val="sr-Latn-CS"/>
        </w:rPr>
        <w:t xml:space="preserve">indeks </w:t>
      </w:r>
      <w:r w:rsidRPr="00267CDA">
        <w:rPr>
          <w:rFonts w:cs="Calibri"/>
          <w:sz w:val="24"/>
          <w:szCs w:val="24"/>
        </w:rPr>
        <w:t>b</w:t>
      </w:r>
      <w:r>
        <w:rPr>
          <w:rFonts w:cs="Calibri"/>
          <w:sz w:val="24"/>
          <w:szCs w:val="24"/>
        </w:rPr>
        <w:t>iće</w:t>
      </w:r>
      <w:r w:rsidRPr="00267CDA">
        <w:rPr>
          <w:rFonts w:cs="Calibri"/>
          <w:sz w:val="24"/>
          <w:szCs w:val="24"/>
        </w:rPr>
        <w:t xml:space="preserve"> sprovedeno u </w:t>
      </w:r>
      <w:r>
        <w:rPr>
          <w:rFonts w:cs="Calibri"/>
          <w:sz w:val="24"/>
          <w:szCs w:val="24"/>
        </w:rPr>
        <w:t>sredu</w:t>
      </w:r>
      <w:r w:rsidRPr="00267CDA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30</w:t>
      </w:r>
      <w:r w:rsidRPr="00267CD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septembra</w:t>
      </w:r>
      <w:r w:rsidRPr="00267C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od</w:t>
      </w:r>
      <w:r w:rsidRPr="00267CDA">
        <w:rPr>
          <w:rFonts w:cs="Calibri"/>
          <w:sz w:val="24"/>
          <w:szCs w:val="24"/>
        </w:rPr>
        <w:t xml:space="preserve"> 1</w:t>
      </w:r>
      <w:r>
        <w:rPr>
          <w:rFonts w:cs="Calibri"/>
          <w:sz w:val="24"/>
          <w:szCs w:val="24"/>
        </w:rPr>
        <w:t>5</w:t>
      </w:r>
      <w:r w:rsidRPr="00267CDA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>0</w:t>
      </w:r>
      <w:r w:rsidRPr="00267CDA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-16:00 </w:t>
      </w:r>
      <w:bookmarkStart w:id="0" w:name="_GoBack"/>
      <w:bookmarkEnd w:id="0"/>
      <w:r w:rsidRPr="00267CDA">
        <w:rPr>
          <w:rFonts w:cs="Calibri"/>
          <w:sz w:val="24"/>
          <w:szCs w:val="24"/>
        </w:rPr>
        <w:t xml:space="preserve">h, u kabinetu 476.            </w:t>
      </w:r>
    </w:p>
    <w:p w:rsidR="0014223D" w:rsidRPr="00267CDA" w:rsidRDefault="0014223D" w:rsidP="00ED6265">
      <w:pPr>
        <w:spacing w:after="0" w:line="240" w:lineRule="auto"/>
        <w:rPr>
          <w:rFonts w:cs="Calibri"/>
          <w:sz w:val="24"/>
          <w:szCs w:val="24"/>
        </w:rPr>
      </w:pPr>
      <w:r w:rsidRPr="00267CDA">
        <w:rPr>
          <w:rFonts w:cs="Calibri"/>
          <w:sz w:val="24"/>
          <w:szCs w:val="24"/>
        </w:rPr>
        <w:t xml:space="preserve">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                    doc. </w:t>
      </w:r>
      <w:r w:rsidRPr="00267CDA">
        <w:rPr>
          <w:rFonts w:cs="Calibri"/>
          <w:sz w:val="24"/>
          <w:szCs w:val="24"/>
        </w:rPr>
        <w:t>dr Jelena Jovanović</w:t>
      </w:r>
    </w:p>
    <w:p w:rsidR="0014223D" w:rsidRDefault="0014223D" w:rsidP="00ED6265">
      <w:r>
        <w:t xml:space="preserve">               </w:t>
      </w:r>
    </w:p>
    <w:p w:rsidR="0014223D" w:rsidRDefault="0014223D"/>
    <w:p w:rsidR="0014223D" w:rsidRDefault="0014223D"/>
    <w:p w:rsidR="0014223D" w:rsidRDefault="0014223D"/>
    <w:p w:rsidR="0014223D" w:rsidRDefault="0014223D"/>
    <w:p w:rsidR="0014223D" w:rsidRDefault="0014223D"/>
    <w:p w:rsidR="0014223D" w:rsidRDefault="0014223D"/>
    <w:p w:rsidR="0014223D" w:rsidRDefault="0014223D"/>
    <w:sectPr w:rsidR="0014223D" w:rsidSect="008E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95"/>
    <w:rsid w:val="00055F4F"/>
    <w:rsid w:val="000C4BF6"/>
    <w:rsid w:val="0014223D"/>
    <w:rsid w:val="00157C28"/>
    <w:rsid w:val="00197E85"/>
    <w:rsid w:val="001B7DD7"/>
    <w:rsid w:val="002121BA"/>
    <w:rsid w:val="00241579"/>
    <w:rsid w:val="00255FE0"/>
    <w:rsid w:val="00265E30"/>
    <w:rsid w:val="00267CDA"/>
    <w:rsid w:val="002F256C"/>
    <w:rsid w:val="002F6EEA"/>
    <w:rsid w:val="003204BC"/>
    <w:rsid w:val="00424E19"/>
    <w:rsid w:val="00491F29"/>
    <w:rsid w:val="0053747F"/>
    <w:rsid w:val="0058686D"/>
    <w:rsid w:val="005A1402"/>
    <w:rsid w:val="005A389A"/>
    <w:rsid w:val="005E046A"/>
    <w:rsid w:val="005F202C"/>
    <w:rsid w:val="00613590"/>
    <w:rsid w:val="0062545B"/>
    <w:rsid w:val="00673182"/>
    <w:rsid w:val="0074376B"/>
    <w:rsid w:val="00834338"/>
    <w:rsid w:val="008747C7"/>
    <w:rsid w:val="008E4A49"/>
    <w:rsid w:val="008E74FB"/>
    <w:rsid w:val="009312CC"/>
    <w:rsid w:val="009E3EE0"/>
    <w:rsid w:val="00A53EE0"/>
    <w:rsid w:val="00AD2150"/>
    <w:rsid w:val="00B05532"/>
    <w:rsid w:val="00B40795"/>
    <w:rsid w:val="00CC4FEE"/>
    <w:rsid w:val="00D65207"/>
    <w:rsid w:val="00E67127"/>
    <w:rsid w:val="00E84359"/>
    <w:rsid w:val="00EC40BA"/>
    <w:rsid w:val="00ED4718"/>
    <w:rsid w:val="00E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0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BIOARHEOLOGIJE (25</dc:title>
  <dc:subject/>
  <dc:creator>Windows User</dc:creator>
  <cp:keywords/>
  <dc:description/>
  <cp:lastModifiedBy>RD</cp:lastModifiedBy>
  <cp:revision>2</cp:revision>
  <dcterms:created xsi:type="dcterms:W3CDTF">2020-09-28T08:00:00Z</dcterms:created>
  <dcterms:modified xsi:type="dcterms:W3CDTF">2020-09-28T08:00:00Z</dcterms:modified>
</cp:coreProperties>
</file>