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3" w:rsidRPr="004D620F" w:rsidRDefault="008A7843" w:rsidP="00C82F58">
      <w:pPr>
        <w:jc w:val="center"/>
        <w:rPr>
          <w:rFonts w:ascii="Times New Roman" w:hAnsi="Times New Roman"/>
          <w:sz w:val="28"/>
          <w:szCs w:val="28"/>
          <w:lang/>
        </w:rPr>
      </w:pPr>
      <w:r w:rsidRPr="004D620F">
        <w:rPr>
          <w:rFonts w:ascii="Times New Roman" w:hAnsi="Times New Roman"/>
          <w:sz w:val="28"/>
          <w:szCs w:val="28"/>
          <w:lang/>
        </w:rPr>
        <w:t>REZULTATI  IS</w:t>
      </w:r>
      <w:r>
        <w:rPr>
          <w:rFonts w:ascii="Times New Roman" w:hAnsi="Times New Roman"/>
          <w:sz w:val="28"/>
          <w:szCs w:val="28"/>
          <w:lang/>
        </w:rPr>
        <w:t>PITA KOD DOC. DR MARIJE LJUŠTINA U DODATNOM SEPTEMBARSKOM</w:t>
      </w:r>
      <w:r w:rsidRPr="004B4505">
        <w:rPr>
          <w:rFonts w:ascii="Times New Roman" w:hAnsi="Times New Roman"/>
          <w:sz w:val="28"/>
          <w:szCs w:val="28"/>
          <w:lang/>
        </w:rPr>
        <w:t xml:space="preserve"> ISPITNOM ROKU (</w:t>
      </w:r>
      <w:r>
        <w:rPr>
          <w:rFonts w:ascii="Times New Roman" w:hAnsi="Times New Roman"/>
          <w:sz w:val="28"/>
          <w:szCs w:val="28"/>
          <w:lang/>
        </w:rPr>
        <w:t>24</w:t>
      </w:r>
      <w:r w:rsidRPr="004B4505">
        <w:rPr>
          <w:rFonts w:ascii="Times New Roman" w:hAnsi="Times New Roman"/>
          <w:sz w:val="28"/>
          <w:szCs w:val="28"/>
          <w:lang/>
        </w:rPr>
        <w:t>. 0</w:t>
      </w:r>
      <w:r>
        <w:rPr>
          <w:rFonts w:ascii="Times New Roman" w:hAnsi="Times New Roman"/>
          <w:sz w:val="28"/>
          <w:szCs w:val="28"/>
          <w:lang/>
        </w:rPr>
        <w:t>9</w:t>
      </w:r>
      <w:r w:rsidRPr="004B4505">
        <w:rPr>
          <w:rFonts w:ascii="Times New Roman" w:hAnsi="Times New Roman"/>
          <w:sz w:val="28"/>
          <w:szCs w:val="28"/>
          <w:lang/>
        </w:rPr>
        <w:t>. 2020.)</w:t>
      </w:r>
    </w:p>
    <w:p w:rsidR="008A7843" w:rsidRDefault="008A7843" w:rsidP="00C82F58">
      <w:pPr>
        <w:jc w:val="both"/>
        <w:rPr>
          <w:rFonts w:ascii="Times New Roman" w:hAnsi="Times New Roman"/>
          <w:sz w:val="28"/>
          <w:szCs w:val="28"/>
          <w:lang/>
        </w:rPr>
      </w:pPr>
    </w:p>
    <w:p w:rsidR="008A7843" w:rsidRDefault="008A7843" w:rsidP="00C82F58">
      <w:pPr>
        <w:jc w:val="both"/>
        <w:rPr>
          <w:rFonts w:ascii="Times New Roman" w:hAnsi="Times New Roman"/>
          <w:sz w:val="28"/>
          <w:szCs w:val="28"/>
          <w:lang/>
        </w:rPr>
      </w:pPr>
    </w:p>
    <w:p w:rsidR="008A7843" w:rsidRDefault="008A7843" w:rsidP="00C82F5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Ukoliko je student položio ispit, a ne želi da mu se ocena upiše u elektronski indeks, odnosno želi ponovo da polaže ispit, potrebno je da se putem elektronske pošte obrati asistentu Teodori Radišić (</w:t>
      </w:r>
      <w:hyperlink r:id="rId4" w:history="1"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teodora.radisicc</w:t>
        </w:r>
        <w:r w:rsidRPr="003A7E7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gmail.com</w:t>
        </w:r>
      </w:hyperlink>
      <w:r>
        <w:rPr>
          <w:rFonts w:ascii="Times New Roman" w:hAnsi="Times New Roman"/>
          <w:sz w:val="24"/>
          <w:szCs w:val="24"/>
          <w:lang/>
        </w:rPr>
        <w:t xml:space="preserve">) najkasnije do srede 30. septembra u 15 časova. U suprotnom, smatraće se da student prihvata dobijenu ocenu i ona će biti uneta u elektronski zapisnik. Upisivanje ocena u papirni indeks biće sprovedeno u ponedeljak 28. septembra od 10 do 12 časova u kabinetu 471. </w:t>
      </w:r>
    </w:p>
    <w:p w:rsidR="008A7843" w:rsidRDefault="008A7843" w:rsidP="00C82F58">
      <w:pPr>
        <w:jc w:val="both"/>
        <w:rPr>
          <w:rFonts w:ascii="Times New Roman" w:hAnsi="Times New Roman"/>
          <w:sz w:val="24"/>
          <w:szCs w:val="24"/>
          <w:lang/>
        </w:rPr>
      </w:pPr>
    </w:p>
    <w:p w:rsidR="008A7843" w:rsidRDefault="008A7843" w:rsidP="00C82F58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B62100">
        <w:rPr>
          <w:rFonts w:ascii="Times New Roman" w:hAnsi="Times New Roman"/>
          <w:sz w:val="28"/>
          <w:szCs w:val="28"/>
          <w:lang/>
        </w:rPr>
        <w:t>Bakarno i bronzano doba jugoistočne Evrope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Stojanović Stefan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AR12/7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25+56=81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Duškov Viktorija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AR18/24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10+41=51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Đorđević Milica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AR18/27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38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13+38=51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Maljukanović Jovana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AR18/33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8+48=56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Marinković Lea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AR15/27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12+39=51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Minić Anica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AR18/45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12+21=33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Stanojević Suzana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AR17/52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10+53=63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</w:tbl>
    <w:p w:rsidR="008A7843" w:rsidRDefault="008A7843"/>
    <w:p w:rsidR="008A7843" w:rsidRPr="003E70ED" w:rsidRDefault="008A7843" w:rsidP="00FB4166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Marković Luka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AR13/1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21+30=51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Ranković Boris</w:t>
            </w:r>
          </w:p>
        </w:tc>
        <w:tc>
          <w:tcPr>
            <w:tcW w:w="1559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AR17/31</w:t>
            </w:r>
          </w:p>
        </w:tc>
        <w:tc>
          <w:tcPr>
            <w:tcW w:w="170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55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12+39=52</w:t>
            </w:r>
          </w:p>
        </w:tc>
        <w:tc>
          <w:tcPr>
            <w:tcW w:w="99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</w:tbl>
    <w:p w:rsidR="008A7843" w:rsidRDefault="008A7843"/>
    <w:p w:rsidR="008A7843" w:rsidRPr="006E6CBE" w:rsidRDefault="008A7843" w:rsidP="00FB4166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2337"/>
        <w:gridCol w:w="2338"/>
        <w:gridCol w:w="2338"/>
      </w:tblGrid>
      <w:tr w:rsidR="008A7843" w:rsidRPr="00F021AF" w:rsidTr="00F021AF">
        <w:tc>
          <w:tcPr>
            <w:tcW w:w="2573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33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8A7843" w:rsidRPr="00F021AF" w:rsidTr="00F021AF">
        <w:tc>
          <w:tcPr>
            <w:tcW w:w="2573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Đorđević Milica</w:t>
            </w:r>
          </w:p>
        </w:tc>
        <w:tc>
          <w:tcPr>
            <w:tcW w:w="233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AR18/37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78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8A7843" w:rsidRPr="00F021AF" w:rsidTr="00F021AF">
        <w:tc>
          <w:tcPr>
            <w:tcW w:w="2573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Ivković Julijana</w:t>
            </w:r>
          </w:p>
        </w:tc>
        <w:tc>
          <w:tcPr>
            <w:tcW w:w="233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AR18/29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8A7843" w:rsidRPr="00F021AF" w:rsidTr="00F021AF">
        <w:tc>
          <w:tcPr>
            <w:tcW w:w="2573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Jovanović Lav</w:t>
            </w:r>
          </w:p>
        </w:tc>
        <w:tc>
          <w:tcPr>
            <w:tcW w:w="233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AR18/30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8A7843" w:rsidRPr="00F021AF" w:rsidTr="00F021AF">
        <w:tc>
          <w:tcPr>
            <w:tcW w:w="2573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Maljukanović Jovana</w:t>
            </w:r>
          </w:p>
        </w:tc>
        <w:tc>
          <w:tcPr>
            <w:tcW w:w="233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AR18/33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65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8A7843" w:rsidRPr="00F021AF" w:rsidTr="00F021AF">
        <w:tc>
          <w:tcPr>
            <w:tcW w:w="2573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Minić Anica</w:t>
            </w:r>
          </w:p>
        </w:tc>
        <w:tc>
          <w:tcPr>
            <w:tcW w:w="233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AR18/45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</w:tbl>
    <w:p w:rsidR="008A7843" w:rsidRDefault="008A7843"/>
    <w:p w:rsidR="008A7843" w:rsidRPr="00C02E3A" w:rsidRDefault="008A7843" w:rsidP="000F6EA2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675741">
        <w:rPr>
          <w:rFonts w:ascii="Times New Roman" w:hAnsi="Times New Roman"/>
          <w:sz w:val="28"/>
          <w:szCs w:val="28"/>
          <w:lang/>
        </w:rPr>
        <w:t>Kelti i Skordisci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127"/>
        <w:gridCol w:w="2338"/>
        <w:gridCol w:w="2338"/>
      </w:tblGrid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12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8A7843" w:rsidRPr="00F021AF" w:rsidTr="00F021AF">
        <w:tc>
          <w:tcPr>
            <w:tcW w:w="254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Gajić Stefan</w:t>
            </w:r>
          </w:p>
        </w:tc>
        <w:tc>
          <w:tcPr>
            <w:tcW w:w="2127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AR16/46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57</w:t>
            </w:r>
          </w:p>
        </w:tc>
        <w:tc>
          <w:tcPr>
            <w:tcW w:w="233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</w:tbl>
    <w:p w:rsidR="008A7843" w:rsidRDefault="008A7843"/>
    <w:p w:rsidR="008A7843" w:rsidRPr="0077068A" w:rsidRDefault="008A7843" w:rsidP="000F6EA2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77068A">
        <w:rPr>
          <w:rFonts w:ascii="Times New Roman" w:hAnsi="Times New Roman"/>
          <w:sz w:val="28"/>
          <w:szCs w:val="28"/>
          <w:lang/>
        </w:rPr>
        <w:t>Bronzano doba Egeje</w:t>
      </w:r>
      <w:r>
        <w:rPr>
          <w:rFonts w:ascii="Times New Roman" w:hAnsi="Times New Roman"/>
          <w:sz w:val="28"/>
          <w:szCs w:val="28"/>
          <w:lang/>
        </w:rPr>
        <w:t xml:space="preserve"> (predispitne obaveze 20 poena + pismeni ispit 80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694"/>
        <w:gridCol w:w="1708"/>
        <w:gridCol w:w="2551"/>
        <w:gridCol w:w="1275"/>
      </w:tblGrid>
      <w:tr w:rsidR="008A7843" w:rsidRPr="00F021AF" w:rsidTr="00F021AF">
        <w:tc>
          <w:tcPr>
            <w:tcW w:w="212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694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Ukupno (test+ispit)</w:t>
            </w:r>
          </w:p>
        </w:tc>
        <w:tc>
          <w:tcPr>
            <w:tcW w:w="1275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8A7843" w:rsidRPr="00F021AF" w:rsidTr="00F021AF">
        <w:tc>
          <w:tcPr>
            <w:tcW w:w="2122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Štimac Zvezdana</w:t>
            </w:r>
          </w:p>
        </w:tc>
        <w:tc>
          <w:tcPr>
            <w:tcW w:w="1694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AR15/21</w:t>
            </w:r>
          </w:p>
        </w:tc>
        <w:tc>
          <w:tcPr>
            <w:tcW w:w="1708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2551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10+30=40</w:t>
            </w:r>
          </w:p>
        </w:tc>
        <w:tc>
          <w:tcPr>
            <w:tcW w:w="1275" w:type="dxa"/>
          </w:tcPr>
          <w:p w:rsidR="008A7843" w:rsidRPr="00F021AF" w:rsidRDefault="008A7843" w:rsidP="00F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021AF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8A7843" w:rsidRDefault="008A7843"/>
    <w:sectPr w:rsidR="008A7843" w:rsidSect="00D0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F58"/>
    <w:rsid w:val="000F6EA2"/>
    <w:rsid w:val="002F2C55"/>
    <w:rsid w:val="003872BD"/>
    <w:rsid w:val="003A7E77"/>
    <w:rsid w:val="003E70ED"/>
    <w:rsid w:val="004B4505"/>
    <w:rsid w:val="004D620F"/>
    <w:rsid w:val="00675741"/>
    <w:rsid w:val="006E6CBE"/>
    <w:rsid w:val="00701287"/>
    <w:rsid w:val="0077068A"/>
    <w:rsid w:val="007F702D"/>
    <w:rsid w:val="008A7843"/>
    <w:rsid w:val="00B62100"/>
    <w:rsid w:val="00C02E3A"/>
    <w:rsid w:val="00C82F58"/>
    <w:rsid w:val="00D045F7"/>
    <w:rsid w:val="00EC58C2"/>
    <w:rsid w:val="00F021AF"/>
    <w:rsid w:val="00F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5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2F58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82F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dora.radis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ISPITA KOD DOC</dc:title>
  <dc:subject/>
  <dc:creator>Teodora Radišić</dc:creator>
  <cp:keywords/>
  <dc:description/>
  <cp:lastModifiedBy>RD</cp:lastModifiedBy>
  <cp:revision>2</cp:revision>
  <dcterms:created xsi:type="dcterms:W3CDTF">2020-09-25T08:56:00Z</dcterms:created>
  <dcterms:modified xsi:type="dcterms:W3CDTF">2020-09-25T08:56:00Z</dcterms:modified>
</cp:coreProperties>
</file>