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70" w:rsidRDefault="00283470">
      <w:pPr>
        <w:rPr>
          <w:b/>
          <w:sz w:val="24"/>
          <w:szCs w:val="24"/>
          <w:lang/>
        </w:rPr>
      </w:pPr>
      <w:r w:rsidRPr="004B0090">
        <w:rPr>
          <w:b/>
          <w:sz w:val="24"/>
          <w:szCs w:val="24"/>
          <w:lang/>
        </w:rPr>
        <w:t>Rezultati ispitnih testova u avgustovskom ispitnom roku kod prof. dr Miroslava Vujovića i doc. dr Jelene Cvijetić (28.08.2020.)</w:t>
      </w:r>
    </w:p>
    <w:p w:rsidR="00283470" w:rsidRDefault="00283470">
      <w:pPr>
        <w:rPr>
          <w:b/>
          <w:sz w:val="24"/>
          <w:szCs w:val="24"/>
          <w:lang/>
        </w:rPr>
      </w:pPr>
    </w:p>
    <w:p w:rsidR="00283470" w:rsidRPr="0094337B" w:rsidRDefault="00283470">
      <w:pPr>
        <w:rPr>
          <w:sz w:val="24"/>
          <w:szCs w:val="24"/>
          <w:u w:val="single"/>
          <w:lang/>
        </w:rPr>
      </w:pPr>
      <w:r w:rsidRPr="0094337B">
        <w:rPr>
          <w:sz w:val="24"/>
          <w:szCs w:val="24"/>
          <w:u w:val="single"/>
          <w:lang/>
        </w:rPr>
        <w:t xml:space="preserve">Upisivanje ocena u indeks obaviće se </w:t>
      </w:r>
      <w:r>
        <w:rPr>
          <w:sz w:val="24"/>
          <w:szCs w:val="24"/>
          <w:u w:val="single"/>
          <w:lang/>
        </w:rPr>
        <w:t xml:space="preserve">u terminu konsultacija </w:t>
      </w:r>
      <w:r w:rsidRPr="0094337B">
        <w:rPr>
          <w:sz w:val="24"/>
          <w:szCs w:val="24"/>
          <w:u w:val="single"/>
          <w:lang/>
        </w:rPr>
        <w:t xml:space="preserve">nakon </w:t>
      </w:r>
      <w:r>
        <w:rPr>
          <w:sz w:val="24"/>
          <w:szCs w:val="24"/>
          <w:u w:val="single"/>
          <w:lang/>
        </w:rPr>
        <w:t>septembarskog ispitnog roka.</w:t>
      </w:r>
    </w:p>
    <w:p w:rsidR="00283470" w:rsidRDefault="00283470">
      <w:pPr>
        <w:rPr>
          <w:sz w:val="24"/>
          <w:szCs w:val="24"/>
          <w:lang/>
        </w:rPr>
      </w:pPr>
    </w:p>
    <w:p w:rsidR="00283470" w:rsidRPr="004B0090" w:rsidRDefault="00283470">
      <w:pPr>
        <w:rPr>
          <w:b/>
          <w:sz w:val="24"/>
          <w:szCs w:val="24"/>
          <w:lang/>
        </w:rPr>
      </w:pPr>
      <w:r w:rsidRPr="004B0090">
        <w:rPr>
          <w:b/>
          <w:sz w:val="24"/>
          <w:szCs w:val="24"/>
          <w:lang/>
        </w:rPr>
        <w:t>Arheologija rimskog perioda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Ime i prezime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broj indeksa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kolokvijum   </w:t>
      </w:r>
      <w:r>
        <w:rPr>
          <w:sz w:val="24"/>
          <w:szCs w:val="24"/>
          <w:lang/>
        </w:rPr>
        <w:tab/>
        <w:t>ispit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ocena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Nikola Ivić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AR 2018-38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17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35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6 (šest)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Anđela Milanović</w:t>
      </w:r>
      <w:r>
        <w:rPr>
          <w:sz w:val="24"/>
          <w:szCs w:val="24"/>
          <w:lang/>
        </w:rPr>
        <w:tab/>
        <w:t>AR 2018-09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16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30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nije položila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Anica Minić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AR 2018-45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17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25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nije položila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Milica Đorđević</w:t>
      </w:r>
      <w:r>
        <w:rPr>
          <w:sz w:val="24"/>
          <w:szCs w:val="24"/>
          <w:lang/>
        </w:rPr>
        <w:tab/>
        <w:t>AR 2018-37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24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15,5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nije položila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Lav Jovanović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AR 2018-30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16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12,5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nije položio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Iva Stojković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AR 2018-80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/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/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odustala</w:t>
      </w:r>
    </w:p>
    <w:p w:rsidR="00283470" w:rsidRDefault="00283470">
      <w:pPr>
        <w:rPr>
          <w:sz w:val="24"/>
          <w:szCs w:val="24"/>
          <w:lang/>
        </w:rPr>
      </w:pPr>
    </w:p>
    <w:p w:rsidR="00283470" w:rsidRPr="004B0090" w:rsidRDefault="00283470">
      <w:pPr>
        <w:rPr>
          <w:b/>
          <w:sz w:val="24"/>
          <w:szCs w:val="24"/>
          <w:lang/>
        </w:rPr>
      </w:pPr>
      <w:r w:rsidRPr="004B0090">
        <w:rPr>
          <w:b/>
          <w:sz w:val="24"/>
          <w:szCs w:val="24"/>
          <w:lang/>
        </w:rPr>
        <w:t>Arheologija rimskih provincija na Balkanu</w:t>
      </w:r>
    </w:p>
    <w:p w:rsidR="00283470" w:rsidRDefault="00283470" w:rsidP="00AE766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Ime i prezime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broj indeksa</w:t>
      </w:r>
      <w:r>
        <w:rPr>
          <w:sz w:val="24"/>
          <w:szCs w:val="24"/>
          <w:lang/>
        </w:rPr>
        <w:tab/>
        <w:t xml:space="preserve">   </w:t>
      </w:r>
      <w:r>
        <w:rPr>
          <w:sz w:val="24"/>
          <w:szCs w:val="24"/>
          <w:lang/>
        </w:rPr>
        <w:tab/>
        <w:t>bodovi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ocena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Nevena Pantović         AR18-46                         61                       7 (sedam)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Branko Kovačević        AR18-18                        61,5                    7 (sedam)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Milutin Jovović            AR18-21                         62                       7 (sedam)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Jovana Kovač               AR18-44                        30,5                  nije položila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Luka Jović                     AR18-01                         73                       8 (osam)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Kristina Kostić              AR18-16                        26,5                  nije položila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Bojana Stamenović     AR18-02                       62,5                    7 (sedam)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Viktor Paskulj               AR18-36                       37,5                   nije položio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Nikola Radosavljević   AR15-49                        42                     nije položio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David Ljubotina            AR18-35                        57                      6 (šest)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Kristina Mladenović    AR18-47                        34                     nije položila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Andrea Đurić                AR17-11                          /                       odustala</w:t>
      </w:r>
    </w:p>
    <w:p w:rsidR="00283470" w:rsidRDefault="0028347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Julijana Ivković             AR18-29                          /                       odustala</w:t>
      </w:r>
    </w:p>
    <w:p w:rsidR="00283470" w:rsidRPr="00AE7664" w:rsidRDefault="00283470">
      <w:pPr>
        <w:rPr>
          <w:sz w:val="24"/>
          <w:szCs w:val="24"/>
          <w:lang/>
        </w:rPr>
      </w:pPr>
    </w:p>
    <w:p w:rsidR="00283470" w:rsidRPr="004B0090" w:rsidRDefault="00283470">
      <w:pPr>
        <w:rPr>
          <w:b/>
          <w:sz w:val="24"/>
          <w:szCs w:val="24"/>
          <w:lang/>
        </w:rPr>
      </w:pPr>
      <w:r w:rsidRPr="004B0090">
        <w:rPr>
          <w:b/>
          <w:sz w:val="24"/>
          <w:szCs w:val="24"/>
          <w:lang/>
        </w:rPr>
        <w:t>Kult i ikonografija u</w:t>
      </w:r>
      <w:r>
        <w:rPr>
          <w:b/>
          <w:sz w:val="24"/>
          <w:szCs w:val="24"/>
          <w:lang/>
        </w:rPr>
        <w:t xml:space="preserve"> </w:t>
      </w:r>
      <w:bookmarkStart w:id="0" w:name="_GoBack"/>
      <w:bookmarkEnd w:id="0"/>
      <w:r w:rsidRPr="004B0090">
        <w:rPr>
          <w:b/>
          <w:sz w:val="24"/>
          <w:szCs w:val="24"/>
          <w:lang/>
        </w:rPr>
        <w:t>rimsko doba</w:t>
      </w:r>
    </w:p>
    <w:p w:rsidR="00283470" w:rsidRDefault="00283470" w:rsidP="00B743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Ime i prezime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broj indeksa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bodovi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ocena</w:t>
      </w:r>
    </w:p>
    <w:p w:rsidR="00283470" w:rsidRDefault="00283470" w:rsidP="00B743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Lazar Marković</w:t>
      </w:r>
      <w:r>
        <w:rPr>
          <w:sz w:val="24"/>
          <w:szCs w:val="24"/>
          <w:lang/>
        </w:rPr>
        <w:tab/>
        <w:t>AR 2017-12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81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9 (devet)</w:t>
      </w:r>
    </w:p>
    <w:p w:rsidR="00283470" w:rsidRDefault="00283470" w:rsidP="00B743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Andrijana Đikanović</w:t>
      </w:r>
      <w:r>
        <w:rPr>
          <w:sz w:val="24"/>
          <w:szCs w:val="24"/>
          <w:lang/>
        </w:rPr>
        <w:tab/>
        <w:t>AR 2013-19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62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7 (sedam)</w:t>
      </w:r>
    </w:p>
    <w:p w:rsidR="00283470" w:rsidRDefault="00283470" w:rsidP="00B743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Natalija Milenković</w:t>
      </w:r>
      <w:r>
        <w:rPr>
          <w:sz w:val="24"/>
          <w:szCs w:val="24"/>
          <w:lang/>
        </w:rPr>
        <w:tab/>
        <w:t>AR 2017-36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/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odustala</w:t>
      </w:r>
    </w:p>
    <w:p w:rsidR="00283470" w:rsidRDefault="00283470" w:rsidP="00B7431C">
      <w:pPr>
        <w:rPr>
          <w:sz w:val="24"/>
          <w:szCs w:val="24"/>
          <w:lang/>
        </w:rPr>
      </w:pPr>
    </w:p>
    <w:p w:rsidR="00283470" w:rsidRPr="004B0090" w:rsidRDefault="00283470" w:rsidP="00B7431C">
      <w:pPr>
        <w:rPr>
          <w:b/>
          <w:sz w:val="24"/>
          <w:szCs w:val="24"/>
          <w:lang/>
        </w:rPr>
      </w:pPr>
      <w:r w:rsidRPr="004B0090">
        <w:rPr>
          <w:b/>
          <w:sz w:val="24"/>
          <w:szCs w:val="24"/>
          <w:lang/>
        </w:rPr>
        <w:t>Organizacija i razvoj rimskog limesa</w:t>
      </w:r>
    </w:p>
    <w:p w:rsidR="00283470" w:rsidRDefault="00283470" w:rsidP="00B743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Ime i prezime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broj indeksa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ocena</w:t>
      </w:r>
    </w:p>
    <w:p w:rsidR="00283470" w:rsidRDefault="00283470" w:rsidP="00B743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Sandra Molnar</w:t>
      </w:r>
      <w:r>
        <w:rPr>
          <w:sz w:val="24"/>
          <w:szCs w:val="24"/>
          <w:lang/>
        </w:rPr>
        <w:tab/>
        <w:t>AR 990033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nije položila</w:t>
      </w:r>
    </w:p>
    <w:p w:rsidR="00283470" w:rsidRDefault="00283470" w:rsidP="00B7431C">
      <w:pPr>
        <w:rPr>
          <w:sz w:val="24"/>
          <w:szCs w:val="24"/>
          <w:lang/>
        </w:rPr>
      </w:pPr>
    </w:p>
    <w:p w:rsidR="00283470" w:rsidRDefault="00283470">
      <w:pPr>
        <w:rPr>
          <w:sz w:val="24"/>
          <w:szCs w:val="24"/>
          <w:lang/>
        </w:rPr>
      </w:pPr>
    </w:p>
    <w:p w:rsidR="00283470" w:rsidRDefault="00283470">
      <w:pPr>
        <w:rPr>
          <w:sz w:val="24"/>
          <w:szCs w:val="24"/>
          <w:lang/>
        </w:rPr>
      </w:pPr>
    </w:p>
    <w:p w:rsidR="00283470" w:rsidRPr="00B7431C" w:rsidRDefault="00283470">
      <w:pPr>
        <w:rPr>
          <w:sz w:val="24"/>
          <w:szCs w:val="24"/>
          <w:lang/>
        </w:rPr>
      </w:pPr>
    </w:p>
    <w:sectPr w:rsidR="00283470" w:rsidRPr="00B7431C" w:rsidSect="00B9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31C"/>
    <w:rsid w:val="00283470"/>
    <w:rsid w:val="00407325"/>
    <w:rsid w:val="004B0090"/>
    <w:rsid w:val="004B1854"/>
    <w:rsid w:val="005B62D3"/>
    <w:rsid w:val="005D01BC"/>
    <w:rsid w:val="006D7531"/>
    <w:rsid w:val="007F7A50"/>
    <w:rsid w:val="0094337B"/>
    <w:rsid w:val="009D07C3"/>
    <w:rsid w:val="00A51501"/>
    <w:rsid w:val="00AC7F36"/>
    <w:rsid w:val="00AE7664"/>
    <w:rsid w:val="00B329E3"/>
    <w:rsid w:val="00B7431C"/>
    <w:rsid w:val="00B9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0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330</Words>
  <Characters>1884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ispitnih testova u avgustovskom ispitnom roku kod prof</dc:title>
  <dc:subject/>
  <dc:creator>Jelena</dc:creator>
  <cp:keywords/>
  <dc:description/>
  <cp:lastModifiedBy>Owner</cp:lastModifiedBy>
  <cp:revision>2</cp:revision>
  <dcterms:created xsi:type="dcterms:W3CDTF">2020-09-01T11:03:00Z</dcterms:created>
  <dcterms:modified xsi:type="dcterms:W3CDTF">2020-09-01T11:03:00Z</dcterms:modified>
</cp:coreProperties>
</file>