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E2" w:rsidRDefault="00F93BE2" w:rsidP="00F963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Obaveštenje o upisu ocena kod doc. dr Jelene Jovanović</w:t>
      </w:r>
    </w:p>
    <w:p w:rsidR="00F93BE2" w:rsidRDefault="00F93BE2" w:rsidP="00F963C1">
      <w:pPr>
        <w:jc w:val="both"/>
        <w:rPr>
          <w:rFonts w:ascii="Times New Roman" w:hAnsi="Times New Roman"/>
          <w:sz w:val="24"/>
          <w:szCs w:val="24"/>
        </w:rPr>
      </w:pPr>
    </w:p>
    <w:p w:rsidR="00F93BE2" w:rsidRDefault="00F93BE2" w:rsidP="00F963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Studenti koji su položili ispite u junskom i julskom ispitnom roku, a kojima nije upisana ocena u indeks, mogu doći na upis ocena u četvrtak, 03. septembra u 17:00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časova u kabinet 476. </w:t>
      </w:r>
    </w:p>
    <w:p w:rsidR="00F93BE2" w:rsidRDefault="00F93BE2"/>
    <w:sectPr w:rsidR="00F93BE2" w:rsidSect="002C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108"/>
    <w:rsid w:val="002562BF"/>
    <w:rsid w:val="002677C5"/>
    <w:rsid w:val="002C1FD3"/>
    <w:rsid w:val="00461325"/>
    <w:rsid w:val="00526341"/>
    <w:rsid w:val="00631DE8"/>
    <w:rsid w:val="00665108"/>
    <w:rsid w:val="007305FF"/>
    <w:rsid w:val="007836B5"/>
    <w:rsid w:val="0083426A"/>
    <w:rsid w:val="009F582C"/>
    <w:rsid w:val="00B60B6A"/>
    <w:rsid w:val="00BF105C"/>
    <w:rsid w:val="00CD1537"/>
    <w:rsid w:val="00DD1564"/>
    <w:rsid w:val="00DD5391"/>
    <w:rsid w:val="00E052D0"/>
    <w:rsid w:val="00ED5481"/>
    <w:rsid w:val="00F55504"/>
    <w:rsid w:val="00F75331"/>
    <w:rsid w:val="00F93BE2"/>
    <w:rsid w:val="00F963C1"/>
    <w:rsid w:val="00FB1E20"/>
    <w:rsid w:val="00F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C1"/>
    <w:pPr>
      <w:spacing w:after="160" w:line="25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upisu ocena kod doc</dc:title>
  <dc:subject/>
  <dc:creator>Jelena Jovanovic</dc:creator>
  <cp:keywords/>
  <dc:description/>
  <cp:lastModifiedBy>Owner</cp:lastModifiedBy>
  <cp:revision>2</cp:revision>
  <dcterms:created xsi:type="dcterms:W3CDTF">2020-08-31T10:06:00Z</dcterms:created>
  <dcterms:modified xsi:type="dcterms:W3CDTF">2020-08-31T10:06:00Z</dcterms:modified>
</cp:coreProperties>
</file>