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D0" w:rsidRPr="00267CDA" w:rsidRDefault="00405ED0" w:rsidP="00ED6265">
      <w:pPr>
        <w:rPr>
          <w:b/>
          <w:bCs/>
          <w:sz w:val="24"/>
          <w:szCs w:val="24"/>
          <w:lang/>
        </w:rPr>
      </w:pPr>
      <w:r w:rsidRPr="00267CDA">
        <w:rPr>
          <w:b/>
          <w:bCs/>
          <w:sz w:val="24"/>
          <w:szCs w:val="24"/>
        </w:rPr>
        <w:t xml:space="preserve">REZULTATI ISPITA IZ BIOARHEOLOGIJE </w:t>
      </w:r>
      <w:r w:rsidRPr="00267CDA">
        <w:rPr>
          <w:b/>
          <w:bCs/>
          <w:sz w:val="24"/>
          <w:szCs w:val="24"/>
          <w:lang/>
        </w:rPr>
        <w:t>(</w:t>
      </w:r>
      <w:r>
        <w:rPr>
          <w:b/>
          <w:bCs/>
          <w:sz w:val="24"/>
          <w:szCs w:val="24"/>
          <w:lang/>
        </w:rPr>
        <w:t>28</w:t>
      </w:r>
      <w:r w:rsidRPr="00267CDA">
        <w:rPr>
          <w:b/>
          <w:bCs/>
          <w:sz w:val="24"/>
          <w:szCs w:val="24"/>
          <w:lang/>
        </w:rPr>
        <w:t>.0</w:t>
      </w:r>
      <w:r>
        <w:rPr>
          <w:b/>
          <w:bCs/>
          <w:sz w:val="24"/>
          <w:szCs w:val="24"/>
          <w:lang/>
        </w:rPr>
        <w:t>8</w:t>
      </w:r>
      <w:r w:rsidRPr="00267CDA">
        <w:rPr>
          <w:b/>
          <w:bCs/>
          <w:sz w:val="24"/>
          <w:szCs w:val="24"/>
          <w:lang/>
        </w:rPr>
        <w:t>.2020.)</w:t>
      </w:r>
    </w:p>
    <w:p w:rsidR="00405ED0" w:rsidRPr="00267CDA" w:rsidRDefault="00405ED0" w:rsidP="00ED6265">
      <w:pPr>
        <w:rPr>
          <w:sz w:val="24"/>
          <w:szCs w:val="24"/>
        </w:rPr>
      </w:pPr>
      <w:r w:rsidRPr="00267CDA">
        <w:rPr>
          <w:sz w:val="24"/>
          <w:szCs w:val="24"/>
        </w:rPr>
        <w:t xml:space="preserve">Ispit su položili svi studenti koji imaju najmanje 51 poen.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4"/>
        <w:gridCol w:w="1264"/>
        <w:gridCol w:w="1890"/>
      </w:tblGrid>
      <w:tr w:rsidR="00405ED0" w:rsidRPr="00CE76C2" w:rsidTr="00CE76C2">
        <w:tc>
          <w:tcPr>
            <w:tcW w:w="3434" w:type="dxa"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E76C2">
              <w:rPr>
                <w:rFonts w:cs="Calibri"/>
                <w:b/>
                <w:sz w:val="24"/>
                <w:szCs w:val="24"/>
              </w:rPr>
              <w:t>IME I PREZIME, BROJ INDEKSA</w:t>
            </w:r>
          </w:p>
        </w:tc>
        <w:tc>
          <w:tcPr>
            <w:tcW w:w="1264" w:type="dxa"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E76C2">
              <w:rPr>
                <w:rFonts w:cs="Calibri"/>
                <w:b/>
                <w:sz w:val="24"/>
                <w:szCs w:val="24"/>
              </w:rPr>
              <w:t>BODOVI</w:t>
            </w:r>
          </w:p>
        </w:tc>
        <w:tc>
          <w:tcPr>
            <w:tcW w:w="1890" w:type="dxa"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E76C2">
              <w:rPr>
                <w:rFonts w:cs="Calibri"/>
                <w:b/>
                <w:sz w:val="24"/>
                <w:szCs w:val="24"/>
              </w:rPr>
              <w:t>OCENA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Andrej Zlatović AR17-05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Sofija Krstić AR17-15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Lazar Marković AR17-12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Aleksa Banduka AR17-38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Anđelika Babić AR17-40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Marija Pešin AR17-39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Nikola Radosavljević AR15-49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Bogdan Nedeljković AR17-17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Milena Miljković AR17-19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Nije položila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Danilo Šakić AR17-29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Nije položio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Nikola Vilimanović AR17-21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Nije položio</w:t>
            </w:r>
          </w:p>
        </w:tc>
      </w:tr>
      <w:tr w:rsidR="00405ED0" w:rsidRPr="00CE76C2" w:rsidTr="00CE76C2">
        <w:trPr>
          <w:trHeight w:val="288"/>
        </w:trPr>
        <w:tc>
          <w:tcPr>
            <w:tcW w:w="3434" w:type="dxa"/>
            <w:noWrap/>
          </w:tcPr>
          <w:p w:rsidR="00405ED0" w:rsidRPr="00CE76C2" w:rsidRDefault="00405ED0" w:rsidP="00CE76C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Suzana Stanojević AR17-52</w:t>
            </w:r>
          </w:p>
        </w:tc>
        <w:tc>
          <w:tcPr>
            <w:tcW w:w="1264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90" w:type="dxa"/>
            <w:noWrap/>
          </w:tcPr>
          <w:p w:rsidR="00405ED0" w:rsidRPr="00CE76C2" w:rsidRDefault="00405ED0" w:rsidP="00CE76C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76C2">
              <w:rPr>
                <w:rFonts w:cs="Calibri"/>
                <w:color w:val="000000"/>
                <w:sz w:val="24"/>
                <w:szCs w:val="24"/>
              </w:rPr>
              <w:t>Nije položila</w:t>
            </w:r>
          </w:p>
        </w:tc>
      </w:tr>
    </w:tbl>
    <w:p w:rsidR="00405ED0" w:rsidRDefault="00405ED0" w:rsidP="00ED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ED0" w:rsidRPr="00267CDA" w:rsidRDefault="00405ED0" w:rsidP="00267CDA">
      <w:pPr>
        <w:jc w:val="both"/>
        <w:rPr>
          <w:rFonts w:cs="Calibri"/>
          <w:sz w:val="24"/>
          <w:szCs w:val="24"/>
          <w:lang w:val="sr-Latn-CS"/>
        </w:rPr>
      </w:pPr>
      <w:r w:rsidRPr="00267CDA">
        <w:rPr>
          <w:rFonts w:cs="Calibri"/>
          <w:sz w:val="24"/>
          <w:szCs w:val="24"/>
        </w:rPr>
        <w:t xml:space="preserve">Ukoliko je student/kinja položio/la ispit, a želi da odustane od ocene, tj. da polaže ponovo pismeno, potrebno je da putem elektronske pošte obavesti doc. dr Jelenu Jovanović najkasnije do srede </w:t>
      </w:r>
      <w:r>
        <w:rPr>
          <w:rFonts w:cs="Calibri"/>
          <w:sz w:val="24"/>
          <w:szCs w:val="24"/>
        </w:rPr>
        <w:t>2</w:t>
      </w:r>
      <w:r w:rsidRPr="00267CD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septembra</w:t>
      </w:r>
      <w:r w:rsidRPr="00267CDA">
        <w:rPr>
          <w:rFonts w:cs="Calibri"/>
          <w:sz w:val="24"/>
          <w:szCs w:val="24"/>
        </w:rPr>
        <w:t xml:space="preserve"> u 12 časova. U suprotnom, smatraće se da student/kinja prihvata dobijenu ocenu koja će biti uneta </w:t>
      </w:r>
      <w:r>
        <w:rPr>
          <w:rFonts w:cs="Calibri"/>
          <w:sz w:val="24"/>
          <w:szCs w:val="24"/>
        </w:rPr>
        <w:t xml:space="preserve">u </w:t>
      </w:r>
      <w:r w:rsidRPr="00267CDA">
        <w:rPr>
          <w:rFonts w:cs="Calibri"/>
          <w:sz w:val="24"/>
          <w:szCs w:val="24"/>
        </w:rPr>
        <w:t xml:space="preserve">elektronski zapisnik. </w:t>
      </w:r>
      <w:r w:rsidRPr="00267CDA">
        <w:rPr>
          <w:rFonts w:cs="Calibri"/>
          <w:sz w:val="24"/>
          <w:szCs w:val="24"/>
          <w:lang w:val="sr-Latn-CS"/>
        </w:rPr>
        <w:t xml:space="preserve">Upisivanje ocena u indeks </w:t>
      </w:r>
      <w:r w:rsidRPr="00267CDA">
        <w:rPr>
          <w:rFonts w:cs="Calibri"/>
          <w:sz w:val="24"/>
          <w:szCs w:val="24"/>
        </w:rPr>
        <w:t xml:space="preserve">će biti sprovedeno u četvrtak, </w:t>
      </w:r>
      <w:r>
        <w:rPr>
          <w:rFonts w:cs="Calibri"/>
          <w:sz w:val="24"/>
          <w:szCs w:val="24"/>
        </w:rPr>
        <w:t>3</w:t>
      </w:r>
      <w:r w:rsidRPr="00267CD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septembra</w:t>
      </w:r>
      <w:bookmarkStart w:id="0" w:name="_GoBack"/>
      <w:bookmarkEnd w:id="0"/>
      <w:r w:rsidRPr="00267CDA">
        <w:rPr>
          <w:rFonts w:cs="Calibri"/>
          <w:sz w:val="24"/>
          <w:szCs w:val="24"/>
        </w:rPr>
        <w:t xml:space="preserve"> u 16:30h, u kabinetu 476.            </w:t>
      </w:r>
    </w:p>
    <w:p w:rsidR="00405ED0" w:rsidRPr="00267CDA" w:rsidRDefault="00405ED0" w:rsidP="00ED6265">
      <w:pPr>
        <w:spacing w:after="0" w:line="240" w:lineRule="auto"/>
        <w:rPr>
          <w:rFonts w:cs="Calibri"/>
          <w:sz w:val="24"/>
          <w:szCs w:val="24"/>
        </w:rPr>
      </w:pPr>
      <w:r w:rsidRPr="00267CDA">
        <w:rPr>
          <w:rFonts w:cs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                  </w:t>
      </w:r>
      <w:r w:rsidRPr="00267CDA">
        <w:rPr>
          <w:rFonts w:cs="Calibri"/>
          <w:sz w:val="24"/>
          <w:szCs w:val="24"/>
        </w:rPr>
        <w:t>dr Jelena Jovanović</w:t>
      </w:r>
    </w:p>
    <w:p w:rsidR="00405ED0" w:rsidRDefault="00405ED0" w:rsidP="00ED6265">
      <w:r>
        <w:t xml:space="preserve">               </w:t>
      </w:r>
    </w:p>
    <w:p w:rsidR="00405ED0" w:rsidRDefault="00405ED0"/>
    <w:p w:rsidR="00405ED0" w:rsidRDefault="00405ED0"/>
    <w:p w:rsidR="00405ED0" w:rsidRDefault="00405ED0"/>
    <w:p w:rsidR="00405ED0" w:rsidRDefault="00405ED0"/>
    <w:p w:rsidR="00405ED0" w:rsidRDefault="00405ED0"/>
    <w:p w:rsidR="00405ED0" w:rsidRDefault="00405ED0"/>
    <w:p w:rsidR="00405ED0" w:rsidRDefault="00405ED0"/>
    <w:sectPr w:rsidR="00405ED0" w:rsidSect="008E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95"/>
    <w:rsid w:val="00055F4F"/>
    <w:rsid w:val="000C4BF6"/>
    <w:rsid w:val="00157C28"/>
    <w:rsid w:val="00197E85"/>
    <w:rsid w:val="001B7DD7"/>
    <w:rsid w:val="002121BA"/>
    <w:rsid w:val="00241579"/>
    <w:rsid w:val="00267CDA"/>
    <w:rsid w:val="002C4B54"/>
    <w:rsid w:val="002F256C"/>
    <w:rsid w:val="002F6EEA"/>
    <w:rsid w:val="003204BC"/>
    <w:rsid w:val="00405ED0"/>
    <w:rsid w:val="00424E19"/>
    <w:rsid w:val="00491F29"/>
    <w:rsid w:val="0053747F"/>
    <w:rsid w:val="0058686D"/>
    <w:rsid w:val="005A1402"/>
    <w:rsid w:val="005A389A"/>
    <w:rsid w:val="005E046A"/>
    <w:rsid w:val="005E73F6"/>
    <w:rsid w:val="005F202C"/>
    <w:rsid w:val="0062545B"/>
    <w:rsid w:val="00673182"/>
    <w:rsid w:val="0074376B"/>
    <w:rsid w:val="008E4A49"/>
    <w:rsid w:val="008E74FB"/>
    <w:rsid w:val="009312CC"/>
    <w:rsid w:val="00A01E5C"/>
    <w:rsid w:val="00B05532"/>
    <w:rsid w:val="00B40795"/>
    <w:rsid w:val="00CE76C2"/>
    <w:rsid w:val="00D65207"/>
    <w:rsid w:val="00E67127"/>
    <w:rsid w:val="00E84359"/>
    <w:rsid w:val="00EC40BA"/>
    <w:rsid w:val="00ED4718"/>
    <w:rsid w:val="00E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0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ISPITA IZ BIOARHEOLOGIJE (28</dc:title>
  <dc:subject/>
  <dc:creator>Windows User</dc:creator>
  <cp:keywords/>
  <dc:description/>
  <cp:lastModifiedBy>Owner</cp:lastModifiedBy>
  <cp:revision>2</cp:revision>
  <dcterms:created xsi:type="dcterms:W3CDTF">2020-08-31T10:04:00Z</dcterms:created>
  <dcterms:modified xsi:type="dcterms:W3CDTF">2020-08-31T10:04:00Z</dcterms:modified>
</cp:coreProperties>
</file>