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F" w:rsidRDefault="00ED329F" w:rsidP="0015585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Obaveštenje o upisu ocena kod doc. dr Marije Ljuština</w:t>
      </w:r>
    </w:p>
    <w:p w:rsidR="00ED329F" w:rsidRDefault="00ED329F" w:rsidP="0015585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ED329F" w:rsidRPr="00435EE4" w:rsidRDefault="00ED329F" w:rsidP="0015585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Studenti koji su položili ispite u junskom i julskom ispitnom roku, mogu doći na upis ocena u četvrtak (27.08.) u 12 časova u kabinet 471. Studenti koji nisu u mogućnosti da dođu, biće blagovremeno obavešteni o narednom terminu upisa ocena. </w:t>
      </w:r>
    </w:p>
    <w:sectPr w:rsidR="00ED329F" w:rsidRPr="00435EE4" w:rsidSect="0040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E4"/>
    <w:rsid w:val="00155852"/>
    <w:rsid w:val="003872BD"/>
    <w:rsid w:val="00405C6C"/>
    <w:rsid w:val="00435EE4"/>
    <w:rsid w:val="0046151A"/>
    <w:rsid w:val="006F290C"/>
    <w:rsid w:val="007F702D"/>
    <w:rsid w:val="008E433A"/>
    <w:rsid w:val="00ED329F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6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upisu ocena kod doc</dc:title>
  <dc:subject/>
  <dc:creator>Teodora Radišić</dc:creator>
  <cp:keywords/>
  <dc:description/>
  <cp:lastModifiedBy>Administrator</cp:lastModifiedBy>
  <cp:revision>2</cp:revision>
  <dcterms:created xsi:type="dcterms:W3CDTF">2020-08-26T10:49:00Z</dcterms:created>
  <dcterms:modified xsi:type="dcterms:W3CDTF">2020-08-26T10:49:00Z</dcterms:modified>
</cp:coreProperties>
</file>