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69" w:rsidRPr="00C01BBB" w:rsidRDefault="00FE6669" w:rsidP="00C01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b/>
          <w:bCs/>
          <w:sz w:val="24"/>
          <w:szCs w:val="24"/>
        </w:rPr>
        <w:t xml:space="preserve">REZULTATI ISPITA IZ </w:t>
      </w:r>
      <w:r>
        <w:rPr>
          <w:rFonts w:ascii="Times New Roman" w:hAnsi="Times New Roman"/>
          <w:b/>
          <w:bCs/>
          <w:sz w:val="24"/>
          <w:szCs w:val="24"/>
          <w:lang/>
        </w:rPr>
        <w:t>ARHEOLOGIJE ŽIVOTNE SREDINE (21.01.2020</w:t>
      </w:r>
      <w:r w:rsidRPr="00C01BBB">
        <w:rPr>
          <w:rFonts w:ascii="Times New Roman" w:hAnsi="Times New Roman"/>
          <w:b/>
          <w:bCs/>
          <w:sz w:val="24"/>
          <w:szCs w:val="24"/>
          <w:lang/>
        </w:rPr>
        <w:t>.)</w:t>
      </w:r>
    </w:p>
    <w:p w:rsidR="00FE6669" w:rsidRPr="00C01BBB" w:rsidRDefault="00FE6669" w:rsidP="00C01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> </w:t>
      </w:r>
    </w:p>
    <w:p w:rsidR="00FE6669" w:rsidRPr="00C01BBB" w:rsidRDefault="00FE6669" w:rsidP="00C01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>Upisivanje ocena, uvid u testo</w:t>
      </w:r>
      <w:r>
        <w:rPr>
          <w:rFonts w:ascii="Times New Roman" w:hAnsi="Times New Roman"/>
          <w:sz w:val="24"/>
          <w:szCs w:val="24"/>
          <w:lang/>
        </w:rPr>
        <w:t>ve i usmeno popravljanje: četvrtak, 23. januar</w:t>
      </w:r>
      <w:r w:rsidRPr="00C01BBB">
        <w:rPr>
          <w:rFonts w:ascii="Times New Roman" w:hAnsi="Times New Roman"/>
          <w:sz w:val="24"/>
          <w:szCs w:val="24"/>
          <w:lang/>
        </w:rPr>
        <w:t>, od 17 do 18 časova, kabinet 466.</w:t>
      </w:r>
    </w:p>
    <w:p w:rsidR="00FE6669" w:rsidRPr="00C01BBB" w:rsidRDefault="00FE6669" w:rsidP="00C01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> </w:t>
      </w:r>
    </w:p>
    <w:p w:rsidR="00FE6669" w:rsidRPr="00C01BBB" w:rsidRDefault="00FE6669" w:rsidP="00C01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</w:rPr>
        <w:t xml:space="preserve">Ukoliko je student/kinja položio/la ispit, a želi da odustane od ocene, tj. da polaže ponovo pismeno, potrebno je da ili lično ili putem elektronske pošte obavesti prof. dr Marka Porčića. U suprotnom, smatraće se da student prihvata dobijenu ocenu koja će biti uneta elektronski zapisnik. Ocene se unose u zapisnik na dan upisa ocena u 18 </w:t>
      </w:r>
      <w:r w:rsidRPr="00C01BBB">
        <w:rPr>
          <w:rFonts w:ascii="Times New Roman" w:hAnsi="Times New Roman"/>
          <w:sz w:val="24"/>
          <w:szCs w:val="24"/>
          <w:lang/>
        </w:rPr>
        <w:t>časova, tako da je to krajnji rok za odustajanje od ocene ili za usmeno popravljanje (dozvoljeno samo u slučajevima kada teorijski nije moguće dobiti željenu ocenu ponovnim polaganjem pismenog testa).</w:t>
      </w:r>
    </w:p>
    <w:p w:rsidR="00FE6669" w:rsidRPr="00C01BBB" w:rsidRDefault="00FE6669" w:rsidP="00C01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> </w:t>
      </w:r>
    </w:p>
    <w:p w:rsidR="00FE6669" w:rsidRPr="00C01BBB" w:rsidRDefault="00FE6669" w:rsidP="00C01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> </w:t>
      </w:r>
    </w:p>
    <w:p w:rsidR="00FE6669" w:rsidRPr="00C01BBB" w:rsidRDefault="00FE6669" w:rsidP="00C01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>Minimalni broj bodova za prolaz na pismenom ispitu je 25.5.</w:t>
      </w:r>
    </w:p>
    <w:p w:rsidR="00FE6669" w:rsidRPr="00C01BBB" w:rsidRDefault="00FE6669" w:rsidP="00C01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>Maksimalni broj bodova na pismenom ispitu je 50.</w:t>
      </w:r>
    </w:p>
    <w:p w:rsidR="00FE6669" w:rsidRPr="00C01BBB" w:rsidRDefault="00FE6669" w:rsidP="00C01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>Ocene se formiraju na osnovu ukupnog broja bodova prema sledećem kriterijumu:</w:t>
      </w:r>
    </w:p>
    <w:p w:rsidR="00FE6669" w:rsidRPr="00C01BBB" w:rsidRDefault="00FE6669" w:rsidP="00C01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 xml:space="preserve">51-60 ---------- šest </w:t>
      </w:r>
    </w:p>
    <w:p w:rsidR="00FE6669" w:rsidRPr="00C01BBB" w:rsidRDefault="00FE6669" w:rsidP="00C01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>61-70 ---------- sedam</w:t>
      </w:r>
    </w:p>
    <w:p w:rsidR="00FE6669" w:rsidRPr="00C01BBB" w:rsidRDefault="00FE6669" w:rsidP="00C01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>71-80 ---------- osam</w:t>
      </w:r>
    </w:p>
    <w:p w:rsidR="00FE6669" w:rsidRPr="00C01BBB" w:rsidRDefault="00FE6669" w:rsidP="00C01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>81-90 ---------- devet</w:t>
      </w:r>
    </w:p>
    <w:p w:rsidR="00FE6669" w:rsidRPr="00C01BBB" w:rsidRDefault="00FE6669" w:rsidP="00C01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>91-100 --------- deset</w:t>
      </w:r>
    </w:p>
    <w:p w:rsidR="00FE6669" w:rsidRPr="00C01BBB" w:rsidRDefault="00FE6669" w:rsidP="00C01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> </w:t>
      </w:r>
    </w:p>
    <w:tbl>
      <w:tblPr>
        <w:tblW w:w="0" w:type="auto"/>
        <w:tblLook w:val="00A0"/>
      </w:tblPr>
      <w:tblGrid>
        <w:gridCol w:w="2184"/>
        <w:gridCol w:w="1217"/>
        <w:gridCol w:w="1183"/>
        <w:gridCol w:w="784"/>
        <w:gridCol w:w="606"/>
        <w:gridCol w:w="906"/>
        <w:gridCol w:w="806"/>
      </w:tblGrid>
      <w:tr w:rsidR="00FE6669" w:rsidRPr="00737DC3" w:rsidTr="00A60816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Br. indeksa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Kolokvijum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Bonus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Ispit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Ocena</w:t>
            </w:r>
          </w:p>
        </w:tc>
      </w:tr>
      <w:tr w:rsidR="00FE6669" w:rsidRPr="00737DC3" w:rsidTr="00A60816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Katarina Miljević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AR17-33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E6669" w:rsidRPr="00737DC3" w:rsidTr="00A60816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Jelena Bećarević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AR17-7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41.5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E6669" w:rsidRPr="00737DC3" w:rsidTr="00A60816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Lazar Marković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AR17-12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E6669" w:rsidRPr="00737DC3" w:rsidTr="00A60816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commentRangeStart w:id="0"/>
            <w:r w:rsidRPr="00A60816">
              <w:rPr>
                <w:rFonts w:ascii="Arial" w:hAnsi="Arial" w:cs="Arial"/>
                <w:sz w:val="20"/>
                <w:szCs w:val="20"/>
              </w:rPr>
              <w:t>Sofija Krstić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AR17-15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30.5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8</w:t>
            </w:r>
            <w:commentRangeEnd w:id="0"/>
            <w:r w:rsidRPr="00737DC3">
              <w:rPr>
                <w:rStyle w:val="CommentReference"/>
              </w:rPr>
              <w:commentReference w:id="0"/>
            </w:r>
          </w:p>
        </w:tc>
      </w:tr>
      <w:tr w:rsidR="00FE6669" w:rsidRPr="00737DC3" w:rsidTr="00A60816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Teodora Milovanović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AR17-6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E6669" w:rsidRPr="00737DC3" w:rsidTr="00A60816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Marko Vešović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AR17-41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E6669" w:rsidRPr="00737DC3" w:rsidTr="00A60816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Katarina Savić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AR17-35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E6669" w:rsidRPr="00737DC3" w:rsidTr="00A60816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Aleksandar Veljanović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AR17-43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31.5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30.5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E6669" w:rsidRPr="00737DC3" w:rsidTr="00A60816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Stefan Jevremović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AR17-2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E6669" w:rsidRPr="00737DC3" w:rsidTr="00A60816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Ljiljana Jovović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AR17-19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FE6669" w:rsidRDefault="00FE6669" w:rsidP="00C01BBB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FE6669" w:rsidRDefault="00FE6669" w:rsidP="00C01BBB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FE6669" w:rsidRPr="00C01BBB" w:rsidRDefault="00FE6669" w:rsidP="00C01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>Ispit nisu položili</w:t>
      </w:r>
    </w:p>
    <w:p w:rsidR="00FE6669" w:rsidRPr="00C01BBB" w:rsidRDefault="00FE6669" w:rsidP="00C01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> </w:t>
      </w:r>
    </w:p>
    <w:tbl>
      <w:tblPr>
        <w:tblW w:w="4700" w:type="dxa"/>
        <w:tblLook w:val="00A0"/>
      </w:tblPr>
      <w:tblGrid>
        <w:gridCol w:w="2440"/>
        <w:gridCol w:w="1300"/>
        <w:gridCol w:w="960"/>
      </w:tblGrid>
      <w:tr w:rsidR="00FE6669" w:rsidRPr="00737DC3" w:rsidTr="00A60816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Br. indeksa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Ispit</w:t>
            </w:r>
          </w:p>
        </w:tc>
      </w:tr>
      <w:tr w:rsidR="00FE6669" w:rsidRPr="00737DC3" w:rsidTr="00A60816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Bogdan Nedeljković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AR17-17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19.5</w:t>
            </w:r>
          </w:p>
        </w:tc>
      </w:tr>
      <w:tr w:rsidR="00FE6669" w:rsidRPr="00737DC3" w:rsidTr="00A60816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Tijana Mišić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AR16-69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18.5</w:t>
            </w:r>
          </w:p>
        </w:tc>
      </w:tr>
      <w:tr w:rsidR="00FE6669" w:rsidRPr="00737DC3" w:rsidTr="00A60816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Raisa Hajdari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AR17-8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FE6669" w:rsidRPr="00737DC3" w:rsidTr="00A60816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Lana Radojević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AR15-28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17.5</w:t>
            </w:r>
          </w:p>
        </w:tc>
      </w:tr>
      <w:tr w:rsidR="00FE6669" w:rsidRPr="00737DC3" w:rsidTr="00A60816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Danilo Pajović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AR16-2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FE6669" w:rsidRPr="00737DC3" w:rsidTr="00A60816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Aleksa Banduka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AR17-38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FE6669" w:rsidRPr="00737DC3" w:rsidTr="00A60816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Petar Ćosović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AR17-13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FE6669" w:rsidRPr="00737DC3" w:rsidTr="00A60816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Milica Šterić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AR16-60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</w:tr>
      <w:tr w:rsidR="00FE6669" w:rsidRPr="00737DC3" w:rsidTr="00A60816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Ilija Petrov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AR14-52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E6669" w:rsidRPr="00737DC3" w:rsidTr="00A60816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Jovana Popović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AR16-61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</w:tr>
      <w:tr w:rsidR="00FE6669" w:rsidRPr="00737DC3" w:rsidTr="00A60816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Tijana Jovanović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AR17-47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669" w:rsidRPr="00A60816" w:rsidRDefault="00FE6669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</w:tr>
    </w:tbl>
    <w:p w:rsidR="00FE6669" w:rsidRDefault="00FE6669"/>
    <w:sectPr w:rsidR="00FE6669" w:rsidSect="00275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arko" w:date="2020-01-27T14:50:00Z" w:initials="M">
    <w:p w:rsidR="00FE6669" w:rsidRDefault="00FE6669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Nije dobro prijavila ispit, Risto rekao da ponovo prijavi u februarskom roku i da joj tad upisem ocenu.</w:t>
      </w:r>
      <w:bookmarkStart w:id="1" w:name="_GoBack"/>
      <w:bookmarkEnd w:id="1"/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BBB"/>
    <w:rsid w:val="00221936"/>
    <w:rsid w:val="0027569A"/>
    <w:rsid w:val="0035060D"/>
    <w:rsid w:val="00633B39"/>
    <w:rsid w:val="00737DC3"/>
    <w:rsid w:val="00A60816"/>
    <w:rsid w:val="00BC6F28"/>
    <w:rsid w:val="00C01BBB"/>
    <w:rsid w:val="00ED26E3"/>
    <w:rsid w:val="00FE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69A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2219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219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2193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1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21936"/>
    <w:rPr>
      <w:b/>
      <w:bCs/>
    </w:rPr>
  </w:style>
  <w:style w:type="paragraph" w:styleId="Revision">
    <w:name w:val="Revision"/>
    <w:hidden/>
    <w:uiPriority w:val="99"/>
    <w:semiHidden/>
    <w:rsid w:val="00221936"/>
  </w:style>
  <w:style w:type="paragraph" w:styleId="BalloonText">
    <w:name w:val="Balloon Text"/>
    <w:basedOn w:val="Normal"/>
    <w:link w:val="BalloonTextChar"/>
    <w:uiPriority w:val="99"/>
    <w:semiHidden/>
    <w:rsid w:val="00221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277</Words>
  <Characters>1579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ISPITA IZ ARHEOLOGIJE ŽIVOTNE SREDINE (21</dc:title>
  <dc:subject/>
  <dc:creator>Marko</dc:creator>
  <cp:keywords/>
  <dc:description/>
  <cp:lastModifiedBy>RD</cp:lastModifiedBy>
  <cp:revision>2</cp:revision>
  <dcterms:created xsi:type="dcterms:W3CDTF">2020-06-04T08:12:00Z</dcterms:created>
  <dcterms:modified xsi:type="dcterms:W3CDTF">2020-06-04T08:12:00Z</dcterms:modified>
</cp:coreProperties>
</file>