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E8" w:rsidRDefault="006926E8" w:rsidP="00AD0083">
      <w:pPr>
        <w:spacing w:after="0"/>
        <w:jc w:val="center"/>
      </w:pPr>
      <w:r>
        <w:t>OБАВЕШТЕЊЕ</w:t>
      </w:r>
    </w:p>
    <w:p w:rsidR="006926E8" w:rsidRDefault="006926E8" w:rsidP="00AD0083">
      <w:pPr>
        <w:spacing w:after="0"/>
        <w:jc w:val="center"/>
      </w:pPr>
      <w:r>
        <w:t>ЗА СТУДЕНТЕ I ГОДИНЕ АРХЕОЛОГИЈЕ</w:t>
      </w:r>
    </w:p>
    <w:p w:rsidR="006926E8" w:rsidRDefault="006926E8" w:rsidP="00AD0083">
      <w:pPr>
        <w:spacing w:after="0"/>
        <w:jc w:val="center"/>
      </w:pPr>
    </w:p>
    <w:p w:rsidR="006926E8" w:rsidRDefault="006926E8" w:rsidP="00AD0083">
      <w:pPr>
        <w:spacing w:after="0"/>
        <w:jc w:val="center"/>
      </w:pPr>
      <w:r>
        <w:t>НАДОКНАДА НАСТАВЕ КУРСА</w:t>
      </w:r>
    </w:p>
    <w:p w:rsidR="006926E8" w:rsidRDefault="006926E8" w:rsidP="00AD0083">
      <w:pPr>
        <w:spacing w:after="0"/>
        <w:jc w:val="center"/>
      </w:pPr>
      <w:r>
        <w:t>АРХЕОЛОГИЈА У ПРАКСИ</w:t>
      </w:r>
    </w:p>
    <w:p w:rsidR="006926E8" w:rsidRDefault="006926E8" w:rsidP="00AD0083">
      <w:pPr>
        <w:spacing w:after="0"/>
        <w:jc w:val="center"/>
      </w:pPr>
    </w:p>
    <w:p w:rsidR="006926E8" w:rsidRDefault="006926E8" w:rsidP="00AD0083">
      <w:pPr>
        <w:spacing w:after="0"/>
        <w:jc w:val="both"/>
      </w:pPr>
    </w:p>
    <w:p w:rsidR="006926E8" w:rsidRDefault="006926E8" w:rsidP="00AD0083">
      <w:pPr>
        <w:spacing w:after="0"/>
        <w:jc w:val="both"/>
      </w:pPr>
    </w:p>
    <w:p w:rsidR="006926E8" w:rsidRDefault="006926E8" w:rsidP="00AD0083">
      <w:pPr>
        <w:spacing w:after="0"/>
        <w:jc w:val="both"/>
      </w:pPr>
      <w:r>
        <w:t>Обавештавају се студенти прве године Археологије, да ће у седмици од 25.  до 29. маја, бити одржана надокнада наставе на курсу Археологија у пракси, по следећем распореду:</w:t>
      </w:r>
    </w:p>
    <w:p w:rsidR="006926E8" w:rsidRDefault="006926E8" w:rsidP="00AD0083">
      <w:pPr>
        <w:spacing w:after="0"/>
        <w:jc w:val="both"/>
      </w:pPr>
    </w:p>
    <w:p w:rsidR="006926E8" w:rsidRDefault="006926E8" w:rsidP="00AD0083">
      <w:pPr>
        <w:spacing w:after="0"/>
        <w:jc w:val="both"/>
      </w:pPr>
      <w:r>
        <w:t>Понедељак, 25. мај  - 10-12h – 1. група</w:t>
      </w:r>
    </w:p>
    <w:p w:rsidR="006926E8" w:rsidRDefault="006926E8" w:rsidP="00AD0083">
      <w:pPr>
        <w:spacing w:after="0"/>
        <w:jc w:val="both"/>
      </w:pPr>
      <w:r>
        <w:t>Уторак, 26. мај - 10-12h – 2. група</w:t>
      </w:r>
    </w:p>
    <w:p w:rsidR="006926E8" w:rsidRDefault="006926E8" w:rsidP="00AD0083">
      <w:pPr>
        <w:spacing w:after="0"/>
        <w:jc w:val="both"/>
      </w:pPr>
      <w:r>
        <w:t>Среда, 27. мај - 10-12h – 3. група</w:t>
      </w:r>
    </w:p>
    <w:p w:rsidR="006926E8" w:rsidRDefault="006926E8" w:rsidP="00AD0083">
      <w:pPr>
        <w:spacing w:after="0"/>
        <w:jc w:val="both"/>
      </w:pPr>
      <w:r>
        <w:t>Четвртак, 28. мај - 10-12h – 4. група</w:t>
      </w:r>
    </w:p>
    <w:p w:rsidR="006926E8" w:rsidRDefault="006926E8" w:rsidP="00AD0083">
      <w:pPr>
        <w:spacing w:after="0"/>
        <w:jc w:val="both"/>
      </w:pPr>
      <w:r>
        <w:t>Петак, 29. мај - 10-12h – 5. Група</w:t>
      </w:r>
    </w:p>
    <w:p w:rsidR="006926E8" w:rsidRDefault="006926E8" w:rsidP="00AD0083">
      <w:pPr>
        <w:spacing w:after="0"/>
        <w:jc w:val="both"/>
      </w:pPr>
    </w:p>
    <w:p w:rsidR="006926E8" w:rsidRDefault="006926E8" w:rsidP="00AD0083">
      <w:pPr>
        <w:spacing w:after="0"/>
        <w:jc w:val="both"/>
      </w:pPr>
      <w:r>
        <w:t xml:space="preserve">Придржавање здравствених мера, у складу са препорукама здравствених институција Републике Србије је обавезно. Настава ће бити одржана у дворишту Капетан Мишиног здања, испред просторија Археолошке збирке. Иако је пожељно присуствовање настави, студенти који из оправданих разлога не могу доћи неће бити евидентирани. За сва евентуална питања и недоумице, молим Вас да се обратите директно на мејл: </w:t>
      </w:r>
      <w:hyperlink r:id="rId4" w:history="1">
        <w:r w:rsidRPr="001363FA">
          <w:rPr>
            <w:rStyle w:val="Hyperlink"/>
          </w:rPr>
          <w:t>markojankovicc@gmail.com</w:t>
        </w:r>
      </w:hyperlink>
      <w:r>
        <w:t>.</w:t>
      </w:r>
    </w:p>
    <w:p w:rsidR="006926E8" w:rsidRDefault="006926E8" w:rsidP="00AD0083">
      <w:pPr>
        <w:spacing w:after="0"/>
        <w:jc w:val="both"/>
      </w:pPr>
    </w:p>
    <w:p w:rsidR="006926E8" w:rsidRDefault="006926E8" w:rsidP="00AD0083">
      <w:pPr>
        <w:spacing w:after="0"/>
        <w:jc w:val="both"/>
      </w:pPr>
      <w:r>
        <w:t>Управник Археолошке збирке</w:t>
      </w:r>
    </w:p>
    <w:p w:rsidR="006926E8" w:rsidRPr="00AD0083" w:rsidRDefault="006926E8" w:rsidP="00AD0083">
      <w:pPr>
        <w:spacing w:after="0"/>
        <w:jc w:val="both"/>
      </w:pPr>
      <w:r>
        <w:t>др Марко Јанковић</w:t>
      </w:r>
    </w:p>
    <w:p w:rsidR="006926E8" w:rsidRDefault="006926E8" w:rsidP="00AD0083">
      <w:pPr>
        <w:spacing w:after="0"/>
        <w:jc w:val="both"/>
      </w:pPr>
    </w:p>
    <w:p w:rsidR="006926E8" w:rsidRDefault="006926E8" w:rsidP="00AD0083">
      <w:pPr>
        <w:spacing w:after="0"/>
        <w:jc w:val="both"/>
      </w:pPr>
    </w:p>
    <w:p w:rsidR="006926E8" w:rsidRPr="00AD0083" w:rsidRDefault="006926E8" w:rsidP="00AD0083">
      <w:pPr>
        <w:spacing w:after="0"/>
        <w:jc w:val="both"/>
      </w:pPr>
    </w:p>
    <w:sectPr w:rsidR="006926E8" w:rsidRPr="00AD0083" w:rsidSect="00707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083"/>
    <w:rsid w:val="00027357"/>
    <w:rsid w:val="001363FA"/>
    <w:rsid w:val="003075AA"/>
    <w:rsid w:val="006926E8"/>
    <w:rsid w:val="00707797"/>
    <w:rsid w:val="00AD0083"/>
    <w:rsid w:val="00AD4571"/>
    <w:rsid w:val="00D3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7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D00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ojankovic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144</Words>
  <Characters>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OБАВЕШТЕЊЕ</dc:title>
  <dc:subject/>
  <dc:creator>Korisnik</dc:creator>
  <cp:keywords/>
  <dc:description/>
  <cp:lastModifiedBy>Owner</cp:lastModifiedBy>
  <cp:revision>2</cp:revision>
  <dcterms:created xsi:type="dcterms:W3CDTF">2020-05-19T09:29:00Z</dcterms:created>
  <dcterms:modified xsi:type="dcterms:W3CDTF">2020-05-19T09:29:00Z</dcterms:modified>
</cp:coreProperties>
</file>