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EA" w:rsidRDefault="004105EA" w:rsidP="007D3135">
      <w:pPr>
        <w:jc w:val="center"/>
        <w:rPr>
          <w:rFonts w:ascii="Times New Roman" w:hAnsi="Times New Roman"/>
          <w:sz w:val="32"/>
          <w:szCs w:val="32"/>
          <w:lang/>
        </w:rPr>
      </w:pPr>
      <w:r w:rsidRPr="00357E3C">
        <w:rPr>
          <w:rFonts w:ascii="Times New Roman" w:hAnsi="Times New Roman"/>
          <w:sz w:val="32"/>
          <w:szCs w:val="32"/>
          <w:lang/>
        </w:rPr>
        <w:t xml:space="preserve">Obaveštenje za studente koji </w:t>
      </w:r>
      <w:r>
        <w:rPr>
          <w:rFonts w:ascii="Times New Roman" w:hAnsi="Times New Roman"/>
          <w:sz w:val="32"/>
          <w:szCs w:val="32"/>
          <w:lang/>
        </w:rPr>
        <w:t>polažu ispite kod doc. dr Marije</w:t>
      </w:r>
      <w:r w:rsidRPr="00357E3C">
        <w:rPr>
          <w:rFonts w:ascii="Times New Roman" w:hAnsi="Times New Roman"/>
          <w:sz w:val="32"/>
          <w:szCs w:val="32"/>
          <w:lang/>
        </w:rPr>
        <w:t xml:space="preserve"> Ljuština</w:t>
      </w:r>
    </w:p>
    <w:p w:rsidR="004105EA" w:rsidRPr="00357E3C" w:rsidRDefault="004105EA" w:rsidP="00357E3C">
      <w:pPr>
        <w:jc w:val="center"/>
        <w:rPr>
          <w:rFonts w:ascii="Times New Roman" w:hAnsi="Times New Roman"/>
          <w:sz w:val="32"/>
          <w:szCs w:val="32"/>
          <w:lang/>
        </w:rPr>
      </w:pPr>
    </w:p>
    <w:p w:rsidR="004105EA" w:rsidRDefault="004105EA" w:rsidP="007D3135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Obaveštavaju se studenti koji polažu ispite kod doc. dr Marije Ljuština da će, u skladu sa instrukcijama Instituta za javno zdravlje, svi ispiti u narednim ispitnim rokovima biti organizovani u pismenoj formi.</w:t>
      </w:r>
    </w:p>
    <w:p w:rsidR="004105EA" w:rsidRDefault="004105EA" w:rsidP="007D3135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Kada su u pitanju kursevi </w:t>
      </w:r>
      <w:r w:rsidRPr="00F536A0">
        <w:rPr>
          <w:rFonts w:ascii="Times New Roman" w:hAnsi="Times New Roman"/>
          <w:i/>
          <w:sz w:val="24"/>
          <w:szCs w:val="24"/>
          <w:lang/>
        </w:rPr>
        <w:t>Gvozdeno doba na Balkanu</w:t>
      </w:r>
      <w:r>
        <w:rPr>
          <w:rFonts w:ascii="Times New Roman" w:hAnsi="Times New Roman"/>
          <w:sz w:val="24"/>
          <w:szCs w:val="24"/>
          <w:lang/>
        </w:rPr>
        <w:t xml:space="preserve"> i </w:t>
      </w:r>
      <w:r w:rsidRPr="00F536A0">
        <w:rPr>
          <w:rFonts w:ascii="Times New Roman" w:hAnsi="Times New Roman"/>
          <w:i/>
          <w:sz w:val="24"/>
          <w:szCs w:val="24"/>
          <w:lang/>
        </w:rPr>
        <w:t>Kelti i Skordisci</w:t>
      </w:r>
      <w:r>
        <w:rPr>
          <w:rFonts w:ascii="Times New Roman" w:hAnsi="Times New Roman"/>
          <w:sz w:val="24"/>
          <w:szCs w:val="24"/>
          <w:lang/>
        </w:rPr>
        <w:t xml:space="preserve">, pripremljeni su paketi sa prezentacijama i literaturom za sve tematske blokove koji nisu ispredavani na početku semestra. Paketi se mogu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/>
        </w:rPr>
        <w:t>preuzeti uz pomoć linkova na fakultetskom sajtu.</w:t>
      </w:r>
    </w:p>
    <w:p w:rsidR="004105EA" w:rsidRDefault="004105EA" w:rsidP="00E61B25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Sva pitanja koja su u vezi sa pripremom za ispit mogu se postaviti putem elektronske pošte, na </w:t>
      </w:r>
      <w:hyperlink r:id="rId4" w:history="1">
        <w:r w:rsidRPr="004F63BA">
          <w:rPr>
            <w:rStyle w:val="Hyperlink"/>
            <w:rFonts w:ascii="Times New Roman" w:hAnsi="Times New Roman"/>
            <w:sz w:val="24"/>
            <w:szCs w:val="24"/>
            <w:lang/>
          </w:rPr>
          <w:t>mljustin</w:t>
        </w:r>
        <w:r w:rsidRPr="004F63BA">
          <w:rPr>
            <w:rStyle w:val="Hyperlink"/>
            <w:rFonts w:ascii="Times New Roman" w:hAnsi="Times New Roman"/>
            <w:sz w:val="24"/>
            <w:szCs w:val="24"/>
            <w:lang w:val="en-US"/>
          </w:rPr>
          <w:t>@</w:t>
        </w:r>
        <w:r w:rsidRPr="004F63BA">
          <w:rPr>
            <w:rStyle w:val="Hyperlink"/>
            <w:rFonts w:ascii="Times New Roman" w:hAnsi="Times New Roman"/>
            <w:sz w:val="24"/>
            <w:szCs w:val="24"/>
            <w:lang/>
          </w:rPr>
          <w:t>f.bg.ac.rs</w:t>
        </w:r>
      </w:hyperlink>
      <w:r>
        <w:rPr>
          <w:rFonts w:ascii="Times New Roman" w:hAnsi="Times New Roman"/>
          <w:sz w:val="24"/>
          <w:szCs w:val="24"/>
          <w:lang/>
        </w:rPr>
        <w:t xml:space="preserve"> i </w:t>
      </w:r>
      <w:hyperlink r:id="rId5" w:history="1">
        <w:r w:rsidRPr="004F63BA">
          <w:rPr>
            <w:rStyle w:val="Hyperlink"/>
            <w:rFonts w:ascii="Times New Roman" w:hAnsi="Times New Roman"/>
            <w:sz w:val="24"/>
            <w:szCs w:val="24"/>
            <w:lang/>
          </w:rPr>
          <w:t>teodora.radisic@f.bg.ac.rs</w:t>
        </w:r>
      </w:hyperlink>
    </w:p>
    <w:p w:rsidR="004105EA" w:rsidRPr="00363DA6" w:rsidRDefault="004105EA" w:rsidP="007D3135">
      <w:pPr>
        <w:jc w:val="both"/>
        <w:rPr>
          <w:rFonts w:ascii="Times New Roman" w:hAnsi="Times New Roman"/>
          <w:sz w:val="24"/>
          <w:szCs w:val="24"/>
          <w:lang/>
        </w:rPr>
      </w:pPr>
    </w:p>
    <w:sectPr w:rsidR="004105EA" w:rsidRPr="00363DA6" w:rsidSect="00267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DA6"/>
    <w:rsid w:val="00111529"/>
    <w:rsid w:val="001D4B7E"/>
    <w:rsid w:val="00267B2C"/>
    <w:rsid w:val="00287CEC"/>
    <w:rsid w:val="003264DD"/>
    <w:rsid w:val="00357E3C"/>
    <w:rsid w:val="00363DA6"/>
    <w:rsid w:val="004105EA"/>
    <w:rsid w:val="004F63BA"/>
    <w:rsid w:val="00640FBE"/>
    <w:rsid w:val="007D3135"/>
    <w:rsid w:val="0088101B"/>
    <w:rsid w:val="009B5F99"/>
    <w:rsid w:val="00A76236"/>
    <w:rsid w:val="00B66317"/>
    <w:rsid w:val="00B73DEB"/>
    <w:rsid w:val="00E61B25"/>
    <w:rsid w:val="00F47E89"/>
    <w:rsid w:val="00F5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2C"/>
    <w:pPr>
      <w:spacing w:after="200" w:line="360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1B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odora.radisic@f.bg.ac.rs" TargetMode="External"/><Relationship Id="rId4" Type="http://schemas.openxmlformats.org/officeDocument/2006/relationships/hyperlink" Target="mailto:mljustin@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115</Words>
  <Characters>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za studente koji polažu ispite kod doc</dc:title>
  <dc:subject/>
  <dc:creator>Marija</dc:creator>
  <cp:keywords/>
  <dc:description/>
  <cp:lastModifiedBy>RD</cp:lastModifiedBy>
  <cp:revision>2</cp:revision>
  <dcterms:created xsi:type="dcterms:W3CDTF">2020-05-18T10:35:00Z</dcterms:created>
  <dcterms:modified xsi:type="dcterms:W3CDTF">2020-05-18T10:35:00Z</dcterms:modified>
</cp:coreProperties>
</file>