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0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5"/>
        <w:gridCol w:w="2700"/>
        <w:gridCol w:w="1260"/>
        <w:gridCol w:w="3215"/>
      </w:tblGrid>
      <w:tr w:rsidR="00E71CC9" w:rsidRPr="008A01F3" w:rsidTr="001B237A">
        <w:trPr>
          <w:trHeight w:val="300"/>
        </w:trPr>
        <w:tc>
          <w:tcPr>
            <w:tcW w:w="8090" w:type="dxa"/>
            <w:gridSpan w:val="4"/>
          </w:tcPr>
          <w:p w:rsidR="00E71CC9" w:rsidRDefault="00E71CC9" w:rsidP="001B237A">
            <w:pPr>
              <w:spacing w:after="0" w:line="360" w:lineRule="auto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Египат: увод у археологију династичког периода</w:t>
            </w:r>
          </w:p>
          <w:p w:rsidR="00E71CC9" w:rsidRPr="001B237A" w:rsidRDefault="00E71CC9" w:rsidP="001B237A">
            <w:pPr>
              <w:tabs>
                <w:tab w:val="left" w:pos="3547"/>
              </w:tabs>
              <w:spacing w:after="0" w:line="360" w:lineRule="auto"/>
              <w:rPr>
                <w:lang w:bidi="he-IL"/>
              </w:rPr>
            </w:pPr>
            <w:r>
              <w:rPr>
                <w:lang w:bidi="he-IL"/>
              </w:rPr>
              <w:t>Резултати колоквијума oд</w:t>
            </w:r>
            <w:r w:rsidRPr="001B237A">
              <w:rPr>
                <w:lang w:bidi="he-IL"/>
              </w:rPr>
              <w:t xml:space="preserve">ржаног 16.11.2020. 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944C72" w:rsidRDefault="00E71CC9" w:rsidP="00944C72">
            <w:p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1B237A" w:rsidRDefault="00E71CC9" w:rsidP="00944C72">
            <w:pPr>
              <w:spacing w:after="0" w:line="240" w:lineRule="auto"/>
              <w:rPr>
                <w:lang w:bidi="he-IL"/>
              </w:rPr>
            </w:pPr>
            <w:r w:rsidRPr="001B237A">
              <w:rPr>
                <w:lang w:bidi="he-IL"/>
              </w:rPr>
              <w:t>Име и презиме</w:t>
            </w:r>
          </w:p>
        </w:tc>
        <w:tc>
          <w:tcPr>
            <w:tcW w:w="1260" w:type="dxa"/>
            <w:noWrap/>
          </w:tcPr>
          <w:p w:rsidR="00E71CC9" w:rsidRPr="001B237A" w:rsidRDefault="00E71CC9" w:rsidP="00944C72">
            <w:pPr>
              <w:spacing w:after="0" w:line="240" w:lineRule="auto"/>
              <w:rPr>
                <w:lang w:bidi="he-IL"/>
              </w:rPr>
            </w:pPr>
            <w:r w:rsidRPr="001B237A">
              <w:rPr>
                <w:lang w:bidi="he-IL"/>
              </w:rPr>
              <w:t>Број индекса</w:t>
            </w:r>
          </w:p>
        </w:tc>
        <w:tc>
          <w:tcPr>
            <w:tcW w:w="3215" w:type="dxa"/>
          </w:tcPr>
          <w:p w:rsidR="00E71CC9" w:rsidRDefault="00E71CC9" w:rsidP="00944C72">
            <w:pPr>
              <w:spacing w:after="0" w:line="240" w:lineRule="auto"/>
              <w:rPr>
                <w:lang w:bidi="he-IL"/>
              </w:rPr>
            </w:pPr>
            <w:r w:rsidRPr="001B237A">
              <w:rPr>
                <w:lang w:bidi="he-IL"/>
              </w:rPr>
              <w:t xml:space="preserve">Колоквијум </w:t>
            </w:r>
          </w:p>
          <w:p w:rsidR="00E71CC9" w:rsidRPr="001B237A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val="de-DE" w:bidi="he-IL"/>
              </w:rPr>
              <w:t>(</w:t>
            </w:r>
            <w:r>
              <w:rPr>
                <w:lang w:bidi="he-IL"/>
              </w:rPr>
              <w:t>носи максимално 30 поена)</w:t>
            </w:r>
          </w:p>
          <w:p w:rsidR="00E71CC9" w:rsidRPr="001B237A" w:rsidRDefault="00E71CC9" w:rsidP="00944C72">
            <w:pPr>
              <w:spacing w:after="0" w:line="240" w:lineRule="auto"/>
              <w:rPr>
                <w:lang w:bidi="he-IL"/>
              </w:rPr>
            </w:pPr>
            <w:r w:rsidRPr="001B237A">
              <w:rPr>
                <w:lang w:bidi="he-IL"/>
              </w:rPr>
              <w:t>16.11.2020.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Богдановић Петар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АР190010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15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D31DB1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D31DB1">
              <w:rPr>
                <w:lang w:bidi="he-IL"/>
              </w:rPr>
              <w:t>Богојевић</w:t>
            </w:r>
            <w:r>
              <w:rPr>
                <w:lang w:bidi="he-IL"/>
              </w:rPr>
              <w:t xml:space="preserve"> Маша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АР190006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29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Бранчић</w:t>
            </w:r>
            <w:r>
              <w:rPr>
                <w:lang w:bidi="he-IL"/>
              </w:rPr>
              <w:t xml:space="preserve"> Анастасија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АР190005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28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Васиљ</w:t>
            </w:r>
            <w:r w:rsidRPr="00493463">
              <w:rPr>
                <w:lang w:bidi="he-IL"/>
              </w:rPr>
              <w:t>евић</w:t>
            </w:r>
            <w:r>
              <w:rPr>
                <w:lang w:bidi="he-IL"/>
              </w:rPr>
              <w:t xml:space="preserve"> Милица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АР190019</w:t>
            </w:r>
          </w:p>
        </w:tc>
        <w:tc>
          <w:tcPr>
            <w:tcW w:w="3215" w:type="dxa"/>
          </w:tcPr>
          <w:p w:rsidR="00E71CC9" w:rsidRPr="008A01F3" w:rsidRDefault="00E71CC9" w:rsidP="00944C72">
            <w:pPr>
              <w:spacing w:after="0" w:line="240" w:lineRule="auto"/>
              <w:rPr>
                <w:color w:val="000000"/>
              </w:rPr>
            </w:pPr>
            <w:r w:rsidRPr="008A01F3">
              <w:rPr>
                <w:color w:val="000000"/>
              </w:rPr>
              <w:t>27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Величковић</w:t>
            </w:r>
            <w:r>
              <w:rPr>
                <w:lang w:bidi="he-IL"/>
              </w:rPr>
              <w:t xml:space="preserve"> Наташа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АР190016</w:t>
            </w:r>
          </w:p>
        </w:tc>
        <w:tc>
          <w:tcPr>
            <w:tcW w:w="3215" w:type="dxa"/>
          </w:tcPr>
          <w:p w:rsidR="00E71CC9" w:rsidRPr="008A01F3" w:rsidRDefault="00E71CC9" w:rsidP="00944C72">
            <w:pPr>
              <w:spacing w:after="0" w:line="240" w:lineRule="auto"/>
              <w:rPr>
                <w:color w:val="000000"/>
              </w:rPr>
            </w:pPr>
            <w:r w:rsidRPr="008A01F3">
              <w:rPr>
                <w:color w:val="000000"/>
              </w:rPr>
              <w:t>27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Вукашиновић</w:t>
            </w:r>
            <w:r>
              <w:rPr>
                <w:lang w:bidi="he-IL"/>
              </w:rPr>
              <w:t xml:space="preserve"> Анђелија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АР190043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25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Гачевић</w:t>
            </w:r>
            <w:r>
              <w:rPr>
                <w:lang w:bidi="he-IL"/>
              </w:rPr>
              <w:t xml:space="preserve"> Анђела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АР190015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27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Добрић</w:t>
            </w:r>
            <w:r>
              <w:rPr>
                <w:lang w:bidi="he-IL"/>
              </w:rPr>
              <w:t xml:space="preserve"> Ђорђе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АР190018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17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Драшковић</w:t>
            </w:r>
            <w:r>
              <w:rPr>
                <w:lang w:bidi="he-IL"/>
              </w:rPr>
              <w:t xml:space="preserve"> Душан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АР190002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22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Душков Викторија</w:t>
            </w:r>
          </w:p>
        </w:tc>
        <w:tc>
          <w:tcPr>
            <w:tcW w:w="1260" w:type="dxa"/>
            <w:noWrap/>
          </w:tcPr>
          <w:p w:rsidR="00E71CC9" w:rsidRPr="00EA32CC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АР180024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16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Ђорђевић</w:t>
            </w:r>
            <w:r>
              <w:rPr>
                <w:lang w:bidi="he-IL"/>
              </w:rPr>
              <w:t xml:space="preserve"> Мирјана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АР190011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30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Иванић</w:t>
            </w:r>
            <w:r>
              <w:rPr>
                <w:lang w:bidi="he-IL"/>
              </w:rPr>
              <w:t xml:space="preserve"> Теодора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АР190049</w:t>
            </w:r>
          </w:p>
        </w:tc>
        <w:tc>
          <w:tcPr>
            <w:tcW w:w="3215" w:type="dxa"/>
          </w:tcPr>
          <w:p w:rsidR="00E71CC9" w:rsidRPr="00F43496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20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F43496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Ивић Никола</w:t>
            </w:r>
          </w:p>
        </w:tc>
        <w:tc>
          <w:tcPr>
            <w:tcW w:w="1260" w:type="dxa"/>
            <w:noWrap/>
          </w:tcPr>
          <w:p w:rsidR="00E71CC9" w:rsidRPr="00F43496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АР180038</w:t>
            </w:r>
          </w:p>
        </w:tc>
        <w:tc>
          <w:tcPr>
            <w:tcW w:w="3215" w:type="dxa"/>
          </w:tcPr>
          <w:p w:rsidR="00E71CC9" w:rsidRPr="00F43496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20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F43496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Ивковић Јулијана</w:t>
            </w:r>
          </w:p>
        </w:tc>
        <w:tc>
          <w:tcPr>
            <w:tcW w:w="1260" w:type="dxa"/>
            <w:noWrap/>
          </w:tcPr>
          <w:p w:rsidR="00E71CC9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АР180029</w:t>
            </w:r>
          </w:p>
        </w:tc>
        <w:tc>
          <w:tcPr>
            <w:tcW w:w="3215" w:type="dxa"/>
          </w:tcPr>
          <w:p w:rsidR="00E71CC9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22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F43496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F43496">
              <w:rPr>
                <w:lang w:bidi="he-IL"/>
              </w:rPr>
              <w:t>Илић</w:t>
            </w:r>
            <w:r>
              <w:rPr>
                <w:lang w:bidi="he-IL"/>
              </w:rPr>
              <w:t xml:space="preserve"> Нина</w:t>
            </w:r>
          </w:p>
        </w:tc>
        <w:tc>
          <w:tcPr>
            <w:tcW w:w="1260" w:type="dxa"/>
            <w:noWrap/>
          </w:tcPr>
          <w:p w:rsidR="00E71CC9" w:rsidRPr="00F43496" w:rsidRDefault="00E71CC9" w:rsidP="00944C72">
            <w:pPr>
              <w:spacing w:after="0" w:line="240" w:lineRule="auto"/>
              <w:rPr>
                <w:lang w:bidi="he-IL"/>
              </w:rPr>
            </w:pPr>
            <w:r w:rsidRPr="00F43496">
              <w:rPr>
                <w:lang w:bidi="he-IL"/>
              </w:rPr>
              <w:t>АР190044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17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F43496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F43496">
              <w:rPr>
                <w:lang w:bidi="he-IL"/>
              </w:rPr>
              <w:t>Јовановић</w:t>
            </w:r>
            <w:r>
              <w:rPr>
                <w:lang w:bidi="he-IL"/>
              </w:rPr>
              <w:t xml:space="preserve"> Ана</w:t>
            </w:r>
          </w:p>
        </w:tc>
        <w:tc>
          <w:tcPr>
            <w:tcW w:w="1260" w:type="dxa"/>
            <w:noWrap/>
          </w:tcPr>
          <w:p w:rsidR="00E71CC9" w:rsidRPr="00F43496" w:rsidRDefault="00E71CC9" w:rsidP="00944C72">
            <w:pPr>
              <w:spacing w:after="0" w:line="240" w:lineRule="auto"/>
              <w:rPr>
                <w:lang w:bidi="he-IL"/>
              </w:rPr>
            </w:pPr>
            <w:r w:rsidRPr="00F43496">
              <w:rPr>
                <w:lang w:bidi="he-IL"/>
              </w:rPr>
              <w:t>АР190023</w:t>
            </w:r>
          </w:p>
        </w:tc>
        <w:tc>
          <w:tcPr>
            <w:tcW w:w="3215" w:type="dxa"/>
          </w:tcPr>
          <w:p w:rsidR="00E71CC9" w:rsidRPr="00F43496" w:rsidRDefault="00E71CC9" w:rsidP="00944C72">
            <w:pPr>
              <w:spacing w:after="0" w:line="240" w:lineRule="auto"/>
              <w:rPr>
                <w:lang w:val="de-DE" w:bidi="he-IL"/>
              </w:rPr>
            </w:pPr>
            <w:r>
              <w:rPr>
                <w:lang w:val="de-DE" w:bidi="he-IL"/>
              </w:rPr>
              <w:t>26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F43496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F43496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Јовановић Андреја</w:t>
            </w:r>
          </w:p>
        </w:tc>
        <w:tc>
          <w:tcPr>
            <w:tcW w:w="1260" w:type="dxa"/>
            <w:noWrap/>
          </w:tcPr>
          <w:p w:rsidR="00E71CC9" w:rsidRPr="00EA32CC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АР190027</w:t>
            </w:r>
          </w:p>
        </w:tc>
        <w:tc>
          <w:tcPr>
            <w:tcW w:w="3215" w:type="dxa"/>
          </w:tcPr>
          <w:p w:rsidR="00E71CC9" w:rsidRPr="00F43496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18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Колум Александар</w:t>
            </w:r>
          </w:p>
        </w:tc>
        <w:tc>
          <w:tcPr>
            <w:tcW w:w="1260" w:type="dxa"/>
            <w:noWrap/>
          </w:tcPr>
          <w:p w:rsidR="00E71CC9" w:rsidRPr="00EA32CC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АР180051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6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Ковачевић</w:t>
            </w:r>
            <w:r>
              <w:rPr>
                <w:lang w:bidi="he-IL"/>
              </w:rPr>
              <w:t xml:space="preserve"> Анђела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АР190030</w:t>
            </w:r>
          </w:p>
        </w:tc>
        <w:tc>
          <w:tcPr>
            <w:tcW w:w="3215" w:type="dxa"/>
          </w:tcPr>
          <w:p w:rsidR="00E71CC9" w:rsidRPr="00F43496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23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Костић</w:t>
            </w:r>
            <w:r>
              <w:rPr>
                <w:lang w:bidi="he-IL"/>
              </w:rPr>
              <w:t xml:space="preserve"> Константин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АР190024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27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F43496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Крстић Тамара</w:t>
            </w:r>
          </w:p>
        </w:tc>
        <w:tc>
          <w:tcPr>
            <w:tcW w:w="1260" w:type="dxa"/>
            <w:noWrap/>
          </w:tcPr>
          <w:p w:rsidR="00E71CC9" w:rsidRPr="00EA32CC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АР190051</w:t>
            </w:r>
          </w:p>
        </w:tc>
        <w:tc>
          <w:tcPr>
            <w:tcW w:w="3215" w:type="dxa"/>
          </w:tcPr>
          <w:p w:rsidR="00E71CC9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18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Кулинчевић Урош</w:t>
            </w:r>
          </w:p>
        </w:tc>
        <w:tc>
          <w:tcPr>
            <w:tcW w:w="1260" w:type="dxa"/>
            <w:noWrap/>
          </w:tcPr>
          <w:p w:rsidR="00E71CC9" w:rsidRPr="00EA32CC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АР190056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16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Лазаревић</w:t>
            </w:r>
            <w:r>
              <w:rPr>
                <w:lang w:bidi="he-IL"/>
              </w:rPr>
              <w:t xml:space="preserve"> Јована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АР190035</w:t>
            </w:r>
          </w:p>
        </w:tc>
        <w:tc>
          <w:tcPr>
            <w:tcW w:w="3215" w:type="dxa"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14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Лазаревић</w:t>
            </w:r>
            <w:r>
              <w:rPr>
                <w:lang w:bidi="he-IL"/>
              </w:rPr>
              <w:t xml:space="preserve"> Марина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АР190041</w:t>
            </w:r>
          </w:p>
        </w:tc>
        <w:tc>
          <w:tcPr>
            <w:tcW w:w="3215" w:type="dxa"/>
          </w:tcPr>
          <w:p w:rsidR="00E71CC9" w:rsidRPr="00F43496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12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Лепојев</w:t>
            </w:r>
            <w:r>
              <w:rPr>
                <w:lang w:bidi="he-IL"/>
              </w:rPr>
              <w:t xml:space="preserve"> Сара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АР190008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24</w:t>
            </w:r>
          </w:p>
        </w:tc>
      </w:tr>
      <w:tr w:rsidR="00E71CC9" w:rsidRPr="008A01F3" w:rsidTr="001B237A">
        <w:trPr>
          <w:trHeight w:val="302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Мандић Милош</w:t>
            </w:r>
          </w:p>
        </w:tc>
        <w:tc>
          <w:tcPr>
            <w:tcW w:w="1260" w:type="dxa"/>
            <w:noWrap/>
          </w:tcPr>
          <w:p w:rsidR="00E71CC9" w:rsidRPr="00EA32CC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АР170206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19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Манојловић</w:t>
            </w:r>
            <w:r>
              <w:rPr>
                <w:lang w:bidi="he-IL"/>
              </w:rPr>
              <w:t xml:space="preserve"> Милош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AР180014</w:t>
            </w:r>
          </w:p>
        </w:tc>
        <w:tc>
          <w:tcPr>
            <w:tcW w:w="3215" w:type="dxa"/>
          </w:tcPr>
          <w:p w:rsidR="00E71CC9" w:rsidRPr="00F43496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17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Милатовић</w:t>
            </w:r>
            <w:r>
              <w:rPr>
                <w:lang w:bidi="he-IL"/>
              </w:rPr>
              <w:t xml:space="preserve"> Анђела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АР190057</w:t>
            </w:r>
          </w:p>
        </w:tc>
        <w:tc>
          <w:tcPr>
            <w:tcW w:w="3215" w:type="dxa"/>
          </w:tcPr>
          <w:p w:rsidR="00E71CC9" w:rsidRPr="00F43496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21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Миленковић</w:t>
            </w:r>
            <w:r>
              <w:rPr>
                <w:lang w:bidi="he-IL"/>
              </w:rPr>
              <w:t xml:space="preserve"> Анђела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АР190055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27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Милетић</w:t>
            </w:r>
            <w:r>
              <w:rPr>
                <w:lang w:bidi="he-IL"/>
              </w:rPr>
              <w:t xml:space="preserve"> Данило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АР190001</w:t>
            </w:r>
          </w:p>
        </w:tc>
        <w:tc>
          <w:tcPr>
            <w:tcW w:w="3215" w:type="dxa"/>
          </w:tcPr>
          <w:p w:rsidR="00E71CC9" w:rsidRPr="00F43496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19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Миливојевић</w:t>
            </w:r>
            <w:r>
              <w:rPr>
                <w:lang w:bidi="he-IL"/>
              </w:rPr>
              <w:t xml:space="preserve"> Никола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АР190039</w:t>
            </w:r>
          </w:p>
        </w:tc>
        <w:tc>
          <w:tcPr>
            <w:tcW w:w="3215" w:type="dxa"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25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Милошевић</w:t>
            </w:r>
            <w:r>
              <w:rPr>
                <w:lang w:bidi="he-IL"/>
              </w:rPr>
              <w:t xml:space="preserve"> Урош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АР190040</w:t>
            </w:r>
          </w:p>
        </w:tc>
        <w:tc>
          <w:tcPr>
            <w:tcW w:w="3215" w:type="dxa"/>
          </w:tcPr>
          <w:p w:rsidR="00E71CC9" w:rsidRPr="00F43496" w:rsidRDefault="00E71CC9" w:rsidP="00944C72">
            <w:pPr>
              <w:spacing w:after="0" w:line="240" w:lineRule="auto"/>
              <w:rPr>
                <w:lang w:val="de-DE" w:bidi="he-IL"/>
              </w:rPr>
            </w:pPr>
            <w:r>
              <w:rPr>
                <w:lang w:bidi="he-IL"/>
              </w:rPr>
              <w:t>14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Михајловић</w:t>
            </w:r>
            <w:r>
              <w:rPr>
                <w:lang w:bidi="he-IL"/>
              </w:rPr>
              <w:t xml:space="preserve"> Марија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АР190004</w:t>
            </w:r>
          </w:p>
        </w:tc>
        <w:tc>
          <w:tcPr>
            <w:tcW w:w="3215" w:type="dxa"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19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Наумовски Александра</w:t>
            </w:r>
          </w:p>
        </w:tc>
        <w:tc>
          <w:tcPr>
            <w:tcW w:w="1260" w:type="dxa"/>
            <w:noWrap/>
          </w:tcPr>
          <w:p w:rsidR="00E71CC9" w:rsidRPr="00EA32CC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АР180022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16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Обрадовић</w:t>
            </w:r>
            <w:r>
              <w:rPr>
                <w:lang w:bidi="he-IL"/>
              </w:rPr>
              <w:t xml:space="preserve"> Николина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АР190048</w:t>
            </w:r>
          </w:p>
        </w:tc>
        <w:tc>
          <w:tcPr>
            <w:tcW w:w="3215" w:type="dxa"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15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Павловић</w:t>
            </w:r>
            <w:r>
              <w:rPr>
                <w:lang w:bidi="he-IL"/>
              </w:rPr>
              <w:t xml:space="preserve"> Немања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АР190029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29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Пауновић</w:t>
            </w:r>
            <w:r>
              <w:rPr>
                <w:lang w:bidi="he-IL"/>
              </w:rPr>
              <w:t xml:space="preserve"> Катарина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АР190022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18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Перић</w:t>
            </w:r>
            <w:r>
              <w:rPr>
                <w:lang w:bidi="he-IL"/>
              </w:rPr>
              <w:t xml:space="preserve"> Пеђа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АР190012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30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Петровић</w:t>
            </w:r>
            <w:r>
              <w:rPr>
                <w:lang w:bidi="he-IL"/>
              </w:rPr>
              <w:t xml:space="preserve"> Јована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АР190003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30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Симић</w:t>
            </w:r>
            <w:r>
              <w:rPr>
                <w:lang w:bidi="he-IL"/>
              </w:rPr>
              <w:t xml:space="preserve"> Ана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АР190025</w:t>
            </w:r>
          </w:p>
        </w:tc>
        <w:tc>
          <w:tcPr>
            <w:tcW w:w="3215" w:type="dxa"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10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Симић Маша</w:t>
            </w:r>
          </w:p>
        </w:tc>
        <w:tc>
          <w:tcPr>
            <w:tcW w:w="1260" w:type="dxa"/>
            <w:noWrap/>
          </w:tcPr>
          <w:p w:rsidR="00E71CC9" w:rsidRPr="00EA32CC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АР190042</w:t>
            </w:r>
          </w:p>
        </w:tc>
        <w:tc>
          <w:tcPr>
            <w:tcW w:w="3215" w:type="dxa"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9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Стојановић</w:t>
            </w:r>
            <w:r>
              <w:rPr>
                <w:lang w:bidi="he-IL"/>
              </w:rPr>
              <w:t xml:space="preserve"> Анастасија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АР190007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29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Стојковић</w:t>
            </w:r>
            <w:r>
              <w:rPr>
                <w:lang w:bidi="he-IL"/>
              </w:rPr>
              <w:t xml:space="preserve"> Марија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АР190032</w:t>
            </w:r>
          </w:p>
        </w:tc>
        <w:tc>
          <w:tcPr>
            <w:tcW w:w="3215" w:type="dxa"/>
          </w:tcPr>
          <w:p w:rsidR="00E71CC9" w:rsidRPr="00D31DB1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24</w:t>
            </w:r>
          </w:p>
        </w:tc>
      </w:tr>
      <w:tr w:rsidR="00E71CC9" w:rsidRPr="008A01F3" w:rsidTr="001B237A">
        <w:trPr>
          <w:trHeight w:val="300"/>
        </w:trPr>
        <w:tc>
          <w:tcPr>
            <w:tcW w:w="915" w:type="dxa"/>
          </w:tcPr>
          <w:p w:rsidR="00E71CC9" w:rsidRPr="00493463" w:rsidRDefault="00E71CC9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E71CC9" w:rsidRPr="00944C72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Цветковић</w:t>
            </w:r>
            <w:r>
              <w:rPr>
                <w:lang w:bidi="he-IL"/>
              </w:rPr>
              <w:t xml:space="preserve"> Ивана</w:t>
            </w:r>
          </w:p>
        </w:tc>
        <w:tc>
          <w:tcPr>
            <w:tcW w:w="1260" w:type="dxa"/>
            <w:noWrap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АР190014</w:t>
            </w:r>
          </w:p>
        </w:tc>
        <w:tc>
          <w:tcPr>
            <w:tcW w:w="3215" w:type="dxa"/>
          </w:tcPr>
          <w:p w:rsidR="00E71CC9" w:rsidRPr="00493463" w:rsidRDefault="00E71CC9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13</w:t>
            </w:r>
          </w:p>
        </w:tc>
      </w:tr>
    </w:tbl>
    <w:p w:rsidR="00E71CC9" w:rsidRPr="001B237A" w:rsidRDefault="00E71CC9" w:rsidP="001B237A">
      <w:pPr>
        <w:spacing w:after="0" w:line="240" w:lineRule="auto"/>
      </w:pPr>
      <w:bookmarkStart w:id="0" w:name="_GoBack"/>
      <w:bookmarkEnd w:id="0"/>
    </w:p>
    <w:sectPr w:rsidR="00E71CC9" w:rsidRPr="001B237A" w:rsidSect="001B237A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1CA6"/>
    <w:multiLevelType w:val="hybridMultilevel"/>
    <w:tmpl w:val="5FE2D1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ABF"/>
    <w:rsid w:val="00000F38"/>
    <w:rsid w:val="0003241D"/>
    <w:rsid w:val="000806B2"/>
    <w:rsid w:val="000A0EB8"/>
    <w:rsid w:val="000B3DB2"/>
    <w:rsid w:val="00101F18"/>
    <w:rsid w:val="0013526A"/>
    <w:rsid w:val="001B237A"/>
    <w:rsid w:val="001B79D3"/>
    <w:rsid w:val="002959E8"/>
    <w:rsid w:val="002E5C73"/>
    <w:rsid w:val="00311FB9"/>
    <w:rsid w:val="0034329E"/>
    <w:rsid w:val="00346ABF"/>
    <w:rsid w:val="00382C1A"/>
    <w:rsid w:val="003B5539"/>
    <w:rsid w:val="003B79D6"/>
    <w:rsid w:val="00401F89"/>
    <w:rsid w:val="00427CDF"/>
    <w:rsid w:val="00427FE5"/>
    <w:rsid w:val="004663C3"/>
    <w:rsid w:val="0048777E"/>
    <w:rsid w:val="004924C4"/>
    <w:rsid w:val="00493463"/>
    <w:rsid w:val="004E0989"/>
    <w:rsid w:val="005058D6"/>
    <w:rsid w:val="00531BBF"/>
    <w:rsid w:val="005349F3"/>
    <w:rsid w:val="0054611E"/>
    <w:rsid w:val="005524D5"/>
    <w:rsid w:val="005709B4"/>
    <w:rsid w:val="005935E9"/>
    <w:rsid w:val="005C5C1C"/>
    <w:rsid w:val="005F08F5"/>
    <w:rsid w:val="00601306"/>
    <w:rsid w:val="00616FE4"/>
    <w:rsid w:val="00631773"/>
    <w:rsid w:val="00753007"/>
    <w:rsid w:val="00792387"/>
    <w:rsid w:val="008477AE"/>
    <w:rsid w:val="00847ADF"/>
    <w:rsid w:val="00867D43"/>
    <w:rsid w:val="008A01F3"/>
    <w:rsid w:val="008D645E"/>
    <w:rsid w:val="008D6CA4"/>
    <w:rsid w:val="0090195C"/>
    <w:rsid w:val="00913F43"/>
    <w:rsid w:val="00930624"/>
    <w:rsid w:val="009373AB"/>
    <w:rsid w:val="00944C72"/>
    <w:rsid w:val="00975957"/>
    <w:rsid w:val="009D4ABD"/>
    <w:rsid w:val="009D4C82"/>
    <w:rsid w:val="009E41EE"/>
    <w:rsid w:val="00A2403F"/>
    <w:rsid w:val="00AA69CC"/>
    <w:rsid w:val="00AF50FF"/>
    <w:rsid w:val="00B07694"/>
    <w:rsid w:val="00B17A1C"/>
    <w:rsid w:val="00BD5C50"/>
    <w:rsid w:val="00C93656"/>
    <w:rsid w:val="00CE497E"/>
    <w:rsid w:val="00CF2F58"/>
    <w:rsid w:val="00D31DB1"/>
    <w:rsid w:val="00DF3208"/>
    <w:rsid w:val="00E47A41"/>
    <w:rsid w:val="00E71CC9"/>
    <w:rsid w:val="00E73A78"/>
    <w:rsid w:val="00E91C03"/>
    <w:rsid w:val="00EA32CC"/>
    <w:rsid w:val="00ED00CC"/>
    <w:rsid w:val="00ED0AF6"/>
    <w:rsid w:val="00F267C5"/>
    <w:rsid w:val="00F269BC"/>
    <w:rsid w:val="00F37BC2"/>
    <w:rsid w:val="00F43496"/>
    <w:rsid w:val="00FC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B4"/>
    <w:pPr>
      <w:spacing w:after="200" w:line="276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91C0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91C03"/>
    <w:rPr>
      <w:rFonts w:eastAsia="Times New Roman" w:cs="Times New Roman"/>
      <w:b/>
      <w:bCs/>
      <w:sz w:val="27"/>
      <w:szCs w:val="27"/>
      <w:lang w:bidi="he-IL"/>
    </w:rPr>
  </w:style>
  <w:style w:type="character" w:customStyle="1" w:styleId="go">
    <w:name w:val="go"/>
    <w:basedOn w:val="DefaultParagraphFont"/>
    <w:uiPriority w:val="99"/>
    <w:rsid w:val="00E91C03"/>
    <w:rPr>
      <w:rFonts w:cs="Times New Roman"/>
    </w:rPr>
  </w:style>
  <w:style w:type="character" w:styleId="Hyperlink">
    <w:name w:val="Hyperlink"/>
    <w:basedOn w:val="DefaultParagraphFont"/>
    <w:uiPriority w:val="99"/>
    <w:rsid w:val="00427C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93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223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Египат: увод у археологију династичког периода</dc:title>
  <dc:subject/>
  <dc:creator>Win10</dc:creator>
  <cp:keywords/>
  <dc:description/>
  <cp:lastModifiedBy>Owner</cp:lastModifiedBy>
  <cp:revision>3</cp:revision>
  <dcterms:created xsi:type="dcterms:W3CDTF">2020-11-19T05:42:00Z</dcterms:created>
  <dcterms:modified xsi:type="dcterms:W3CDTF">2020-11-19T05:43:00Z</dcterms:modified>
</cp:coreProperties>
</file>