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BD" w:rsidRDefault="00C55EBD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ERASMUS+  STEM in HERITAGE SCIENCES (HERISTEM)</w:t>
      </w:r>
    </w:p>
    <w:p w:rsidR="00C55EBD" w:rsidRDefault="00C55EBD">
      <w:pPr>
        <w:rPr>
          <w:rFonts w:ascii="Times New Roman" w:hAnsi="Times New Roman"/>
          <w:sz w:val="24"/>
          <w:szCs w:val="24"/>
          <w:lang/>
        </w:rPr>
      </w:pPr>
    </w:p>
    <w:p w:rsidR="00C55EBD" w:rsidRDefault="00C55EBD" w:rsidP="00CA0888">
      <w:pPr>
        <w:spacing w:line="48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Студенти основних и мастер студија археологије могу се пријавити за радионицу БИОАРХЕОЛОГИЈА,</w:t>
      </w:r>
      <w:r>
        <w:rPr>
          <w:rFonts w:cs="FreeSans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која се одвија у оквиру </w:t>
      </w:r>
      <w:r>
        <w:rPr>
          <w:rFonts w:ascii="Times New Roman" w:hAnsi="Times New Roman"/>
          <w:sz w:val="24"/>
          <w:szCs w:val="24"/>
          <w:lang/>
        </w:rPr>
        <w:t xml:space="preserve">Erasmus+ </w:t>
      </w:r>
      <w:r>
        <w:rPr>
          <w:rFonts w:ascii="Times New Roman" w:hAnsi="Times New Roman"/>
          <w:sz w:val="24"/>
          <w:szCs w:val="24"/>
          <w:lang/>
        </w:rPr>
        <w:t xml:space="preserve">пројекта </w:t>
      </w:r>
      <w:r>
        <w:rPr>
          <w:rFonts w:ascii="Times New Roman" w:hAnsi="Times New Roman"/>
          <w:sz w:val="24"/>
          <w:szCs w:val="24"/>
          <w:lang/>
        </w:rPr>
        <w:t>HERISTEM</w:t>
      </w:r>
      <w:r>
        <w:rPr>
          <w:rFonts w:ascii="Times New Roman" w:hAnsi="Times New Roman"/>
          <w:sz w:val="24"/>
          <w:szCs w:val="24"/>
          <w:lang/>
        </w:rPr>
        <w:t xml:space="preserve">. Почетна предавања у оквиру радионице одвијаће се онлајн у новембру 2020. године. Позивају се заинтересовани студенти да своја мотивациона писма пошаљу на адресу: </w:t>
      </w:r>
      <w:hyperlink r:id="rId4" w:history="1">
        <w:r w:rsidRPr="003E6C9F">
          <w:rPr>
            <w:rStyle w:val="Hyperlink"/>
            <w:rFonts w:ascii="Times New Roman" w:hAnsi="Times New Roman"/>
            <w:sz w:val="24"/>
            <w:szCs w:val="24"/>
          </w:rPr>
          <w:t>heristem</w:t>
        </w:r>
        <w:r w:rsidRPr="00795F8C">
          <w:rPr>
            <w:rStyle w:val="Hyperlink"/>
            <w:rFonts w:ascii="Times New Roman" w:hAnsi="Times New Roman"/>
            <w:sz w:val="24"/>
            <w:szCs w:val="24"/>
            <w:lang/>
          </w:rPr>
          <w:t>01@</w:t>
        </w:r>
        <w:r w:rsidRPr="003E6C9F">
          <w:rPr>
            <w:rStyle w:val="Hyperlink"/>
            <w:rFonts w:ascii="Times New Roman" w:hAnsi="Times New Roman"/>
            <w:sz w:val="24"/>
            <w:szCs w:val="24"/>
          </w:rPr>
          <w:t>gmail</w:t>
        </w:r>
        <w:r w:rsidRPr="00795F8C">
          <w:rPr>
            <w:rStyle w:val="Hyperlink"/>
            <w:rFonts w:ascii="Times New Roman" w:hAnsi="Times New Roman"/>
            <w:sz w:val="24"/>
            <w:szCs w:val="24"/>
            <w:lang/>
          </w:rPr>
          <w:t>.</w:t>
        </w:r>
        <w:r w:rsidRPr="003E6C9F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  <w:r w:rsidRPr="00795F8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најкасније до 23. октобра 2020. године.</w:t>
      </w:r>
    </w:p>
    <w:p w:rsidR="00C55EBD" w:rsidRDefault="00C55EBD" w:rsidP="00CA0888">
      <w:pPr>
        <w:spacing w:line="480" w:lineRule="auto"/>
        <w:jc w:val="both"/>
        <w:rPr>
          <w:rFonts w:ascii="Times New Roman" w:hAnsi="Times New Roman"/>
        </w:rPr>
      </w:pPr>
    </w:p>
    <w:p w:rsidR="00C55EBD" w:rsidRDefault="00C55EBD" w:rsidP="00CA0888">
      <w:pPr>
        <w:spacing w:line="48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C55EBD" w:rsidRPr="00795F8C" w:rsidRDefault="00C55EBD" w:rsidP="00CA0888">
      <w:pPr>
        <w:spacing w:line="480" w:lineRule="auto"/>
        <w:jc w:val="both"/>
        <w:rPr>
          <w:rFonts w:ascii="Times New Roman" w:hAnsi="Times New Roman"/>
          <w:sz w:val="24"/>
          <w:szCs w:val="24"/>
          <w:lang/>
        </w:rPr>
      </w:pPr>
      <w:hyperlink r:id="rId5" w:history="1">
        <w:r w:rsidRPr="00795F8C">
          <w:rPr>
            <w:rFonts w:ascii="Times New Roman" w:hAnsi="Times New Roman"/>
            <w:color w:val="0000FF"/>
            <w:u w:val="single"/>
          </w:rPr>
          <w:t>https</w:t>
        </w:r>
        <w:r w:rsidRPr="00795F8C">
          <w:rPr>
            <w:rFonts w:ascii="Times New Roman" w:hAnsi="Times New Roman"/>
            <w:color w:val="0000FF"/>
            <w:u w:val="single"/>
            <w:lang/>
          </w:rPr>
          <w:t>://</w:t>
        </w:r>
        <w:r w:rsidRPr="00795F8C">
          <w:rPr>
            <w:rFonts w:ascii="Times New Roman" w:hAnsi="Times New Roman"/>
            <w:color w:val="0000FF"/>
            <w:u w:val="single"/>
          </w:rPr>
          <w:t>www</w:t>
        </w:r>
        <w:r w:rsidRPr="00795F8C">
          <w:rPr>
            <w:rFonts w:ascii="Times New Roman" w:hAnsi="Times New Roman"/>
            <w:color w:val="0000FF"/>
            <w:u w:val="single"/>
            <w:lang/>
          </w:rPr>
          <w:t>.</w:t>
        </w:r>
        <w:r w:rsidRPr="00795F8C">
          <w:rPr>
            <w:rFonts w:ascii="Times New Roman" w:hAnsi="Times New Roman"/>
            <w:color w:val="0000FF"/>
            <w:u w:val="single"/>
          </w:rPr>
          <w:t>heristem</w:t>
        </w:r>
        <w:r w:rsidRPr="00795F8C">
          <w:rPr>
            <w:rFonts w:ascii="Times New Roman" w:hAnsi="Times New Roman"/>
            <w:color w:val="0000FF"/>
            <w:u w:val="single"/>
            <w:lang/>
          </w:rPr>
          <w:t>.</w:t>
        </w:r>
        <w:r w:rsidRPr="00795F8C">
          <w:rPr>
            <w:rFonts w:ascii="Times New Roman" w:hAnsi="Times New Roman"/>
            <w:color w:val="0000FF"/>
            <w:u w:val="single"/>
          </w:rPr>
          <w:t>edu</w:t>
        </w:r>
        <w:r w:rsidRPr="00795F8C">
          <w:rPr>
            <w:rFonts w:ascii="Times New Roman" w:hAnsi="Times New Roman"/>
            <w:color w:val="0000FF"/>
            <w:u w:val="single"/>
            <w:lang/>
          </w:rPr>
          <w:t>.</w:t>
        </w:r>
        <w:r w:rsidRPr="00795F8C">
          <w:rPr>
            <w:rFonts w:ascii="Times New Roman" w:hAnsi="Times New Roman"/>
            <w:color w:val="0000FF"/>
            <w:u w:val="single"/>
          </w:rPr>
          <w:t>rs</w:t>
        </w:r>
        <w:r w:rsidRPr="00795F8C">
          <w:rPr>
            <w:rFonts w:ascii="Times New Roman" w:hAnsi="Times New Roman"/>
            <w:color w:val="0000FF"/>
            <w:u w:val="single"/>
            <w:lang/>
          </w:rPr>
          <w:t>/</w:t>
        </w:r>
      </w:hyperlink>
    </w:p>
    <w:p w:rsidR="00C55EBD" w:rsidRPr="00795F8C" w:rsidRDefault="00C55EBD" w:rsidP="00CA0888">
      <w:pPr>
        <w:spacing w:line="480" w:lineRule="auto"/>
        <w:jc w:val="both"/>
        <w:rPr>
          <w:rFonts w:ascii="Times New Roman" w:hAnsi="Times New Roman"/>
          <w:lang/>
        </w:rPr>
      </w:pPr>
      <w:hyperlink r:id="rId6" w:tgtFrame="_blank" w:history="1"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</w:rPr>
          <w:t>https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  <w:lang/>
          </w:rPr>
          <w:t>://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</w:rPr>
          <w:t>www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  <w:lang/>
          </w:rPr>
          <w:t>.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</w:rPr>
          <w:t>facebook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  <w:lang/>
          </w:rPr>
          <w:t>.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</w:rPr>
          <w:t>com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  <w:lang/>
          </w:rPr>
          <w:t>/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</w:rPr>
          <w:t>Heristem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  <w:lang/>
          </w:rPr>
          <w:t>-111147276999248/</w:t>
        </w:r>
      </w:hyperlink>
    </w:p>
    <w:p w:rsidR="00C55EBD" w:rsidRPr="00795F8C" w:rsidRDefault="00C55EBD" w:rsidP="00CA0888">
      <w:pPr>
        <w:spacing w:line="480" w:lineRule="auto"/>
        <w:jc w:val="both"/>
        <w:rPr>
          <w:rFonts w:ascii="Times New Roman" w:hAnsi="Times New Roman"/>
          <w:lang/>
        </w:rPr>
      </w:pPr>
      <w:hyperlink r:id="rId7" w:tgtFrame="_blank" w:history="1"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</w:rPr>
          <w:t>https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  <w:lang/>
          </w:rPr>
          <w:t>://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</w:rPr>
          <w:t>www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  <w:lang/>
          </w:rPr>
          <w:t>.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</w:rPr>
          <w:t>instagram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  <w:lang/>
          </w:rPr>
          <w:t>.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</w:rPr>
          <w:t>com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  <w:lang/>
          </w:rPr>
          <w:t>/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</w:rPr>
          <w:t>heri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  <w:lang/>
          </w:rPr>
          <w:t>_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</w:rPr>
          <w:t>stem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  <w:lang/>
          </w:rPr>
          <w:t>/</w:t>
        </w:r>
      </w:hyperlink>
    </w:p>
    <w:p w:rsidR="00C55EBD" w:rsidRPr="00795F8C" w:rsidRDefault="00C55EBD" w:rsidP="00CA0888">
      <w:pPr>
        <w:spacing w:line="480" w:lineRule="auto"/>
        <w:jc w:val="both"/>
        <w:rPr>
          <w:rFonts w:ascii="Times New Roman" w:hAnsi="Times New Roman"/>
          <w:sz w:val="24"/>
          <w:szCs w:val="24"/>
          <w:lang/>
        </w:rPr>
      </w:pPr>
      <w:hyperlink r:id="rId8" w:tgtFrame="_blank" w:history="1"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</w:rPr>
          <w:t>https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  <w:lang/>
          </w:rPr>
          <w:t>://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</w:rPr>
          <w:t>twitter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  <w:lang/>
          </w:rPr>
          <w:t>.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</w:rPr>
          <w:t>com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  <w:lang/>
          </w:rPr>
          <w:t>/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</w:rPr>
          <w:t>heristem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  <w:lang/>
          </w:rPr>
          <w:t>?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</w:rPr>
          <w:t>lang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  <w:lang/>
          </w:rPr>
          <w:t>=</w:t>
        </w:r>
        <w:r w:rsidRPr="00795F8C">
          <w:rPr>
            <w:rStyle w:val="Hyperlink"/>
            <w:rFonts w:ascii="Times New Roman" w:hAnsi="Times New Roman"/>
            <w:color w:val="1155CC"/>
            <w:shd w:val="clear" w:color="auto" w:fill="FFFFFF"/>
          </w:rPr>
          <w:t>en</w:t>
        </w:r>
      </w:hyperlink>
    </w:p>
    <w:sectPr w:rsidR="00C55EBD" w:rsidRPr="00795F8C" w:rsidSect="00CA088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888"/>
    <w:rsid w:val="00304EC7"/>
    <w:rsid w:val="003E6C9F"/>
    <w:rsid w:val="005D6685"/>
    <w:rsid w:val="00795F8C"/>
    <w:rsid w:val="007E40C9"/>
    <w:rsid w:val="00865DC1"/>
    <w:rsid w:val="00935DAA"/>
    <w:rsid w:val="00C55EBD"/>
    <w:rsid w:val="00CA0888"/>
    <w:rsid w:val="00CD2FC4"/>
    <w:rsid w:val="00D15587"/>
    <w:rsid w:val="00D31D7D"/>
    <w:rsid w:val="00E2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C1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40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eristem?lang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heri_ste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eristem-111147276999248/" TargetMode="External"/><Relationship Id="rId5" Type="http://schemas.openxmlformats.org/officeDocument/2006/relationships/hyperlink" Target="https://www.heristem.edu.rs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eristem01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129</Words>
  <Characters>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 STEM in HERITAGE SCIENCES (HERISTEM)</dc:title>
  <dc:subject/>
  <dc:creator>author</dc:creator>
  <cp:keywords/>
  <dc:description/>
  <cp:lastModifiedBy>RD</cp:lastModifiedBy>
  <cp:revision>2</cp:revision>
  <dcterms:created xsi:type="dcterms:W3CDTF">2020-10-06T11:05:00Z</dcterms:created>
  <dcterms:modified xsi:type="dcterms:W3CDTF">2020-10-06T11:05:00Z</dcterms:modified>
</cp:coreProperties>
</file>