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415" w:type="dxa"/>
        <w:tblInd w:w="93" w:type="dxa"/>
        <w:tblLayout w:type="fixed"/>
        <w:tblLook w:val="00A0"/>
      </w:tblPr>
      <w:tblGrid>
        <w:gridCol w:w="915"/>
        <w:gridCol w:w="1350"/>
        <w:gridCol w:w="1440"/>
        <w:gridCol w:w="1710"/>
      </w:tblGrid>
      <w:tr w:rsidR="00D01DC6" w:rsidRPr="00040756" w:rsidTr="003A0A71">
        <w:trPr>
          <w:trHeight w:val="300"/>
        </w:trPr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6F35C7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Египат: увод у археологију династичког периода</w:t>
            </w:r>
          </w:p>
        </w:tc>
      </w:tr>
      <w:tr w:rsidR="00D01DC6" w:rsidRPr="00040756" w:rsidTr="003A0A71">
        <w:trPr>
          <w:trHeight w:val="300"/>
        </w:trPr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Default="00D01DC6" w:rsidP="00493463">
            <w:pPr>
              <w:spacing w:after="0" w:line="240" w:lineRule="auto"/>
              <w:jc w:val="center"/>
              <w:rPr>
                <w:b/>
                <w:bCs/>
                <w:lang w:bidi="he-IL"/>
              </w:rPr>
            </w:pPr>
          </w:p>
          <w:p w:rsidR="00D01DC6" w:rsidRDefault="00D01DC6" w:rsidP="00B34F7B">
            <w:pPr>
              <w:spacing w:line="240" w:lineRule="auto"/>
              <w:jc w:val="center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Прва група</w:t>
            </w:r>
          </w:p>
          <w:p w:rsidR="00D01DC6" w:rsidRDefault="00D01DC6" w:rsidP="000A564E">
            <w:pPr>
              <w:spacing w:line="240" w:lineRule="auto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Термини: </w:t>
            </w:r>
          </w:p>
          <w:p w:rsidR="00D01DC6" w:rsidRPr="007E0FA6" w:rsidRDefault="00D01DC6" w:rsidP="000A564E">
            <w:pPr>
              <w:spacing w:line="240" w:lineRule="auto"/>
              <w:rPr>
                <w:lang w:bidi="he-IL"/>
              </w:rPr>
            </w:pPr>
            <w:r w:rsidRPr="007E0FA6">
              <w:rPr>
                <w:lang w:bidi="he-IL"/>
              </w:rPr>
              <w:t>19.10. 13:15-14</w:t>
            </w:r>
          </w:p>
          <w:p w:rsidR="00D01DC6" w:rsidRPr="007E0FA6" w:rsidRDefault="00D01DC6" w:rsidP="000A564E">
            <w:pPr>
              <w:spacing w:line="240" w:lineRule="auto"/>
              <w:rPr>
                <w:lang w:bidi="he-IL"/>
              </w:rPr>
            </w:pPr>
            <w:r w:rsidRPr="007E0FA6">
              <w:rPr>
                <w:lang w:bidi="he-IL"/>
              </w:rPr>
              <w:t>26.10. 13:15-14:45</w:t>
            </w:r>
          </w:p>
          <w:p w:rsidR="00D01DC6" w:rsidRPr="007E0FA6" w:rsidRDefault="00D01DC6" w:rsidP="000A564E">
            <w:pPr>
              <w:spacing w:line="240" w:lineRule="auto"/>
              <w:rPr>
                <w:lang w:bidi="he-IL"/>
              </w:rPr>
            </w:pPr>
            <w:r w:rsidRPr="007E0FA6">
              <w:rPr>
                <w:lang w:bidi="he-IL"/>
              </w:rPr>
              <w:t>09.11. 13:15-14:45</w:t>
            </w:r>
          </w:p>
          <w:p w:rsidR="00D01DC6" w:rsidRPr="007E0FA6" w:rsidRDefault="00D01DC6" w:rsidP="000A564E">
            <w:pPr>
              <w:spacing w:line="240" w:lineRule="auto"/>
              <w:rPr>
                <w:b/>
                <w:bCs/>
                <w:lang w:bidi="he-IL"/>
              </w:rPr>
            </w:pPr>
            <w:r w:rsidRPr="007E0FA6">
              <w:rPr>
                <w:lang w:bidi="he-IL"/>
              </w:rPr>
              <w:t xml:space="preserve">16. 11. 13:15 </w:t>
            </w:r>
            <w:r w:rsidRPr="007E0FA6">
              <w:rPr>
                <w:b/>
                <w:bCs/>
                <w:lang w:bidi="he-IL"/>
              </w:rPr>
              <w:t>– колоквијум</w:t>
            </w:r>
          </w:p>
          <w:p w:rsidR="00D01DC6" w:rsidRPr="007E0FA6" w:rsidRDefault="00D01DC6" w:rsidP="007E0FA6">
            <w:pPr>
              <w:spacing w:line="240" w:lineRule="auto"/>
              <w:rPr>
                <w:lang w:bidi="he-IL"/>
              </w:rPr>
            </w:pPr>
            <w:r w:rsidRPr="007E0FA6">
              <w:rPr>
                <w:lang w:bidi="he-IL"/>
              </w:rPr>
              <w:t>30.11. 13:15-14:45</w:t>
            </w:r>
          </w:p>
          <w:p w:rsidR="00D01DC6" w:rsidRPr="007E0FA6" w:rsidRDefault="00D01DC6" w:rsidP="007E0FA6">
            <w:pPr>
              <w:spacing w:line="240" w:lineRule="auto"/>
              <w:rPr>
                <w:lang w:bidi="he-IL"/>
              </w:rPr>
            </w:pPr>
            <w:r w:rsidRPr="007E0FA6">
              <w:rPr>
                <w:lang w:bidi="he-IL"/>
              </w:rPr>
              <w:t>14.12. 13:15-14:45</w:t>
            </w:r>
          </w:p>
          <w:p w:rsidR="00D01DC6" w:rsidRPr="000A564E" w:rsidRDefault="00D01DC6" w:rsidP="000A564E">
            <w:pPr>
              <w:spacing w:line="240" w:lineRule="auto"/>
              <w:rPr>
                <w:b/>
                <w:bCs/>
                <w:lang w:bidi="he-IL"/>
              </w:rPr>
            </w:pPr>
            <w:r w:rsidRPr="007E0FA6">
              <w:rPr>
                <w:lang w:bidi="he-IL"/>
              </w:rPr>
              <w:t>28.12. 13:45-14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0A564E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АР190001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Данило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Милетић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0A564E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АР190002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Душан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Драшковић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0A564E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АР190003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Јована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Петровић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0A564E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АР190004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Марија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Михајловић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Анастасија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Бранчић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Маша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Богојевић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Анастасија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Стојановић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Сара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Лепојев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B34F7B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АР190010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B34F7B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Петар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B34F7B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Богдановић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Мирјана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Ђорђевић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Пеђа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Перић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Ивана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Цветковић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Анђела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Гачевић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Наташа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Величковић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Ђорђе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Добрић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Милица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Василјевић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Јована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Бајић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Катарина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Пауновић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Јовановић</w:t>
            </w:r>
          </w:p>
        </w:tc>
      </w:tr>
      <w:tr w:rsidR="00D01DC6" w:rsidRPr="00040756" w:rsidTr="006F35C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493463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Константин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493463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Костић</w:t>
            </w:r>
          </w:p>
        </w:tc>
      </w:tr>
    </w:tbl>
    <w:p w:rsidR="00D01DC6" w:rsidRDefault="00D01DC6" w:rsidP="00E84485">
      <w:pPr>
        <w:spacing w:after="0" w:line="240" w:lineRule="auto"/>
      </w:pPr>
    </w:p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Pr="007E0FA6" w:rsidRDefault="00D01DC6" w:rsidP="007E0FA6"/>
    <w:p w:rsidR="00D01DC6" w:rsidRDefault="00D01DC6" w:rsidP="007E0FA6"/>
    <w:p w:rsidR="00D01DC6" w:rsidRDefault="00D01DC6" w:rsidP="007E0FA6"/>
    <w:p w:rsidR="00D01DC6" w:rsidRDefault="00D01DC6" w:rsidP="007E0FA6">
      <w:pPr>
        <w:rPr>
          <w:lang/>
        </w:rPr>
      </w:pPr>
    </w:p>
    <w:p w:rsidR="00D01DC6" w:rsidRDefault="00D01DC6" w:rsidP="007E0FA6">
      <w:pPr>
        <w:rPr>
          <w:lang/>
        </w:rPr>
      </w:pPr>
    </w:p>
    <w:p w:rsidR="00D01DC6" w:rsidRDefault="00D01DC6" w:rsidP="007E0FA6">
      <w:pPr>
        <w:rPr>
          <w:lang/>
        </w:rPr>
      </w:pPr>
    </w:p>
    <w:p w:rsidR="00D01DC6" w:rsidRDefault="00D01DC6" w:rsidP="007E0FA6">
      <w:pPr>
        <w:rPr>
          <w:lang/>
        </w:rPr>
      </w:pPr>
    </w:p>
    <w:p w:rsidR="00D01DC6" w:rsidRPr="007714A8" w:rsidRDefault="00D01DC6" w:rsidP="007E0FA6">
      <w:pPr>
        <w:rPr>
          <w:lang/>
        </w:rPr>
      </w:pPr>
    </w:p>
    <w:tbl>
      <w:tblPr>
        <w:tblpPr w:leftFromText="180" w:rightFromText="180" w:vertAnchor="text" w:tblpY="1"/>
        <w:tblOverlap w:val="never"/>
        <w:tblW w:w="5415" w:type="dxa"/>
        <w:tblInd w:w="93" w:type="dxa"/>
        <w:tblLayout w:type="fixed"/>
        <w:tblLook w:val="00A0"/>
      </w:tblPr>
      <w:tblGrid>
        <w:gridCol w:w="915"/>
        <w:gridCol w:w="1350"/>
        <w:gridCol w:w="1440"/>
        <w:gridCol w:w="1710"/>
      </w:tblGrid>
      <w:tr w:rsidR="00D01DC6" w:rsidRPr="00040756" w:rsidTr="007E0FA6">
        <w:trPr>
          <w:trHeight w:val="300"/>
        </w:trPr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040756" w:rsidRDefault="00D01DC6">
            <w:pPr>
              <w:rPr>
                <w:lang/>
              </w:rPr>
            </w:pPr>
            <w:r w:rsidRPr="001B3BBC">
              <w:rPr>
                <w:lang w:bidi="he-IL"/>
              </w:rPr>
              <w:t>Египат: увод у археологију династичког периода</w:t>
            </w:r>
          </w:p>
        </w:tc>
      </w:tr>
      <w:tr w:rsidR="00D01DC6" w:rsidRPr="00040756" w:rsidTr="007E0FA6">
        <w:trPr>
          <w:trHeight w:val="300"/>
        </w:trPr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7E0FA6" w:rsidRDefault="00D01DC6" w:rsidP="008D4109">
            <w:pPr>
              <w:spacing w:after="0" w:line="240" w:lineRule="auto"/>
              <w:jc w:val="center"/>
              <w:rPr>
                <w:b/>
                <w:bCs/>
                <w:lang w:bidi="he-IL"/>
              </w:rPr>
            </w:pPr>
          </w:p>
          <w:p w:rsidR="00D01DC6" w:rsidRDefault="00D01DC6" w:rsidP="008D4109">
            <w:pPr>
              <w:spacing w:line="240" w:lineRule="auto"/>
              <w:jc w:val="center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Друга група</w:t>
            </w:r>
          </w:p>
          <w:p w:rsidR="00D01DC6" w:rsidRDefault="00D01DC6" w:rsidP="007E0FA6">
            <w:pPr>
              <w:spacing w:line="240" w:lineRule="auto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Термини:</w:t>
            </w:r>
          </w:p>
          <w:p w:rsidR="00D01DC6" w:rsidRPr="007E0FA6" w:rsidRDefault="00D01DC6" w:rsidP="008D4109">
            <w:pPr>
              <w:spacing w:line="240" w:lineRule="auto"/>
              <w:rPr>
                <w:lang w:bidi="he-IL"/>
              </w:rPr>
            </w:pPr>
            <w:r w:rsidRPr="007E0FA6">
              <w:rPr>
                <w:lang w:bidi="he-IL"/>
              </w:rPr>
              <w:t>19.10. 14:45</w:t>
            </w:r>
          </w:p>
          <w:p w:rsidR="00D01DC6" w:rsidRPr="007E0FA6" w:rsidRDefault="00D01DC6" w:rsidP="008D4109">
            <w:pPr>
              <w:spacing w:line="240" w:lineRule="auto"/>
              <w:rPr>
                <w:lang w:bidi="he-IL"/>
              </w:rPr>
            </w:pPr>
            <w:r w:rsidRPr="007E0FA6">
              <w:rPr>
                <w:lang w:bidi="he-IL"/>
              </w:rPr>
              <w:t>02.11. 13:15-14:45</w:t>
            </w:r>
          </w:p>
          <w:p w:rsidR="00D01DC6" w:rsidRPr="007E0FA6" w:rsidRDefault="00D01DC6" w:rsidP="008D4109">
            <w:pPr>
              <w:spacing w:line="240" w:lineRule="auto"/>
              <w:rPr>
                <w:b/>
                <w:bCs/>
                <w:lang w:bidi="he-IL"/>
              </w:rPr>
            </w:pPr>
            <w:r w:rsidRPr="007E0FA6">
              <w:rPr>
                <w:lang w:bidi="he-IL"/>
              </w:rPr>
              <w:t xml:space="preserve">16.11. 13:15 </w:t>
            </w:r>
            <w:r w:rsidRPr="007E0FA6">
              <w:rPr>
                <w:b/>
                <w:bCs/>
                <w:lang w:bidi="he-IL"/>
              </w:rPr>
              <w:t>– колоквијум</w:t>
            </w:r>
          </w:p>
          <w:p w:rsidR="00D01DC6" w:rsidRPr="007E0FA6" w:rsidRDefault="00D01DC6" w:rsidP="008D4109">
            <w:pPr>
              <w:spacing w:line="240" w:lineRule="auto"/>
              <w:rPr>
                <w:lang w:bidi="he-IL"/>
              </w:rPr>
            </w:pPr>
            <w:r w:rsidRPr="007E0FA6">
              <w:rPr>
                <w:lang w:bidi="he-IL"/>
              </w:rPr>
              <w:t>23.11. 13:15-14:45</w:t>
            </w:r>
          </w:p>
          <w:p w:rsidR="00D01DC6" w:rsidRPr="007E0FA6" w:rsidRDefault="00D01DC6" w:rsidP="008D4109">
            <w:pPr>
              <w:spacing w:line="240" w:lineRule="auto"/>
              <w:rPr>
                <w:lang w:bidi="he-IL"/>
              </w:rPr>
            </w:pPr>
            <w:r w:rsidRPr="007E0FA6">
              <w:rPr>
                <w:lang w:bidi="he-IL"/>
              </w:rPr>
              <w:t>07.12. 13:15-14:45</w:t>
            </w:r>
          </w:p>
          <w:p w:rsidR="00D01DC6" w:rsidRPr="007E0FA6" w:rsidRDefault="00D01DC6" w:rsidP="008D4109">
            <w:pPr>
              <w:spacing w:line="240" w:lineRule="auto"/>
              <w:rPr>
                <w:lang w:bidi="he-IL"/>
              </w:rPr>
            </w:pPr>
            <w:r w:rsidRPr="007E0FA6">
              <w:rPr>
                <w:lang w:bidi="he-IL"/>
              </w:rPr>
              <w:t>21.12. 13:15-14:45</w:t>
            </w:r>
          </w:p>
          <w:p w:rsidR="00D01DC6" w:rsidRPr="000A564E" w:rsidRDefault="00D01DC6" w:rsidP="008D4109">
            <w:pPr>
              <w:spacing w:line="240" w:lineRule="auto"/>
              <w:rPr>
                <w:b/>
                <w:bCs/>
                <w:lang w:bidi="he-IL"/>
              </w:rPr>
            </w:pPr>
            <w:r w:rsidRPr="007E0FA6">
              <w:rPr>
                <w:lang w:bidi="he-IL"/>
              </w:rPr>
              <w:t>28.12. 14-14:45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0A564E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АР190025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Ана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Симић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0A564E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2568C0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АР190027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Андреја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Јовановић</w:t>
            </w:r>
            <w:bookmarkStart w:id="0" w:name="_GoBack"/>
            <w:bookmarkEnd w:id="0"/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0A564E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АР190029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Немања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Павловић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0A564E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АР190030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Анђела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Ковачевић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0A564E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АР190032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Марија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Стојковић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0A564E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АР190035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0A564E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0A564E">
              <w:rPr>
                <w:lang w:bidi="he-IL"/>
              </w:rPr>
              <w:t>Јована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7E0FA6">
              <w:rPr>
                <w:lang w:bidi="he-IL"/>
              </w:rPr>
              <w:t>Лаза</w:t>
            </w:r>
            <w:r w:rsidRPr="00493463">
              <w:rPr>
                <w:lang w:bidi="he-IL"/>
              </w:rPr>
              <w:t>ревић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Никола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Миливојевић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Урош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Милошевић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Марина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Лазаревић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Анђелија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Вукашиновић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Нина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Илић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Николина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Обрадовић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Теодора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Иванић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EE4A47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АР190051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EE4A47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Тамара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2568C0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Крстић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Анђела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Миленковић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Анђела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Милатовић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АР190058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Теодора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Симић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A</w:t>
            </w:r>
            <w:r w:rsidRPr="00493463">
              <w:rPr>
                <w:lang w:bidi="he-IL"/>
              </w:rPr>
              <w:t>Р</w:t>
            </w:r>
            <w:r w:rsidRPr="00493463">
              <w:rPr>
                <w:lang w:bidi="he-IL"/>
              </w:rPr>
              <w:t>180014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Милош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Манојловић</w:t>
            </w:r>
          </w:p>
        </w:tc>
      </w:tr>
      <w:tr w:rsidR="00D01DC6" w:rsidRPr="00040756" w:rsidTr="008D4109">
        <w:trPr>
          <w:trHeight w:val="30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DC6" w:rsidRPr="00493463" w:rsidRDefault="00D01DC6" w:rsidP="008D4109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АР180025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Јелена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DC6" w:rsidRPr="00493463" w:rsidRDefault="00D01DC6" w:rsidP="008D4109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Величковић</w:t>
            </w:r>
          </w:p>
        </w:tc>
      </w:tr>
      <w:tr w:rsidR="00D01DC6" w:rsidRPr="00040756" w:rsidTr="008D4109">
        <w:trPr>
          <w:trHeight w:val="30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АР180042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Михајло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Лукић</w:t>
            </w:r>
          </w:p>
        </w:tc>
      </w:tr>
      <w:tr w:rsidR="00D01DC6" w:rsidRPr="00040756" w:rsidTr="008D4109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6" w:rsidRPr="00493463" w:rsidRDefault="00D01DC6" w:rsidP="007E0FA6">
            <w:pPr>
              <w:pStyle w:val="ListParagraph"/>
              <w:numPr>
                <w:ilvl w:val="0"/>
                <w:numId w:val="2"/>
              </w:numPr>
              <w:tabs>
                <w:tab w:val="left" w:pos="-93"/>
              </w:tabs>
              <w:spacing w:after="0" w:line="240" w:lineRule="auto"/>
              <w:jc w:val="center"/>
              <w:rPr>
                <w:lang w:bidi="he-I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АР170038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 xml:space="preserve">Алекса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DC6" w:rsidRPr="00493463" w:rsidRDefault="00D01DC6" w:rsidP="008D4109">
            <w:pPr>
              <w:spacing w:after="0" w:line="240" w:lineRule="auto"/>
              <w:jc w:val="center"/>
              <w:rPr>
                <w:lang w:bidi="he-IL"/>
              </w:rPr>
            </w:pPr>
            <w:r w:rsidRPr="00493463">
              <w:rPr>
                <w:lang w:bidi="he-IL"/>
              </w:rPr>
              <w:t>Бандука</w:t>
            </w:r>
          </w:p>
        </w:tc>
      </w:tr>
    </w:tbl>
    <w:p w:rsidR="00D01DC6" w:rsidRPr="007E0FA6" w:rsidRDefault="00D01DC6" w:rsidP="007E0FA6">
      <w:pPr>
        <w:rPr>
          <w:lang/>
        </w:rPr>
      </w:pPr>
    </w:p>
    <w:sectPr w:rsidR="00D01DC6" w:rsidRPr="007E0FA6" w:rsidSect="000B3DB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1CA6"/>
    <w:multiLevelType w:val="hybridMultilevel"/>
    <w:tmpl w:val="5FE2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5A672D"/>
    <w:multiLevelType w:val="hybridMultilevel"/>
    <w:tmpl w:val="5FE2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ABF"/>
    <w:rsid w:val="00000F38"/>
    <w:rsid w:val="0003241D"/>
    <w:rsid w:val="00040756"/>
    <w:rsid w:val="000806B2"/>
    <w:rsid w:val="000A0EB8"/>
    <w:rsid w:val="000A564E"/>
    <w:rsid w:val="000B3DB2"/>
    <w:rsid w:val="00101F18"/>
    <w:rsid w:val="0013526A"/>
    <w:rsid w:val="00164B14"/>
    <w:rsid w:val="001B3BBC"/>
    <w:rsid w:val="001B79D3"/>
    <w:rsid w:val="002568C0"/>
    <w:rsid w:val="002959E8"/>
    <w:rsid w:val="002E5C73"/>
    <w:rsid w:val="00311FB9"/>
    <w:rsid w:val="0034329E"/>
    <w:rsid w:val="00346ABF"/>
    <w:rsid w:val="00382C1A"/>
    <w:rsid w:val="003A0A71"/>
    <w:rsid w:val="003B5539"/>
    <w:rsid w:val="00401F89"/>
    <w:rsid w:val="00427CDF"/>
    <w:rsid w:val="00427FE5"/>
    <w:rsid w:val="0044433C"/>
    <w:rsid w:val="0048777E"/>
    <w:rsid w:val="004924C4"/>
    <w:rsid w:val="00493463"/>
    <w:rsid w:val="004E0989"/>
    <w:rsid w:val="005058D6"/>
    <w:rsid w:val="0054611E"/>
    <w:rsid w:val="005524D5"/>
    <w:rsid w:val="005935E9"/>
    <w:rsid w:val="005948FB"/>
    <w:rsid w:val="005F08F5"/>
    <w:rsid w:val="00601306"/>
    <w:rsid w:val="00631773"/>
    <w:rsid w:val="006F35C7"/>
    <w:rsid w:val="00753007"/>
    <w:rsid w:val="007714A8"/>
    <w:rsid w:val="00792387"/>
    <w:rsid w:val="007E0FA6"/>
    <w:rsid w:val="008477AE"/>
    <w:rsid w:val="00847ADF"/>
    <w:rsid w:val="00867D43"/>
    <w:rsid w:val="008D4109"/>
    <w:rsid w:val="008D645E"/>
    <w:rsid w:val="008D6CA4"/>
    <w:rsid w:val="0090195C"/>
    <w:rsid w:val="00913F43"/>
    <w:rsid w:val="00930624"/>
    <w:rsid w:val="00975957"/>
    <w:rsid w:val="009D4ABD"/>
    <w:rsid w:val="009D4C82"/>
    <w:rsid w:val="00A2403F"/>
    <w:rsid w:val="00AA69CC"/>
    <w:rsid w:val="00AF50FF"/>
    <w:rsid w:val="00B07694"/>
    <w:rsid w:val="00B17A1C"/>
    <w:rsid w:val="00B34F7B"/>
    <w:rsid w:val="00CE497E"/>
    <w:rsid w:val="00CF2F58"/>
    <w:rsid w:val="00D01DC6"/>
    <w:rsid w:val="00DF3208"/>
    <w:rsid w:val="00E47A41"/>
    <w:rsid w:val="00E73A78"/>
    <w:rsid w:val="00E84485"/>
    <w:rsid w:val="00E91C03"/>
    <w:rsid w:val="00ED00CC"/>
    <w:rsid w:val="00ED0AF6"/>
    <w:rsid w:val="00EE4A47"/>
    <w:rsid w:val="00F269BC"/>
    <w:rsid w:val="00F37BC2"/>
    <w:rsid w:val="00F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3C"/>
    <w:pPr>
      <w:spacing w:after="200" w:line="276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91C0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91C03"/>
    <w:rPr>
      <w:rFonts w:eastAsia="Times New Roman" w:cs="Times New Roman"/>
      <w:b/>
      <w:bCs/>
      <w:sz w:val="27"/>
      <w:szCs w:val="27"/>
      <w:lang w:bidi="he-IL"/>
    </w:rPr>
  </w:style>
  <w:style w:type="character" w:customStyle="1" w:styleId="go">
    <w:name w:val="go"/>
    <w:basedOn w:val="DefaultParagraphFont"/>
    <w:uiPriority w:val="99"/>
    <w:rsid w:val="00E91C03"/>
    <w:rPr>
      <w:rFonts w:cs="Times New Roman"/>
    </w:rPr>
  </w:style>
  <w:style w:type="character" w:styleId="Hyperlink">
    <w:name w:val="Hyperlink"/>
    <w:basedOn w:val="DefaultParagraphFont"/>
    <w:uiPriority w:val="99"/>
    <w:rsid w:val="00427C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93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231</Words>
  <Characters>1318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Египат: увод у археологију династичког периода</dc:title>
  <dc:subject/>
  <dc:creator>Win10</dc:creator>
  <cp:keywords/>
  <dc:description/>
  <cp:lastModifiedBy>RD</cp:lastModifiedBy>
  <cp:revision>2</cp:revision>
  <dcterms:created xsi:type="dcterms:W3CDTF">2020-10-16T11:48:00Z</dcterms:created>
  <dcterms:modified xsi:type="dcterms:W3CDTF">2020-10-16T11:48:00Z</dcterms:modified>
</cp:coreProperties>
</file>