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43" w:rsidRDefault="00457743">
      <w:pPr>
        <w:rPr>
          <w:b/>
          <w:lang/>
        </w:rPr>
      </w:pPr>
      <w:r w:rsidRPr="005E645A">
        <w:rPr>
          <w:b/>
        </w:rPr>
        <w:t xml:space="preserve">REZULTATI ISPITA IZ </w:t>
      </w:r>
      <w:r w:rsidRPr="005E645A">
        <w:rPr>
          <w:b/>
          <w:lang/>
        </w:rPr>
        <w:t>NAUČNOG METODA U ARHEOL</w:t>
      </w:r>
      <w:r>
        <w:rPr>
          <w:b/>
          <w:lang/>
        </w:rPr>
        <w:t>OGIJI SA OSNOVAMA STATISTIKE (23.09.2019</w:t>
      </w:r>
      <w:r w:rsidRPr="005E645A">
        <w:rPr>
          <w:b/>
          <w:lang/>
        </w:rPr>
        <w:t>.)</w:t>
      </w:r>
    </w:p>
    <w:p w:rsidR="00457743" w:rsidRDefault="00457743">
      <w:pPr>
        <w:rPr>
          <w:lang/>
        </w:rPr>
      </w:pPr>
    </w:p>
    <w:p w:rsidR="00457743" w:rsidRDefault="00457743" w:rsidP="00BC02F9">
      <w:pPr>
        <w:jc w:val="both"/>
        <w:rPr>
          <w:lang w:val="sr-Latn-CS"/>
        </w:rPr>
      </w:pPr>
      <w:r>
        <w:rPr>
          <w:lang w:val="sr-Latn-CS"/>
        </w:rPr>
        <w:t xml:space="preserve">Upisivanje ocena i uvid u testove, </w:t>
      </w:r>
      <w:r>
        <w:rPr>
          <w:b/>
          <w:lang w:val="sr-Latn-CS"/>
        </w:rPr>
        <w:t>UTORAK 1. oktobar</w:t>
      </w:r>
      <w:r w:rsidRPr="00BC02F9">
        <w:rPr>
          <w:b/>
          <w:lang w:val="sr-Latn-CS"/>
        </w:rPr>
        <w:t>,</w:t>
      </w:r>
      <w:r>
        <w:rPr>
          <w:lang w:val="sr-Latn-CS"/>
        </w:rPr>
        <w:t xml:space="preserve"> od 17 do 18 časova, kancelarija 466.</w:t>
      </w:r>
    </w:p>
    <w:p w:rsidR="00457743" w:rsidRDefault="00457743" w:rsidP="00BC02F9">
      <w:pPr>
        <w:jc w:val="both"/>
        <w:rPr>
          <w:lang w:val="sr-Latn-CS"/>
        </w:rPr>
      </w:pPr>
    </w:p>
    <w:p w:rsidR="00457743" w:rsidRPr="00BC02F9" w:rsidRDefault="00457743" w:rsidP="00BC02F9">
      <w:pPr>
        <w:jc w:val="both"/>
        <w:rPr>
          <w:lang/>
        </w:rPr>
      </w:pPr>
      <w:r>
        <w:t xml:space="preserve">Ukoliko je student(kinja) položio/la ispit, a želi da odustane od ocene, tj. da polaže ponovo pismeno, potrebno je da ili lično ili putem elektronske pošte obavesti prof. dr Marka Porčića. U suprotnom, smatraće se da student(kinja) prihvata dobijenu ocenu koja će biti uneta elektronski zapisnik. Ocene se unose u zapisnik na dan upisa ocena u 18 </w:t>
      </w:r>
      <w:r>
        <w:rPr>
          <w:lang/>
        </w:rPr>
        <w:t>časova, tako da je to krajnji rok za odustajanje od ocene ili za usmeno popravljanje (dozvoljeno samo u slučajevima kada teorijski nije moguće dobiti željenu ocenu ponovnim polaganjem pismenog testa).</w:t>
      </w:r>
    </w:p>
    <w:p w:rsidR="00457743" w:rsidRDefault="00457743" w:rsidP="00BC02F9">
      <w:pPr>
        <w:rPr>
          <w:lang w:val="sr-Latn-CS"/>
        </w:rPr>
      </w:pPr>
      <w:r>
        <w:rPr>
          <w:lang w:val="sr-Latn-CS"/>
        </w:rPr>
        <w:t>Minimalni broj bodova za prolaz na pismenom ispitu je 25.5.</w:t>
      </w:r>
    </w:p>
    <w:p w:rsidR="00457743" w:rsidRDefault="00457743" w:rsidP="00BC02F9">
      <w:pPr>
        <w:rPr>
          <w:lang w:val="sr-Latn-CS"/>
        </w:rPr>
      </w:pPr>
      <w:r>
        <w:rPr>
          <w:lang w:val="sr-Latn-CS"/>
        </w:rPr>
        <w:t>Maksimalni broj bodova na pismenom ispitu je 50.</w:t>
      </w:r>
    </w:p>
    <w:p w:rsidR="00457743" w:rsidRDefault="00457743" w:rsidP="00BC02F9">
      <w:pPr>
        <w:rPr>
          <w:lang w:val="sr-Latn-CS"/>
        </w:rPr>
      </w:pPr>
      <w:r>
        <w:rPr>
          <w:lang w:val="sr-Latn-CS"/>
        </w:rPr>
        <w:t>Ocene se formiraju na osnovu ukupnog broja bodova prema sledećem kriterijumu:</w:t>
      </w:r>
    </w:p>
    <w:p w:rsidR="00457743" w:rsidRDefault="00457743" w:rsidP="00BC02F9">
      <w:pPr>
        <w:rPr>
          <w:lang w:val="sr-Latn-CS"/>
        </w:rPr>
      </w:pPr>
      <w:r>
        <w:rPr>
          <w:lang w:val="sr-Latn-CS"/>
        </w:rPr>
        <w:t xml:space="preserve">51-60 ---------- šest </w:t>
      </w:r>
    </w:p>
    <w:p w:rsidR="00457743" w:rsidRDefault="00457743" w:rsidP="00BC02F9">
      <w:pPr>
        <w:rPr>
          <w:lang w:val="sr-Latn-CS"/>
        </w:rPr>
      </w:pPr>
      <w:r>
        <w:rPr>
          <w:lang w:val="sr-Latn-CS"/>
        </w:rPr>
        <w:t>61-70 ---------- sedam</w:t>
      </w:r>
    </w:p>
    <w:p w:rsidR="00457743" w:rsidRDefault="00457743" w:rsidP="00BC02F9">
      <w:pPr>
        <w:rPr>
          <w:lang w:val="sr-Latn-CS"/>
        </w:rPr>
      </w:pPr>
      <w:r>
        <w:rPr>
          <w:lang w:val="sr-Latn-CS"/>
        </w:rPr>
        <w:t>71-80 ---------- osam</w:t>
      </w:r>
    </w:p>
    <w:p w:rsidR="00457743" w:rsidRDefault="00457743" w:rsidP="00BC02F9">
      <w:pPr>
        <w:rPr>
          <w:lang w:val="sr-Latn-CS"/>
        </w:rPr>
      </w:pPr>
      <w:r>
        <w:rPr>
          <w:lang w:val="sr-Latn-CS"/>
        </w:rPr>
        <w:t>81-90 ---------- devet</w:t>
      </w:r>
    </w:p>
    <w:p w:rsidR="00457743" w:rsidRPr="002C5C41" w:rsidRDefault="00457743">
      <w:pPr>
        <w:rPr>
          <w:lang w:val="sr-Latn-CS"/>
        </w:rPr>
      </w:pPr>
      <w:r>
        <w:rPr>
          <w:lang w:val="sr-Latn-CS"/>
        </w:rPr>
        <w:t>91-100 --------- deset</w:t>
      </w:r>
    </w:p>
    <w:tbl>
      <w:tblPr>
        <w:tblW w:w="0" w:type="auto"/>
        <w:tblInd w:w="-5" w:type="dxa"/>
        <w:tblLook w:val="00A0"/>
      </w:tblPr>
      <w:tblGrid>
        <w:gridCol w:w="2259"/>
        <w:gridCol w:w="1201"/>
        <w:gridCol w:w="1207"/>
        <w:gridCol w:w="769"/>
        <w:gridCol w:w="607"/>
        <w:gridCol w:w="920"/>
        <w:gridCol w:w="786"/>
      </w:tblGrid>
      <w:tr w:rsidR="00457743" w:rsidRPr="00B17301" w:rsidTr="00BC02F9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57743" w:rsidRPr="00BC02F9" w:rsidRDefault="00457743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Ime i prezime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57743" w:rsidRPr="00BC02F9" w:rsidRDefault="00457743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Br. indeksa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57743" w:rsidRPr="00BC02F9" w:rsidRDefault="00457743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Kolokvijum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57743" w:rsidRPr="00BC02F9" w:rsidRDefault="00457743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Bonus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57743" w:rsidRPr="00BC02F9" w:rsidRDefault="00457743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Ispit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57743" w:rsidRPr="00BC02F9" w:rsidRDefault="00457743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Ukupno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57743" w:rsidRPr="00BC02F9" w:rsidRDefault="00457743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Ocena</w:t>
            </w:r>
          </w:p>
        </w:tc>
      </w:tr>
      <w:tr w:rsidR="00457743" w:rsidRPr="00B17301" w:rsidTr="0021370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743" w:rsidRPr="00B17301" w:rsidRDefault="00457743" w:rsidP="00593CD9">
            <w:pPr>
              <w:rPr>
                <w:lang/>
              </w:rPr>
            </w:pPr>
            <w:r w:rsidRPr="00B17301">
              <w:t>Aleksandar Agatonovi</w:t>
            </w:r>
            <w:r w:rsidRPr="00B17301">
              <w:rPr>
                <w:lang/>
              </w:rPr>
              <w:t>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743" w:rsidRPr="00B17301" w:rsidRDefault="00457743" w:rsidP="00593CD9">
            <w:r w:rsidRPr="00B17301">
              <w:t>AR16-20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743" w:rsidRPr="00BC02F9" w:rsidRDefault="00457743" w:rsidP="00593C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Pr="00BC02F9" w:rsidRDefault="00457743" w:rsidP="00593C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Pr="00BC02F9" w:rsidRDefault="00457743" w:rsidP="00593C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Pr="00BC02F9" w:rsidRDefault="00457743" w:rsidP="00593C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Pr="00BC02F9" w:rsidRDefault="00457743" w:rsidP="00593C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57743" w:rsidRPr="00B17301" w:rsidTr="00213704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743" w:rsidRPr="00B17301" w:rsidRDefault="00457743" w:rsidP="00DD7C56">
            <w:r w:rsidRPr="00B17301">
              <w:t>Anđa Pajović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743" w:rsidRPr="00B17301" w:rsidRDefault="00457743" w:rsidP="00DD7C56">
            <w:r w:rsidRPr="00B17301">
              <w:t>AR16-53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Pr="00BC02F9" w:rsidRDefault="00457743" w:rsidP="00DD7C5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26.5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Pr="00BC02F9" w:rsidRDefault="00457743" w:rsidP="00DD7C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Pr="00BC02F9" w:rsidRDefault="00457743" w:rsidP="00DD7C5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Pr="00BC02F9" w:rsidRDefault="00457743" w:rsidP="00DD7C5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55.5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Pr="00BC02F9" w:rsidRDefault="00457743" w:rsidP="00DD7C5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57743" w:rsidRPr="00B17301" w:rsidTr="00213704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743" w:rsidRPr="00B17301" w:rsidRDefault="00457743" w:rsidP="00DD7C56">
            <w:pPr>
              <w:rPr>
                <w:lang/>
              </w:rPr>
            </w:pPr>
            <w:r w:rsidRPr="00B17301">
              <w:t>Bogdan Obradovi</w:t>
            </w:r>
            <w:r w:rsidRPr="00B17301">
              <w:rPr>
                <w:lang/>
              </w:rPr>
              <w:t>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743" w:rsidRPr="00B17301" w:rsidRDefault="00457743" w:rsidP="00DD7C56">
            <w:r w:rsidRPr="00B17301">
              <w:t>AR16-25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DD7C5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35.5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Pr="00BC02F9" w:rsidRDefault="00457743" w:rsidP="00DD7C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DD7C5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35.5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DD7C5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DD7C5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57743" w:rsidRPr="00B17301" w:rsidTr="00213704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743" w:rsidRPr="00B17301" w:rsidRDefault="00457743" w:rsidP="00DD7C56">
            <w:r w:rsidRPr="00B17301">
              <w:t>Nemanja Bojić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743" w:rsidRPr="00B17301" w:rsidRDefault="00457743" w:rsidP="00DD7C56">
            <w:r w:rsidRPr="00B17301">
              <w:t>AR16-28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DD7C5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28.5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Pr="00BC02F9" w:rsidRDefault="00457743" w:rsidP="00DD7C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DD7C5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43.5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DD7C5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DD7C5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57743" w:rsidRPr="00B17301" w:rsidTr="0021421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743" w:rsidRPr="00B17301" w:rsidRDefault="00457743" w:rsidP="00740818">
            <w:r w:rsidRPr="00B17301">
              <w:t>Đurđija Nikolić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743" w:rsidRPr="00B17301" w:rsidRDefault="00457743" w:rsidP="00740818">
            <w:r w:rsidRPr="00B17301">
              <w:t>AR16-21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7408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Pr="00BC02F9" w:rsidRDefault="00457743" w:rsidP="007408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7408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36.5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7408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65.5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7408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57743" w:rsidRPr="00B17301" w:rsidTr="00213704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743" w:rsidRPr="00B17301" w:rsidRDefault="00457743" w:rsidP="00C76DF5">
            <w:r w:rsidRPr="00B17301">
              <w:t>Dušan Nikolić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743" w:rsidRPr="00B17301" w:rsidRDefault="00457743" w:rsidP="00C76DF5">
            <w:r w:rsidRPr="00B17301">
              <w:t>AR15-25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C76D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Pr="00BC02F9" w:rsidRDefault="00457743" w:rsidP="00C76DF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C76D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30.5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C76D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67.5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C76D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57743" w:rsidRPr="00B17301" w:rsidTr="00213704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743" w:rsidRPr="00B17301" w:rsidRDefault="00457743" w:rsidP="00C76DF5">
            <w:r w:rsidRPr="00B17301">
              <w:t>Mihailo Džamtoski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743" w:rsidRPr="00B17301" w:rsidRDefault="00457743" w:rsidP="00C76DF5">
            <w:r w:rsidRPr="00B17301">
              <w:t>AR15-14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C76D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Pr="00BC02F9" w:rsidRDefault="00457743" w:rsidP="00C76D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C76D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45.5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C76D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C76D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57743" w:rsidRPr="00B17301" w:rsidTr="00213704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743" w:rsidRPr="00B17301" w:rsidRDefault="00457743" w:rsidP="00F20A8C">
            <w:r w:rsidRPr="00B17301">
              <w:t xml:space="preserve">Milica Vuruna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743" w:rsidRPr="00B17301" w:rsidRDefault="00457743" w:rsidP="00F20A8C">
            <w:r w:rsidRPr="00B17301">
              <w:t>AR16-04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F20A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F20A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F20A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F20A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F20A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57743" w:rsidRPr="00B17301" w:rsidTr="00213704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743" w:rsidRPr="00B17301" w:rsidRDefault="00457743" w:rsidP="00DB7C64">
            <w:r w:rsidRPr="00B17301">
              <w:t>Miloš Milisavljević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743" w:rsidRPr="00B17301" w:rsidRDefault="00457743" w:rsidP="00DB7C64">
            <w:r w:rsidRPr="00B17301">
              <w:t>AR16-14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DB7C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31.5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DB7C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DB7C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DB7C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DB7C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57743" w:rsidRPr="00B17301" w:rsidTr="00213704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743" w:rsidRPr="00B17301" w:rsidRDefault="00457743" w:rsidP="00773149">
            <w:r w:rsidRPr="00B17301">
              <w:t>Sanja Milutinović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743" w:rsidRPr="00B17301" w:rsidRDefault="00457743" w:rsidP="00773149">
            <w:r w:rsidRPr="00B17301">
              <w:t>AR16-11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77314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77314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77314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77314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77314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57743" w:rsidRPr="00B17301" w:rsidTr="00213704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743" w:rsidRPr="00B17301" w:rsidRDefault="00457743" w:rsidP="00773149">
            <w:pPr>
              <w:rPr>
                <w:lang/>
              </w:rPr>
            </w:pPr>
            <w:r w:rsidRPr="00B17301">
              <w:t>Sre</w:t>
            </w:r>
            <w:r w:rsidRPr="00B17301">
              <w:rPr>
                <w:lang/>
              </w:rPr>
              <w:t>ćko Živanović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743" w:rsidRPr="00B17301" w:rsidRDefault="00457743" w:rsidP="00773149">
            <w:r w:rsidRPr="00B17301">
              <w:t>AR15-13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77314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77314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77314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77314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53.5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77314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57743" w:rsidRPr="00B17301" w:rsidTr="00213704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743" w:rsidRPr="00B17301" w:rsidRDefault="00457743" w:rsidP="00773149">
            <w:r w:rsidRPr="00B17301">
              <w:t>Tanja Nikšić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743" w:rsidRPr="00B17301" w:rsidRDefault="00457743" w:rsidP="00773149">
            <w:r w:rsidRPr="00B17301">
              <w:t>AR16-62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77314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77314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77314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77314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77314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57743" w:rsidRPr="00B17301" w:rsidTr="00213704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743" w:rsidRPr="00B17301" w:rsidRDefault="00457743" w:rsidP="00773149">
            <w:r w:rsidRPr="00B17301">
              <w:t>Teodora Pecarski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743" w:rsidRPr="00B17301" w:rsidRDefault="00457743" w:rsidP="00773149">
            <w:r w:rsidRPr="00B17301">
              <w:t>AR16-8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77314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77314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77314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25.5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77314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53.5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743" w:rsidRDefault="00457743" w:rsidP="0077314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457743" w:rsidRDefault="00457743">
      <w:pPr>
        <w:rPr>
          <w:lang/>
        </w:rPr>
      </w:pPr>
    </w:p>
    <w:p w:rsidR="00457743" w:rsidRDefault="00457743">
      <w:pPr>
        <w:rPr>
          <w:lang/>
        </w:rPr>
      </w:pPr>
      <w:r>
        <w:rPr>
          <w:lang/>
        </w:rPr>
        <w:t>Ispit nisu položili:</w:t>
      </w:r>
    </w:p>
    <w:tbl>
      <w:tblPr>
        <w:tblW w:w="0" w:type="auto"/>
        <w:tblInd w:w="-5" w:type="dxa"/>
        <w:tblLook w:val="00A0"/>
      </w:tblPr>
      <w:tblGrid>
        <w:gridCol w:w="2033"/>
        <w:gridCol w:w="1201"/>
        <w:gridCol w:w="2112"/>
      </w:tblGrid>
      <w:tr w:rsidR="00457743" w:rsidRPr="00B17301" w:rsidTr="00BC02F9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57743" w:rsidRPr="00BC02F9" w:rsidRDefault="00457743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Ime i prezime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57743" w:rsidRPr="00BC02F9" w:rsidRDefault="00457743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Br. indeksa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57743" w:rsidRPr="00BC02F9" w:rsidRDefault="00457743" w:rsidP="00BC02F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Broj bodova na ispitu</w:t>
            </w:r>
          </w:p>
        </w:tc>
      </w:tr>
      <w:tr w:rsidR="00457743" w:rsidRPr="00B17301" w:rsidTr="00AC6AE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743" w:rsidRPr="00B17301" w:rsidRDefault="00457743" w:rsidP="004103A3">
            <w:pPr>
              <w:rPr>
                <w:lang/>
              </w:rPr>
            </w:pPr>
            <w:r w:rsidRPr="00B17301">
              <w:rPr>
                <w:lang/>
              </w:rPr>
              <w:t>Jelena Đorđević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743" w:rsidRPr="00B17301" w:rsidRDefault="00457743" w:rsidP="004103A3">
            <w:r w:rsidRPr="00B17301">
              <w:t>AR16-34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743" w:rsidRPr="00B17301" w:rsidRDefault="00457743" w:rsidP="004103A3">
            <w:r w:rsidRPr="00B17301">
              <w:t>10</w:t>
            </w:r>
          </w:p>
        </w:tc>
      </w:tr>
      <w:tr w:rsidR="00457743" w:rsidRPr="00B17301" w:rsidTr="00AC6AE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743" w:rsidRPr="00B17301" w:rsidRDefault="00457743" w:rsidP="004103A3">
            <w:r w:rsidRPr="00B17301">
              <w:t>Laura Ven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743" w:rsidRPr="00B17301" w:rsidRDefault="00457743" w:rsidP="004103A3">
            <w:r w:rsidRPr="00B17301">
              <w:t>AR16-17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743" w:rsidRPr="00B17301" w:rsidRDefault="00457743" w:rsidP="004103A3">
            <w:r w:rsidRPr="00B17301">
              <w:t>20</w:t>
            </w:r>
          </w:p>
        </w:tc>
      </w:tr>
      <w:tr w:rsidR="00457743" w:rsidRPr="00B17301" w:rsidTr="00AC6AE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743" w:rsidRPr="00B17301" w:rsidRDefault="00457743" w:rsidP="004103A3">
            <w:r w:rsidRPr="00B17301">
              <w:t>Nikola Radosavljević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743" w:rsidRPr="00B17301" w:rsidRDefault="00457743" w:rsidP="004103A3">
            <w:r w:rsidRPr="00B17301">
              <w:t>AR15-49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743" w:rsidRPr="00B17301" w:rsidRDefault="00457743" w:rsidP="004103A3">
            <w:r w:rsidRPr="00B17301">
              <w:t>7.5</w:t>
            </w:r>
          </w:p>
        </w:tc>
      </w:tr>
      <w:tr w:rsidR="00457743" w:rsidRPr="00B17301" w:rsidTr="00AC6AEF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743" w:rsidRPr="00B17301" w:rsidRDefault="00457743" w:rsidP="004103A3">
            <w:r w:rsidRPr="00B17301">
              <w:t>Stefan Gajić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743" w:rsidRPr="00B17301" w:rsidRDefault="00457743" w:rsidP="004103A3">
            <w:r w:rsidRPr="00B17301">
              <w:t>AR16-46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743" w:rsidRPr="00B17301" w:rsidRDefault="00457743" w:rsidP="004103A3">
            <w:r w:rsidRPr="00B17301">
              <w:t>15</w:t>
            </w:r>
          </w:p>
        </w:tc>
      </w:tr>
      <w:tr w:rsidR="00457743" w:rsidRPr="00B17301" w:rsidTr="00AC6AEF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743" w:rsidRPr="00B17301" w:rsidRDefault="00457743" w:rsidP="004103A3">
            <w:r w:rsidRPr="00B17301">
              <w:t>Ivana Perić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743" w:rsidRPr="00B17301" w:rsidRDefault="00457743" w:rsidP="004103A3">
            <w:r w:rsidRPr="00B17301">
              <w:t>AR16-54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743" w:rsidRPr="00B17301" w:rsidRDefault="00457743" w:rsidP="004103A3">
            <w:r w:rsidRPr="00B17301">
              <w:t>10</w:t>
            </w:r>
            <w:bookmarkStart w:id="0" w:name="_GoBack"/>
            <w:bookmarkEnd w:id="0"/>
          </w:p>
        </w:tc>
      </w:tr>
    </w:tbl>
    <w:p w:rsidR="00457743" w:rsidRDefault="00457743">
      <w:pPr>
        <w:rPr>
          <w:lang/>
        </w:rPr>
      </w:pPr>
    </w:p>
    <w:sectPr w:rsidR="00457743" w:rsidSect="00A87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45A"/>
    <w:rsid w:val="00043533"/>
    <w:rsid w:val="00060741"/>
    <w:rsid w:val="000750B8"/>
    <w:rsid w:val="000B7124"/>
    <w:rsid w:val="000C4322"/>
    <w:rsid w:val="00213704"/>
    <w:rsid w:val="0021421B"/>
    <w:rsid w:val="002B07D2"/>
    <w:rsid w:val="002C5C41"/>
    <w:rsid w:val="0035170C"/>
    <w:rsid w:val="00357249"/>
    <w:rsid w:val="00382340"/>
    <w:rsid w:val="004103A3"/>
    <w:rsid w:val="00417E26"/>
    <w:rsid w:val="00457743"/>
    <w:rsid w:val="004C2131"/>
    <w:rsid w:val="00521C7F"/>
    <w:rsid w:val="00593CD9"/>
    <w:rsid w:val="005B4B9B"/>
    <w:rsid w:val="005E645A"/>
    <w:rsid w:val="006A2F50"/>
    <w:rsid w:val="006E0796"/>
    <w:rsid w:val="006F1E5C"/>
    <w:rsid w:val="00740818"/>
    <w:rsid w:val="00762A5D"/>
    <w:rsid w:val="00773149"/>
    <w:rsid w:val="00781D5F"/>
    <w:rsid w:val="007863B6"/>
    <w:rsid w:val="00795349"/>
    <w:rsid w:val="009B3308"/>
    <w:rsid w:val="009E56E1"/>
    <w:rsid w:val="00A87F79"/>
    <w:rsid w:val="00AC6AEF"/>
    <w:rsid w:val="00AD5EC1"/>
    <w:rsid w:val="00AE457A"/>
    <w:rsid w:val="00B17301"/>
    <w:rsid w:val="00B61644"/>
    <w:rsid w:val="00B70213"/>
    <w:rsid w:val="00BC02F9"/>
    <w:rsid w:val="00C76DF5"/>
    <w:rsid w:val="00DB7C64"/>
    <w:rsid w:val="00DD7C56"/>
    <w:rsid w:val="00DF3DF6"/>
    <w:rsid w:val="00EB1ED7"/>
    <w:rsid w:val="00F20A8C"/>
    <w:rsid w:val="00F804D4"/>
    <w:rsid w:val="00FB5AF2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F79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272</Words>
  <Characters>1554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ISPITA IZ NAUČNOG METODA U ARHEOLOGIJI SA OSNOVAMA STATISTIKE (23</dc:title>
  <dc:subject/>
  <dc:creator>Marko</dc:creator>
  <cp:keywords/>
  <dc:description/>
  <cp:lastModifiedBy>RD</cp:lastModifiedBy>
  <cp:revision>2</cp:revision>
  <dcterms:created xsi:type="dcterms:W3CDTF">2019-09-24T12:16:00Z</dcterms:created>
  <dcterms:modified xsi:type="dcterms:W3CDTF">2019-09-24T12:16:00Z</dcterms:modified>
</cp:coreProperties>
</file>