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08" w:rsidRPr="00286679" w:rsidRDefault="00AA5F08" w:rsidP="00D9079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60D98">
        <w:rPr>
          <w:b/>
          <w:bCs/>
          <w:sz w:val="28"/>
          <w:szCs w:val="28"/>
        </w:rPr>
        <w:t>REZULTATI</w:t>
      </w:r>
      <w:r w:rsidRPr="00960D9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TESTA</w:t>
      </w:r>
      <w:r w:rsidRPr="00960D98">
        <w:rPr>
          <w:b/>
          <w:bCs/>
          <w:sz w:val="28"/>
          <w:szCs w:val="28"/>
        </w:rPr>
        <w:t xml:space="preserve"> IZ BIOARHEOLOGIJE</w:t>
      </w:r>
      <w:r w:rsidRPr="00960D9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(3.6.)</w:t>
      </w:r>
    </w:p>
    <w:p w:rsidR="00AA5F08" w:rsidRPr="00960D98" w:rsidRDefault="00AA5F08" w:rsidP="00D9079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Test</w:t>
      </w:r>
      <w:r w:rsidRPr="00960D98">
        <w:rPr>
          <w:bCs/>
          <w:sz w:val="28"/>
          <w:szCs w:val="28"/>
        </w:rPr>
        <w:t xml:space="preserve"> su položili svi student</w:t>
      </w:r>
      <w:r>
        <w:rPr>
          <w:bCs/>
          <w:sz w:val="28"/>
          <w:szCs w:val="28"/>
        </w:rPr>
        <w:t>i</w:t>
      </w:r>
      <w:r w:rsidRPr="00960D98">
        <w:rPr>
          <w:bCs/>
          <w:sz w:val="28"/>
          <w:szCs w:val="28"/>
        </w:rPr>
        <w:t xml:space="preserve"> koji imaju najmanje </w:t>
      </w:r>
      <w:r>
        <w:rPr>
          <w:bCs/>
          <w:sz w:val="28"/>
          <w:szCs w:val="28"/>
        </w:rPr>
        <w:t>31 poen</w:t>
      </w:r>
      <w:r w:rsidRPr="00960D98">
        <w:rPr>
          <w:bCs/>
          <w:sz w:val="28"/>
          <w:szCs w:val="28"/>
        </w:rPr>
        <w:t xml:space="preserve">. </w:t>
      </w:r>
    </w:p>
    <w:p w:rsidR="00AA5F08" w:rsidRPr="00960D98" w:rsidRDefault="00AA5F08" w:rsidP="00D90797">
      <w:pPr>
        <w:autoSpaceDE w:val="0"/>
        <w:autoSpaceDN w:val="0"/>
        <w:adjustRightInd w:val="0"/>
        <w:rPr>
          <w:b/>
          <w:bCs/>
          <w:sz w:val="28"/>
          <w:szCs w:val="28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5"/>
        <w:gridCol w:w="1984"/>
      </w:tblGrid>
      <w:tr w:rsidR="00AA5F08" w:rsidRPr="00960D98" w:rsidTr="00D90797">
        <w:tc>
          <w:tcPr>
            <w:tcW w:w="5245" w:type="dxa"/>
          </w:tcPr>
          <w:p w:rsidR="00AA5F08" w:rsidRPr="00960D98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val="sr-Latn-CS"/>
              </w:rPr>
            </w:pPr>
            <w:r w:rsidRPr="00960D98">
              <w:rPr>
                <w:b/>
                <w:sz w:val="28"/>
                <w:szCs w:val="28"/>
              </w:rPr>
              <w:t>Ime i prezime studenta</w:t>
            </w:r>
            <w:r w:rsidRPr="00960D98">
              <w:rPr>
                <w:b/>
                <w:sz w:val="28"/>
                <w:szCs w:val="28"/>
                <w:lang w:val="ru-RU"/>
              </w:rPr>
              <w:t xml:space="preserve">, </w:t>
            </w:r>
            <w:r w:rsidRPr="00960D98">
              <w:rPr>
                <w:b/>
                <w:sz w:val="28"/>
                <w:szCs w:val="28"/>
              </w:rPr>
              <w:t>broj indeksa</w:t>
            </w:r>
            <w:r w:rsidRPr="00960D9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60D98">
              <w:rPr>
                <w:b/>
                <w:sz w:val="28"/>
                <w:szCs w:val="28"/>
                <w:lang w:val="sr-Latn-CS"/>
              </w:rPr>
              <w:t xml:space="preserve">  </w:t>
            </w:r>
          </w:p>
        </w:tc>
        <w:tc>
          <w:tcPr>
            <w:tcW w:w="1984" w:type="dxa"/>
          </w:tcPr>
          <w:p w:rsidR="00AA5F08" w:rsidRPr="00960D98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960D98">
              <w:rPr>
                <w:b/>
                <w:bCs/>
                <w:sz w:val="28"/>
                <w:szCs w:val="28"/>
              </w:rPr>
              <w:t>poeni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960D98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5F08" w:rsidRPr="00960D98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Miloš Todorović AR 16/13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Lana Vuletić AR 16/16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Ivana Perić AR 16/54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  <w:r w:rsidRPr="00EF5BEC">
              <w:rPr>
                <w:b/>
                <w:bCs/>
                <w:sz w:val="28"/>
                <w:szCs w:val="28"/>
              </w:rPr>
              <w:t>,5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Nataša Nešić AR 16/22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EF5BE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Đurđija Nikolić AR 16/21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  <w:r w:rsidRPr="00EF5BEC">
              <w:rPr>
                <w:b/>
                <w:bCs/>
                <w:sz w:val="28"/>
                <w:szCs w:val="28"/>
              </w:rPr>
              <w:t>,5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Sanja Milutinović AR 16/11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  <w:r w:rsidRPr="00EF5BEC">
              <w:rPr>
                <w:b/>
                <w:bCs/>
                <w:sz w:val="28"/>
                <w:szCs w:val="28"/>
              </w:rPr>
              <w:t>,5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Laura Ven AR 16/17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Jovana Popović AR 16/61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Miloš Gagić AR 16/31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Nemanja Bojić AR 16/28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Stefan Gajić AR 16/46</w:t>
            </w:r>
          </w:p>
        </w:tc>
        <w:tc>
          <w:tcPr>
            <w:tcW w:w="1984" w:type="dxa"/>
          </w:tcPr>
          <w:p w:rsidR="00AA5F08" w:rsidRPr="00EF5BEC" w:rsidRDefault="00AA5F0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Nikola Brčarević AR 16/47</w:t>
            </w:r>
          </w:p>
        </w:tc>
        <w:tc>
          <w:tcPr>
            <w:tcW w:w="1984" w:type="dxa"/>
          </w:tcPr>
          <w:p w:rsidR="00AA5F08" w:rsidRPr="00EF5BEC" w:rsidRDefault="00AA5F08" w:rsidP="00EF5BEC">
            <w:pPr>
              <w:spacing w:line="276" w:lineRule="auto"/>
              <w:rPr>
                <w:b/>
                <w:sz w:val="28"/>
                <w:szCs w:val="28"/>
              </w:rPr>
            </w:pPr>
            <w:r w:rsidRPr="00EF5BE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F5BEC">
              <w:rPr>
                <w:b/>
                <w:bCs/>
                <w:sz w:val="28"/>
                <w:szCs w:val="28"/>
              </w:rPr>
              <w:t>Mihajlo Gajić AR 16/41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Miloš Janković AR 16/56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Tijana Mišić AR 16/59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Bogdan Obradović AR 16/25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Tanja Nikšić AR 16/62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Ivana Protić AR 16/44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Anđa Pajović AR 16/53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Jelena Đorđević AR 16/34</w:t>
            </w:r>
          </w:p>
        </w:tc>
        <w:tc>
          <w:tcPr>
            <w:tcW w:w="1984" w:type="dxa"/>
          </w:tcPr>
          <w:p w:rsidR="00AA5F08" w:rsidRPr="00EF5BEC" w:rsidRDefault="00AA5F08" w:rsidP="00C603E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EF5BE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Teodora Pecarski AR 16/8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Jana Gajin AR 16/30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Aleksandar Agatonović AR 16/20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Nikola Marković AR 16/26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Milica Vuruna AR 16/04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Danica Grujić AR 16/07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54,5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Stefan Radosavljević AR 16/24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Danilo Pajović AR 16/2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Milica Stjepanović EN 16/38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Ivona Trajkovska AR 13/22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r w:rsidRPr="00EF5BEC">
              <w:rPr>
                <w:b/>
                <w:bCs/>
                <w:sz w:val="28"/>
                <w:szCs w:val="28"/>
              </w:rPr>
              <w:t>,5</w:t>
            </w:r>
          </w:p>
        </w:tc>
      </w:tr>
      <w:tr w:rsidR="00AA5F08" w:rsidRPr="00960D98" w:rsidTr="00D90797">
        <w:tc>
          <w:tcPr>
            <w:tcW w:w="5245" w:type="dxa"/>
            <w:vAlign w:val="center"/>
          </w:tcPr>
          <w:p w:rsidR="00AA5F08" w:rsidRPr="00EF5BEC" w:rsidRDefault="00AA5F0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Jovana Stepanović AR 15/32</w:t>
            </w:r>
          </w:p>
        </w:tc>
        <w:tc>
          <w:tcPr>
            <w:tcW w:w="1984" w:type="dxa"/>
          </w:tcPr>
          <w:p w:rsidR="00AA5F08" w:rsidRPr="00EF5BEC" w:rsidRDefault="00AA5F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AA5F08" w:rsidRPr="00960D98" w:rsidRDefault="00AA5F08" w:rsidP="00D9079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5F08" w:rsidRDefault="00AA5F08" w:rsidP="00D90797">
      <w:pPr>
        <w:rPr>
          <w:sz w:val="28"/>
          <w:szCs w:val="28"/>
        </w:rPr>
      </w:pPr>
      <w:r>
        <w:rPr>
          <w:sz w:val="28"/>
          <w:szCs w:val="28"/>
        </w:rPr>
        <w:t xml:space="preserve">Test se može pogledati u četvrtak, 6. juna u 16:30h u kabinetu 476. </w:t>
      </w:r>
    </w:p>
    <w:p w:rsidR="00AA5F08" w:rsidRDefault="00AA5F08" w:rsidP="00D90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AA5F08" w:rsidRPr="00960D98" w:rsidRDefault="00AA5F08" w:rsidP="00D90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dr Jelena Jovanović</w:t>
      </w:r>
    </w:p>
    <w:p w:rsidR="00AA5F08" w:rsidRPr="00960D98" w:rsidRDefault="00AA5F08">
      <w:pPr>
        <w:rPr>
          <w:sz w:val="28"/>
          <w:szCs w:val="28"/>
        </w:rPr>
      </w:pPr>
    </w:p>
    <w:sectPr w:rsidR="00AA5F08" w:rsidRPr="00960D98" w:rsidSect="002C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797"/>
    <w:rsid w:val="0000657B"/>
    <w:rsid w:val="00097E4C"/>
    <w:rsid w:val="00155272"/>
    <w:rsid w:val="001E758F"/>
    <w:rsid w:val="0023042C"/>
    <w:rsid w:val="00242B58"/>
    <w:rsid w:val="002562BF"/>
    <w:rsid w:val="002677C5"/>
    <w:rsid w:val="00286679"/>
    <w:rsid w:val="002C1FD3"/>
    <w:rsid w:val="0036375E"/>
    <w:rsid w:val="004031C4"/>
    <w:rsid w:val="004131D0"/>
    <w:rsid w:val="00461325"/>
    <w:rsid w:val="004A327C"/>
    <w:rsid w:val="00542A0D"/>
    <w:rsid w:val="00631DE8"/>
    <w:rsid w:val="00677BE8"/>
    <w:rsid w:val="007836B5"/>
    <w:rsid w:val="00851342"/>
    <w:rsid w:val="00960D98"/>
    <w:rsid w:val="00992AB8"/>
    <w:rsid w:val="009F582C"/>
    <w:rsid w:val="00AA5F08"/>
    <w:rsid w:val="00B60B6A"/>
    <w:rsid w:val="00BF105C"/>
    <w:rsid w:val="00C603EF"/>
    <w:rsid w:val="00D73C68"/>
    <w:rsid w:val="00D90797"/>
    <w:rsid w:val="00DD1564"/>
    <w:rsid w:val="00DD5391"/>
    <w:rsid w:val="00DF206D"/>
    <w:rsid w:val="00EE7762"/>
    <w:rsid w:val="00EF5BEC"/>
    <w:rsid w:val="00F55504"/>
    <w:rsid w:val="00F75331"/>
    <w:rsid w:val="00FA2B66"/>
    <w:rsid w:val="00FB1E20"/>
    <w:rsid w:val="00FC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194</Words>
  <Characters>1107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TESTA IZ BIOARHEOLOGIJE (3</dc:title>
  <dc:subject/>
  <dc:creator>Jelena</dc:creator>
  <cp:keywords/>
  <dc:description/>
  <cp:lastModifiedBy>RD</cp:lastModifiedBy>
  <cp:revision>2</cp:revision>
  <dcterms:created xsi:type="dcterms:W3CDTF">2019-06-06T12:28:00Z</dcterms:created>
  <dcterms:modified xsi:type="dcterms:W3CDTF">2019-06-06T12:28:00Z</dcterms:modified>
</cp:coreProperties>
</file>