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9C" w:rsidRDefault="00203B9C" w:rsidP="00DA7EBE">
      <w:pPr>
        <w:pStyle w:val="NoSpacing"/>
        <w:rPr>
          <w:b/>
          <w:lang w:val="sr-Cyrl-CS"/>
        </w:rPr>
      </w:pPr>
      <w:r w:rsidRPr="009C29FB">
        <w:t>Rezultati kolokvijuma</w:t>
      </w:r>
      <w:r w:rsidRPr="009C29FB">
        <w:rPr>
          <w:lang w:val="sr-Cyrl-CS"/>
        </w:rPr>
        <w:t xml:space="preserve">  </w:t>
      </w:r>
      <w:r w:rsidRPr="00FE288B">
        <w:rPr>
          <w:b/>
          <w:i/>
          <w:lang w:val="sr-Cyrl-CS"/>
        </w:rPr>
        <w:t>Mаterijаlnа kulturа i promene u društvu dinаstičkog Egiptа</w:t>
      </w:r>
      <w:r>
        <w:t xml:space="preserve"> (2014) </w:t>
      </w:r>
      <w:r>
        <w:rPr>
          <w:b/>
        </w:rPr>
        <w:t>3</w:t>
      </w:r>
      <w:r w:rsidRPr="00FE288B">
        <w:rPr>
          <w:b/>
          <w:lang w:val="sr-Cyrl-CS"/>
        </w:rPr>
        <w:t>.</w:t>
      </w:r>
      <w:r>
        <w:rPr>
          <w:b/>
        </w:rPr>
        <w:t>6</w:t>
      </w:r>
      <w:r w:rsidRPr="00FE288B">
        <w:rPr>
          <w:b/>
          <w:lang w:val="sr-Cyrl-CS"/>
        </w:rPr>
        <w:t>.201</w:t>
      </w:r>
      <w:r>
        <w:rPr>
          <w:b/>
        </w:rPr>
        <w:t>9</w:t>
      </w:r>
      <w:r w:rsidRPr="00FE288B">
        <w:rPr>
          <w:b/>
          <w:lang w:val="sr-Cyrl-CS"/>
        </w:rPr>
        <w:t>.</w:t>
      </w:r>
    </w:p>
    <w:p w:rsidR="00203B9C" w:rsidRPr="00DA7EBE" w:rsidRDefault="00203B9C" w:rsidP="00DA7EBE">
      <w:pPr>
        <w:rPr>
          <w:rFonts w:ascii="Times New Roman" w:hAnsi="Times New Roman"/>
          <w:lang w:val="sr-Cyrl-CS"/>
        </w:rPr>
      </w:pPr>
      <w:bookmarkStart w:id="0" w:name="_GoBack"/>
      <w:bookmarkStart w:id="1" w:name="_Hlk10485506"/>
      <w:bookmarkEnd w:id="0"/>
      <w:r w:rsidRPr="00DA7EBE">
        <w:rPr>
          <w:rFonts w:ascii="Times New Roman" w:hAnsi="Times New Roman"/>
        </w:rPr>
        <w:t>Studenti</w:t>
      </w:r>
      <w:r w:rsidRPr="00DA7EBE">
        <w:rPr>
          <w:rFonts w:ascii="Times New Roman" w:hAnsi="Times New Roman"/>
          <w:lang w:val="sr-Cyrl-CS"/>
        </w:rPr>
        <w:t xml:space="preserve"> </w:t>
      </w:r>
      <w:r w:rsidRPr="00DA7EBE">
        <w:rPr>
          <w:rFonts w:ascii="Times New Roman" w:hAnsi="Times New Roman"/>
        </w:rPr>
        <w:t>mogu</w:t>
      </w:r>
      <w:r w:rsidRPr="00DA7EB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/>
        </w:rPr>
        <w:t xml:space="preserve">da </w:t>
      </w:r>
      <w:r w:rsidRPr="00DA7EBE">
        <w:rPr>
          <w:rFonts w:ascii="Times New Roman" w:hAnsi="Times New Roman"/>
        </w:rPr>
        <w:t>pogleda</w:t>
      </w:r>
      <w:r>
        <w:rPr>
          <w:rFonts w:ascii="Times New Roman" w:hAnsi="Times New Roman"/>
        </w:rPr>
        <w:t>ju</w:t>
      </w:r>
      <w:r w:rsidRPr="00DA7EBE">
        <w:rPr>
          <w:rFonts w:ascii="Times New Roman" w:hAnsi="Times New Roman"/>
          <w:lang w:val="sr-Cyrl-CS"/>
        </w:rPr>
        <w:t xml:space="preserve"> </w:t>
      </w:r>
      <w:r w:rsidRPr="00DA7EBE">
        <w:rPr>
          <w:rFonts w:ascii="Times New Roman" w:hAnsi="Times New Roman"/>
        </w:rPr>
        <w:t>svoje</w:t>
      </w:r>
      <w:r w:rsidRPr="00DA7EBE">
        <w:rPr>
          <w:rFonts w:ascii="Times New Roman" w:hAnsi="Times New Roman"/>
          <w:lang w:val="sr-Cyrl-CS"/>
        </w:rPr>
        <w:t xml:space="preserve"> </w:t>
      </w:r>
      <w:r w:rsidRPr="00DA7EBE">
        <w:rPr>
          <w:rFonts w:ascii="Times New Roman" w:hAnsi="Times New Roman"/>
        </w:rPr>
        <w:t>radove</w:t>
      </w:r>
      <w:r w:rsidRPr="00DA7EBE">
        <w:rPr>
          <w:rFonts w:ascii="Times New Roman" w:hAnsi="Times New Roman"/>
          <w:lang w:val="sr-Cyrl-CS"/>
        </w:rPr>
        <w:t xml:space="preserve"> </w:t>
      </w:r>
      <w:r w:rsidRPr="00DA7EBE">
        <w:rPr>
          <w:rFonts w:ascii="Times New Roman" w:hAnsi="Times New Roman"/>
        </w:rPr>
        <w:t>u</w:t>
      </w:r>
      <w:r w:rsidRPr="00DA7EBE">
        <w:rPr>
          <w:rFonts w:ascii="Times New Roman" w:hAnsi="Times New Roman"/>
          <w:lang w:val="sr-Cyrl-CS"/>
        </w:rPr>
        <w:t xml:space="preserve"> </w:t>
      </w:r>
      <w:r w:rsidRPr="00DA7EBE">
        <w:rPr>
          <w:rFonts w:ascii="Times New Roman" w:hAnsi="Times New Roman"/>
        </w:rPr>
        <w:t>vreme</w:t>
      </w:r>
      <w:r w:rsidRPr="00DA7EBE">
        <w:rPr>
          <w:rFonts w:ascii="Times New Roman" w:hAnsi="Times New Roman"/>
          <w:lang w:val="sr-Cyrl-CS"/>
        </w:rPr>
        <w:t xml:space="preserve"> </w:t>
      </w:r>
      <w:r w:rsidRPr="00DA7EBE">
        <w:rPr>
          <w:rFonts w:ascii="Times New Roman" w:hAnsi="Times New Roman"/>
        </w:rPr>
        <w:t>konsultacija</w:t>
      </w:r>
      <w:r w:rsidRPr="00DA7EBE">
        <w:rPr>
          <w:rFonts w:ascii="Times New Roman" w:hAnsi="Times New Roman"/>
          <w:lang w:val="sr-Cyrl-CS"/>
        </w:rPr>
        <w:t>.</w:t>
      </w:r>
    </w:p>
    <w:bookmarkEnd w:id="1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2905"/>
        <w:gridCol w:w="1418"/>
        <w:gridCol w:w="1843"/>
        <w:gridCol w:w="1558"/>
      </w:tblGrid>
      <w:tr w:rsidR="00203B9C" w:rsidRPr="00460825" w:rsidTr="00460825">
        <w:tc>
          <w:tcPr>
            <w:tcW w:w="497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05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843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Cs w:val="24"/>
              </w:rPr>
            </w:pPr>
            <w:r w:rsidRPr="00460825">
              <w:rPr>
                <w:rFonts w:ascii="Times New Roman" w:hAnsi="Times New Roman"/>
                <w:color w:val="A6A6A6"/>
                <w:szCs w:val="24"/>
              </w:rPr>
              <w:t>Ispod praga znanja</w:t>
            </w:r>
          </w:p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825">
              <w:rPr>
                <w:rFonts w:ascii="Times New Roman" w:hAnsi="Times New Roman"/>
                <w:color w:val="A6A6A6"/>
                <w:szCs w:val="24"/>
                <w:lang w:val="sr-Cyrl-CS"/>
              </w:rPr>
              <w:t xml:space="preserve"> (</w:t>
            </w:r>
            <w:r w:rsidRPr="00460825">
              <w:rPr>
                <w:rFonts w:ascii="Times New Roman" w:hAnsi="Times New Roman"/>
                <w:color w:val="A6A6A6"/>
                <w:szCs w:val="24"/>
              </w:rPr>
              <w:t xml:space="preserve">ispod </w:t>
            </w:r>
            <w:r w:rsidRPr="00460825">
              <w:rPr>
                <w:rFonts w:ascii="Times New Roman" w:hAnsi="Times New Roman"/>
                <w:color w:val="A6A6A6"/>
                <w:szCs w:val="24"/>
                <w:lang w:val="sr-Latn-CS"/>
              </w:rPr>
              <w:t>50%)</w:t>
            </w:r>
          </w:p>
        </w:tc>
        <w:tc>
          <w:tcPr>
            <w:tcW w:w="1558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825">
              <w:rPr>
                <w:rFonts w:ascii="Times New Roman" w:hAnsi="Times New Roman"/>
              </w:rPr>
              <w:t>Poeni za predispitnu obavezu</w:t>
            </w:r>
          </w:p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825">
              <w:rPr>
                <w:rFonts w:ascii="Times New Roman" w:hAnsi="Times New Roman"/>
                <w:lang w:val="sr-Cyrl-CS"/>
              </w:rPr>
              <w:t xml:space="preserve"> (</w:t>
            </w:r>
            <w:r w:rsidRPr="00460825">
              <w:rPr>
                <w:rFonts w:ascii="Times New Roman" w:hAnsi="Times New Roman"/>
              </w:rPr>
              <w:t>najviše</w:t>
            </w:r>
            <w:r w:rsidRPr="00460825">
              <w:rPr>
                <w:rFonts w:ascii="Times New Roman" w:hAnsi="Times New Roman"/>
                <w:lang w:val="sr-Cyrl-CS"/>
              </w:rPr>
              <w:t xml:space="preserve"> 30)</w:t>
            </w:r>
          </w:p>
        </w:tc>
      </w:tr>
      <w:tr w:rsidR="00203B9C" w:rsidRPr="00460825" w:rsidTr="00460825">
        <w:tc>
          <w:tcPr>
            <w:tcW w:w="497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60825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2905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8"/>
                <w:lang w:val="sr-Latn-CS"/>
              </w:rPr>
            </w:pPr>
            <w:r w:rsidRPr="00460825">
              <w:rPr>
                <w:rFonts w:ascii="Times New Roman" w:hAnsi="Times New Roman"/>
                <w:sz w:val="28"/>
                <w:lang w:val="sr-Latn-CS"/>
              </w:rPr>
              <w:t xml:space="preserve">Aleksa </w:t>
            </w:r>
            <w:r w:rsidRPr="00460825">
              <w:rPr>
                <w:rFonts w:ascii="Times New Roman" w:hAnsi="Times New Roman"/>
                <w:smallCaps/>
                <w:sz w:val="28"/>
                <w:lang w:val="sr-Latn-CS"/>
              </w:rPr>
              <w:t>Banduka</w:t>
            </w:r>
          </w:p>
        </w:tc>
        <w:tc>
          <w:tcPr>
            <w:tcW w:w="1418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sz w:val="24"/>
                <w:lang w:val="sr-Latn-CS"/>
              </w:rPr>
              <w:t>AR170038</w:t>
            </w:r>
          </w:p>
        </w:tc>
        <w:tc>
          <w:tcPr>
            <w:tcW w:w="1843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Latn-CS"/>
              </w:rPr>
            </w:pPr>
          </w:p>
        </w:tc>
        <w:tc>
          <w:tcPr>
            <w:tcW w:w="1558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b/>
                <w:sz w:val="24"/>
                <w:lang w:val="sr-Latn-CS"/>
              </w:rPr>
              <w:t>20</w:t>
            </w:r>
          </w:p>
        </w:tc>
      </w:tr>
      <w:tr w:rsidR="00203B9C" w:rsidRPr="00460825" w:rsidTr="00460825">
        <w:tc>
          <w:tcPr>
            <w:tcW w:w="497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60825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905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8"/>
                <w:lang w:val="sr-Latn-CS"/>
              </w:rPr>
            </w:pPr>
            <w:r w:rsidRPr="00460825">
              <w:rPr>
                <w:rFonts w:ascii="Times New Roman" w:hAnsi="Times New Roman"/>
                <w:sz w:val="28"/>
                <w:lang w:val="sr-Latn-CS"/>
              </w:rPr>
              <w:t xml:space="preserve">Andrea </w:t>
            </w:r>
            <w:r w:rsidRPr="00460825">
              <w:rPr>
                <w:rFonts w:ascii="Times New Roman" w:hAnsi="Times New Roman"/>
                <w:smallCaps/>
                <w:sz w:val="28"/>
                <w:lang w:val="sr-Latn-CS"/>
              </w:rPr>
              <w:t>Cvetković</w:t>
            </w:r>
          </w:p>
        </w:tc>
        <w:tc>
          <w:tcPr>
            <w:tcW w:w="1418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sz w:val="24"/>
                <w:lang w:val="sr-Latn-CS"/>
              </w:rPr>
              <w:t>AR170053</w:t>
            </w:r>
          </w:p>
        </w:tc>
        <w:tc>
          <w:tcPr>
            <w:tcW w:w="1843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color w:val="595959"/>
                <w:sz w:val="24"/>
                <w:lang w:val="sr-Latn-CS"/>
              </w:rPr>
              <w:t>10</w:t>
            </w:r>
          </w:p>
        </w:tc>
        <w:tc>
          <w:tcPr>
            <w:tcW w:w="1558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</w:p>
        </w:tc>
      </w:tr>
      <w:tr w:rsidR="00203B9C" w:rsidRPr="00460825" w:rsidTr="00460825">
        <w:tc>
          <w:tcPr>
            <w:tcW w:w="497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60825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2905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8"/>
                <w:lang w:val="sr-Latn-CS"/>
              </w:rPr>
            </w:pPr>
            <w:r w:rsidRPr="00460825">
              <w:rPr>
                <w:rFonts w:ascii="Times New Roman" w:hAnsi="Times New Roman"/>
                <w:sz w:val="28"/>
                <w:lang w:val="sr-Latn-CS"/>
              </w:rPr>
              <w:t xml:space="preserve">Anđela </w:t>
            </w:r>
            <w:r w:rsidRPr="00460825">
              <w:rPr>
                <w:rFonts w:ascii="Times New Roman" w:hAnsi="Times New Roman"/>
                <w:smallCaps/>
                <w:sz w:val="28"/>
                <w:lang w:val="sr-Latn-CS"/>
              </w:rPr>
              <w:t>Ćosić</w:t>
            </w:r>
          </w:p>
        </w:tc>
        <w:tc>
          <w:tcPr>
            <w:tcW w:w="1418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sz w:val="24"/>
                <w:lang w:val="sr-Latn-CS"/>
              </w:rPr>
              <w:t>AR170055</w:t>
            </w:r>
          </w:p>
        </w:tc>
        <w:tc>
          <w:tcPr>
            <w:tcW w:w="1843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color w:val="595959"/>
                <w:sz w:val="24"/>
                <w:lang w:val="sr-Latn-CS"/>
              </w:rPr>
              <w:t>12</w:t>
            </w:r>
          </w:p>
        </w:tc>
        <w:tc>
          <w:tcPr>
            <w:tcW w:w="1558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</w:p>
        </w:tc>
      </w:tr>
      <w:tr w:rsidR="00203B9C" w:rsidRPr="00460825" w:rsidTr="00460825">
        <w:tc>
          <w:tcPr>
            <w:tcW w:w="497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60825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2905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8"/>
                <w:lang w:val="sr-Latn-CS"/>
              </w:rPr>
            </w:pPr>
            <w:r w:rsidRPr="00460825">
              <w:rPr>
                <w:rFonts w:ascii="Times New Roman" w:hAnsi="Times New Roman"/>
                <w:sz w:val="28"/>
                <w:lang w:val="sr-Latn-CS"/>
              </w:rPr>
              <w:t xml:space="preserve">Jasna </w:t>
            </w:r>
            <w:r w:rsidRPr="00460825">
              <w:rPr>
                <w:rFonts w:ascii="Times New Roman" w:hAnsi="Times New Roman"/>
                <w:smallCaps/>
                <w:sz w:val="28"/>
                <w:lang w:val="sr-Latn-CS"/>
              </w:rPr>
              <w:t>Ljubić</w:t>
            </w:r>
          </w:p>
        </w:tc>
        <w:tc>
          <w:tcPr>
            <w:tcW w:w="1418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sz w:val="24"/>
                <w:lang w:val="sr-Latn-CS"/>
              </w:rPr>
              <w:t>AR170024</w:t>
            </w:r>
          </w:p>
        </w:tc>
        <w:tc>
          <w:tcPr>
            <w:tcW w:w="1843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color w:val="595959"/>
                <w:sz w:val="24"/>
                <w:lang w:val="sr-Latn-CS"/>
              </w:rPr>
              <w:t>11,5</w:t>
            </w:r>
          </w:p>
        </w:tc>
        <w:tc>
          <w:tcPr>
            <w:tcW w:w="1558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</w:p>
        </w:tc>
      </w:tr>
      <w:tr w:rsidR="00203B9C" w:rsidRPr="00460825" w:rsidTr="00460825">
        <w:tc>
          <w:tcPr>
            <w:tcW w:w="497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60825"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2905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8"/>
                <w:lang w:val="sr-Latn-CS"/>
              </w:rPr>
            </w:pPr>
            <w:r w:rsidRPr="00460825">
              <w:rPr>
                <w:rFonts w:ascii="Times New Roman" w:hAnsi="Times New Roman"/>
                <w:sz w:val="28"/>
                <w:lang w:val="sr-Latn-CS"/>
              </w:rPr>
              <w:t xml:space="preserve">Damjan </w:t>
            </w:r>
            <w:r w:rsidRPr="00460825">
              <w:rPr>
                <w:rFonts w:ascii="Times New Roman" w:hAnsi="Times New Roman"/>
                <w:smallCaps/>
                <w:sz w:val="28"/>
                <w:lang w:val="sr-Latn-CS"/>
              </w:rPr>
              <w:t>Milenković</w:t>
            </w:r>
          </w:p>
        </w:tc>
        <w:tc>
          <w:tcPr>
            <w:tcW w:w="1418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sz w:val="24"/>
                <w:lang w:val="sr-Latn-CS"/>
              </w:rPr>
              <w:t>AR170048</w:t>
            </w:r>
          </w:p>
        </w:tc>
        <w:tc>
          <w:tcPr>
            <w:tcW w:w="1843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Latn-CS"/>
              </w:rPr>
            </w:pPr>
          </w:p>
        </w:tc>
        <w:tc>
          <w:tcPr>
            <w:tcW w:w="1558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b/>
                <w:sz w:val="24"/>
                <w:lang w:val="sr-Latn-CS"/>
              </w:rPr>
              <w:t>18</w:t>
            </w:r>
          </w:p>
        </w:tc>
      </w:tr>
      <w:tr w:rsidR="00203B9C" w:rsidRPr="00460825" w:rsidTr="00460825">
        <w:tc>
          <w:tcPr>
            <w:tcW w:w="497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60825">
              <w:rPr>
                <w:rFonts w:ascii="Times New Roman" w:hAnsi="Times New Roman"/>
                <w:lang w:val="sr-Latn-CS"/>
              </w:rPr>
              <w:t>6</w:t>
            </w:r>
          </w:p>
        </w:tc>
        <w:tc>
          <w:tcPr>
            <w:tcW w:w="2905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8"/>
                <w:lang w:val="sr-Latn-CS"/>
              </w:rPr>
            </w:pPr>
            <w:r w:rsidRPr="00460825">
              <w:rPr>
                <w:rFonts w:ascii="Times New Roman" w:hAnsi="Times New Roman"/>
                <w:sz w:val="28"/>
                <w:lang w:val="sr-Latn-CS"/>
              </w:rPr>
              <w:t xml:space="preserve">Marija </w:t>
            </w:r>
            <w:r w:rsidRPr="00460825">
              <w:rPr>
                <w:rFonts w:ascii="Times New Roman" w:hAnsi="Times New Roman"/>
                <w:smallCaps/>
                <w:sz w:val="28"/>
                <w:lang w:val="sr-Latn-CS"/>
              </w:rPr>
              <w:t>Pešin</w:t>
            </w:r>
            <w:r w:rsidRPr="00460825">
              <w:rPr>
                <w:rFonts w:ascii="Times New Roman" w:hAnsi="Times New Roman"/>
                <w:sz w:val="28"/>
                <w:lang w:val="sr-Latn-CS"/>
              </w:rPr>
              <w:t xml:space="preserve"> </w:t>
            </w:r>
          </w:p>
        </w:tc>
        <w:tc>
          <w:tcPr>
            <w:tcW w:w="1418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sz w:val="24"/>
                <w:lang w:val="sr-Latn-CS"/>
              </w:rPr>
              <w:t>AR170039</w:t>
            </w:r>
          </w:p>
        </w:tc>
        <w:tc>
          <w:tcPr>
            <w:tcW w:w="1843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Latn-CS"/>
              </w:rPr>
            </w:pPr>
          </w:p>
        </w:tc>
        <w:tc>
          <w:tcPr>
            <w:tcW w:w="1558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b/>
                <w:sz w:val="24"/>
                <w:lang w:val="sr-Latn-CS"/>
              </w:rPr>
              <w:t>16</w:t>
            </w:r>
          </w:p>
        </w:tc>
      </w:tr>
      <w:tr w:rsidR="00203B9C" w:rsidRPr="00460825" w:rsidTr="00460825">
        <w:tc>
          <w:tcPr>
            <w:tcW w:w="497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60825">
              <w:rPr>
                <w:rFonts w:ascii="Times New Roman" w:hAnsi="Times New Roman"/>
                <w:lang w:val="sr-Latn-CS"/>
              </w:rPr>
              <w:t>7</w:t>
            </w:r>
          </w:p>
        </w:tc>
        <w:tc>
          <w:tcPr>
            <w:tcW w:w="2905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8"/>
                <w:lang w:val="sr-Latn-CS"/>
              </w:rPr>
            </w:pPr>
            <w:r w:rsidRPr="00460825">
              <w:rPr>
                <w:rFonts w:ascii="Times New Roman" w:hAnsi="Times New Roman"/>
                <w:sz w:val="28"/>
                <w:lang w:val="sr-Latn-CS"/>
              </w:rPr>
              <w:t xml:space="preserve">Miloš </w:t>
            </w:r>
            <w:r w:rsidRPr="00460825">
              <w:rPr>
                <w:rFonts w:ascii="Times New Roman" w:hAnsi="Times New Roman"/>
                <w:smallCaps/>
                <w:sz w:val="28"/>
                <w:lang w:val="sr-Latn-CS"/>
              </w:rPr>
              <w:t>Petrušić</w:t>
            </w:r>
          </w:p>
        </w:tc>
        <w:tc>
          <w:tcPr>
            <w:tcW w:w="1418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sz w:val="24"/>
                <w:lang w:val="sr-Latn-CS"/>
              </w:rPr>
              <w:t>AR150060</w:t>
            </w:r>
          </w:p>
        </w:tc>
        <w:tc>
          <w:tcPr>
            <w:tcW w:w="1843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Latn-CS"/>
              </w:rPr>
            </w:pPr>
          </w:p>
        </w:tc>
        <w:tc>
          <w:tcPr>
            <w:tcW w:w="1558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b/>
                <w:sz w:val="24"/>
                <w:lang w:val="sr-Latn-CS"/>
              </w:rPr>
              <w:t>22,5</w:t>
            </w:r>
          </w:p>
        </w:tc>
      </w:tr>
      <w:tr w:rsidR="00203B9C" w:rsidRPr="00460825" w:rsidTr="00460825">
        <w:tc>
          <w:tcPr>
            <w:tcW w:w="497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60825">
              <w:rPr>
                <w:rFonts w:ascii="Times New Roman" w:hAnsi="Times New Roman"/>
                <w:lang w:val="sr-Latn-CS"/>
              </w:rPr>
              <w:t>8</w:t>
            </w:r>
          </w:p>
        </w:tc>
        <w:tc>
          <w:tcPr>
            <w:tcW w:w="2905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8"/>
                <w:lang w:val="sr-Latn-CS"/>
              </w:rPr>
            </w:pPr>
            <w:r w:rsidRPr="00460825">
              <w:rPr>
                <w:rFonts w:ascii="Times New Roman" w:hAnsi="Times New Roman"/>
                <w:sz w:val="28"/>
                <w:lang w:val="sr-Latn-CS"/>
              </w:rPr>
              <w:t xml:space="preserve">Suzana </w:t>
            </w:r>
            <w:r w:rsidRPr="00460825">
              <w:rPr>
                <w:rFonts w:ascii="Times New Roman" w:hAnsi="Times New Roman"/>
                <w:smallCaps/>
                <w:sz w:val="28"/>
                <w:lang w:val="sr-Latn-CS"/>
              </w:rPr>
              <w:t>Stanojević</w:t>
            </w:r>
          </w:p>
        </w:tc>
        <w:tc>
          <w:tcPr>
            <w:tcW w:w="1418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sz w:val="24"/>
                <w:lang w:val="sr-Latn-CS"/>
              </w:rPr>
              <w:t>AR170052</w:t>
            </w:r>
          </w:p>
        </w:tc>
        <w:tc>
          <w:tcPr>
            <w:tcW w:w="1843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Latn-CS"/>
              </w:rPr>
            </w:pPr>
          </w:p>
        </w:tc>
        <w:tc>
          <w:tcPr>
            <w:tcW w:w="1558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b/>
                <w:sz w:val="24"/>
                <w:lang w:val="sr-Latn-CS"/>
              </w:rPr>
              <w:t>20,5</w:t>
            </w:r>
          </w:p>
        </w:tc>
      </w:tr>
      <w:tr w:rsidR="00203B9C" w:rsidRPr="00460825" w:rsidTr="00460825">
        <w:tc>
          <w:tcPr>
            <w:tcW w:w="497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60825">
              <w:rPr>
                <w:rFonts w:ascii="Times New Roman" w:hAnsi="Times New Roman"/>
                <w:lang w:val="sr-Latn-CS"/>
              </w:rPr>
              <w:t>9</w:t>
            </w:r>
          </w:p>
        </w:tc>
        <w:tc>
          <w:tcPr>
            <w:tcW w:w="2905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8"/>
                <w:lang w:val="sr-Latn-CS"/>
              </w:rPr>
            </w:pPr>
            <w:r w:rsidRPr="00460825">
              <w:rPr>
                <w:rFonts w:ascii="Times New Roman" w:hAnsi="Times New Roman"/>
                <w:sz w:val="28"/>
                <w:lang w:val="sr-Latn-CS"/>
              </w:rPr>
              <w:t xml:space="preserve">Danilo </w:t>
            </w:r>
            <w:r w:rsidRPr="00460825">
              <w:rPr>
                <w:rFonts w:ascii="Times New Roman" w:hAnsi="Times New Roman"/>
                <w:smallCaps/>
                <w:sz w:val="28"/>
                <w:lang w:val="sr-Latn-CS"/>
              </w:rPr>
              <w:t>Šakić</w:t>
            </w:r>
          </w:p>
        </w:tc>
        <w:tc>
          <w:tcPr>
            <w:tcW w:w="1418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sz w:val="24"/>
                <w:lang w:val="sr-Latn-CS"/>
              </w:rPr>
              <w:t>AR170029</w:t>
            </w:r>
          </w:p>
        </w:tc>
        <w:tc>
          <w:tcPr>
            <w:tcW w:w="1843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Latn-CS"/>
              </w:rPr>
            </w:pPr>
          </w:p>
        </w:tc>
        <w:tc>
          <w:tcPr>
            <w:tcW w:w="1558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b/>
                <w:sz w:val="24"/>
                <w:lang w:val="sr-Latn-CS"/>
              </w:rPr>
              <w:t>21,5</w:t>
            </w:r>
          </w:p>
        </w:tc>
      </w:tr>
      <w:tr w:rsidR="00203B9C" w:rsidRPr="00460825" w:rsidTr="00460825">
        <w:tc>
          <w:tcPr>
            <w:tcW w:w="497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60825"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2905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8"/>
                <w:lang w:val="sr-Latn-CS"/>
              </w:rPr>
            </w:pPr>
            <w:r w:rsidRPr="00460825">
              <w:rPr>
                <w:rFonts w:ascii="Times New Roman" w:hAnsi="Times New Roman"/>
                <w:sz w:val="28"/>
                <w:lang w:val="sr-Latn-CS"/>
              </w:rPr>
              <w:t xml:space="preserve">Jovana </w:t>
            </w:r>
            <w:r w:rsidRPr="00460825">
              <w:rPr>
                <w:rFonts w:ascii="Times New Roman" w:hAnsi="Times New Roman"/>
                <w:smallCaps/>
                <w:sz w:val="28"/>
                <w:lang w:val="sr-Latn-CS"/>
              </w:rPr>
              <w:t>Živanović</w:t>
            </w:r>
          </w:p>
        </w:tc>
        <w:tc>
          <w:tcPr>
            <w:tcW w:w="1418" w:type="dxa"/>
          </w:tcPr>
          <w:p w:rsidR="00203B9C" w:rsidRPr="00460825" w:rsidRDefault="00203B9C" w:rsidP="00460825">
            <w:pPr>
              <w:spacing w:after="0" w:line="240" w:lineRule="auto"/>
              <w:rPr>
                <w:rFonts w:ascii="Times New Roman" w:hAnsi="Times New Roman"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sz w:val="24"/>
                <w:lang w:val="sr-Latn-CS"/>
              </w:rPr>
              <w:t>AR170028</w:t>
            </w:r>
          </w:p>
        </w:tc>
        <w:tc>
          <w:tcPr>
            <w:tcW w:w="1843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Latn-CS"/>
              </w:rPr>
            </w:pPr>
          </w:p>
        </w:tc>
        <w:tc>
          <w:tcPr>
            <w:tcW w:w="1558" w:type="dxa"/>
          </w:tcPr>
          <w:p w:rsidR="00203B9C" w:rsidRPr="00460825" w:rsidRDefault="00203B9C" w:rsidP="0046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  <w:r w:rsidRPr="00460825">
              <w:rPr>
                <w:rFonts w:ascii="Times New Roman" w:hAnsi="Times New Roman"/>
                <w:b/>
                <w:sz w:val="24"/>
                <w:lang w:val="sr-Latn-CS"/>
              </w:rPr>
              <w:t>23</w:t>
            </w:r>
          </w:p>
        </w:tc>
      </w:tr>
    </w:tbl>
    <w:p w:rsidR="00203B9C" w:rsidRDefault="00203B9C">
      <w:pPr>
        <w:rPr>
          <w:lang w:val="sr-Latn-CS"/>
        </w:rPr>
      </w:pPr>
    </w:p>
    <w:p w:rsidR="00203B9C" w:rsidRPr="005116AF" w:rsidRDefault="00203B9C">
      <w:pPr>
        <w:rPr>
          <w:lang w:val="sr-Latn-CS"/>
        </w:rPr>
      </w:pPr>
    </w:p>
    <w:sectPr w:rsidR="00203B9C" w:rsidRPr="005116AF" w:rsidSect="007429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6AF"/>
    <w:rsid w:val="000142ED"/>
    <w:rsid w:val="000153CE"/>
    <w:rsid w:val="00015DA9"/>
    <w:rsid w:val="00024A02"/>
    <w:rsid w:val="00024FEA"/>
    <w:rsid w:val="000315A9"/>
    <w:rsid w:val="00035514"/>
    <w:rsid w:val="00037A3C"/>
    <w:rsid w:val="000563B3"/>
    <w:rsid w:val="00066D5A"/>
    <w:rsid w:val="0009333A"/>
    <w:rsid w:val="000B183D"/>
    <w:rsid w:val="000D087A"/>
    <w:rsid w:val="000D35F8"/>
    <w:rsid w:val="000E17AC"/>
    <w:rsid w:val="000E1A47"/>
    <w:rsid w:val="00104AAE"/>
    <w:rsid w:val="00105753"/>
    <w:rsid w:val="00116680"/>
    <w:rsid w:val="00123AAA"/>
    <w:rsid w:val="001260EC"/>
    <w:rsid w:val="0014202C"/>
    <w:rsid w:val="00142917"/>
    <w:rsid w:val="00146BED"/>
    <w:rsid w:val="00162399"/>
    <w:rsid w:val="00175C62"/>
    <w:rsid w:val="00185500"/>
    <w:rsid w:val="00192F2A"/>
    <w:rsid w:val="00195857"/>
    <w:rsid w:val="001A5E2D"/>
    <w:rsid w:val="00203B9C"/>
    <w:rsid w:val="00206576"/>
    <w:rsid w:val="00206B57"/>
    <w:rsid w:val="0021132F"/>
    <w:rsid w:val="00215B33"/>
    <w:rsid w:val="00227A32"/>
    <w:rsid w:val="00237DBE"/>
    <w:rsid w:val="00244653"/>
    <w:rsid w:val="0026066E"/>
    <w:rsid w:val="00262045"/>
    <w:rsid w:val="00262944"/>
    <w:rsid w:val="0026406B"/>
    <w:rsid w:val="00293C74"/>
    <w:rsid w:val="002A05D0"/>
    <w:rsid w:val="002A2AD2"/>
    <w:rsid w:val="002E4994"/>
    <w:rsid w:val="002F2497"/>
    <w:rsid w:val="00300781"/>
    <w:rsid w:val="00331F17"/>
    <w:rsid w:val="00332AD7"/>
    <w:rsid w:val="00335812"/>
    <w:rsid w:val="003361A4"/>
    <w:rsid w:val="00337420"/>
    <w:rsid w:val="00342F31"/>
    <w:rsid w:val="00343025"/>
    <w:rsid w:val="00357587"/>
    <w:rsid w:val="00376A75"/>
    <w:rsid w:val="003B69A3"/>
    <w:rsid w:val="003C6852"/>
    <w:rsid w:val="003D5F50"/>
    <w:rsid w:val="003E450A"/>
    <w:rsid w:val="003F01EC"/>
    <w:rsid w:val="003F5F1A"/>
    <w:rsid w:val="00410D7C"/>
    <w:rsid w:val="004276B7"/>
    <w:rsid w:val="00441B46"/>
    <w:rsid w:val="00460825"/>
    <w:rsid w:val="004662D1"/>
    <w:rsid w:val="00491643"/>
    <w:rsid w:val="00493179"/>
    <w:rsid w:val="004956FB"/>
    <w:rsid w:val="004A222E"/>
    <w:rsid w:val="004A31D0"/>
    <w:rsid w:val="004C08DA"/>
    <w:rsid w:val="004C53FA"/>
    <w:rsid w:val="004D54F8"/>
    <w:rsid w:val="00500846"/>
    <w:rsid w:val="00504370"/>
    <w:rsid w:val="005116AF"/>
    <w:rsid w:val="0054217D"/>
    <w:rsid w:val="00550CCF"/>
    <w:rsid w:val="005562DE"/>
    <w:rsid w:val="00566E99"/>
    <w:rsid w:val="00567E2D"/>
    <w:rsid w:val="00570711"/>
    <w:rsid w:val="0057658F"/>
    <w:rsid w:val="005D45A4"/>
    <w:rsid w:val="005E11DC"/>
    <w:rsid w:val="005F0672"/>
    <w:rsid w:val="00600FB4"/>
    <w:rsid w:val="00604B8B"/>
    <w:rsid w:val="00607706"/>
    <w:rsid w:val="00626DB4"/>
    <w:rsid w:val="00635C7A"/>
    <w:rsid w:val="00640C2B"/>
    <w:rsid w:val="006517A4"/>
    <w:rsid w:val="00661A61"/>
    <w:rsid w:val="006878AA"/>
    <w:rsid w:val="00696C51"/>
    <w:rsid w:val="006A1081"/>
    <w:rsid w:val="006A56B3"/>
    <w:rsid w:val="006A5A22"/>
    <w:rsid w:val="006A7CAA"/>
    <w:rsid w:val="006B1C99"/>
    <w:rsid w:val="006B767E"/>
    <w:rsid w:val="006D3FD2"/>
    <w:rsid w:val="006F36A6"/>
    <w:rsid w:val="006F6D42"/>
    <w:rsid w:val="00705ECA"/>
    <w:rsid w:val="0073463F"/>
    <w:rsid w:val="00742946"/>
    <w:rsid w:val="0076744B"/>
    <w:rsid w:val="007710B6"/>
    <w:rsid w:val="00791578"/>
    <w:rsid w:val="007A13D0"/>
    <w:rsid w:val="007E00DE"/>
    <w:rsid w:val="007E2C2C"/>
    <w:rsid w:val="007F355C"/>
    <w:rsid w:val="008074A0"/>
    <w:rsid w:val="00822657"/>
    <w:rsid w:val="008248AD"/>
    <w:rsid w:val="00853F37"/>
    <w:rsid w:val="00856A51"/>
    <w:rsid w:val="00856F46"/>
    <w:rsid w:val="008902BB"/>
    <w:rsid w:val="00894B68"/>
    <w:rsid w:val="008A766A"/>
    <w:rsid w:val="008C535C"/>
    <w:rsid w:val="008D662C"/>
    <w:rsid w:val="008E2B89"/>
    <w:rsid w:val="008E5F85"/>
    <w:rsid w:val="008F05D0"/>
    <w:rsid w:val="008F49A0"/>
    <w:rsid w:val="009150CB"/>
    <w:rsid w:val="00940ACE"/>
    <w:rsid w:val="00942269"/>
    <w:rsid w:val="00946615"/>
    <w:rsid w:val="00957A10"/>
    <w:rsid w:val="009C29FB"/>
    <w:rsid w:val="009C3195"/>
    <w:rsid w:val="009C323E"/>
    <w:rsid w:val="009E5661"/>
    <w:rsid w:val="009F788F"/>
    <w:rsid w:val="00A067E6"/>
    <w:rsid w:val="00A14243"/>
    <w:rsid w:val="00A16DF2"/>
    <w:rsid w:val="00A34856"/>
    <w:rsid w:val="00A46AA6"/>
    <w:rsid w:val="00A55F52"/>
    <w:rsid w:val="00A70290"/>
    <w:rsid w:val="00A911AB"/>
    <w:rsid w:val="00A94C21"/>
    <w:rsid w:val="00AD4F76"/>
    <w:rsid w:val="00AE0244"/>
    <w:rsid w:val="00AE26CE"/>
    <w:rsid w:val="00AE5264"/>
    <w:rsid w:val="00AE546D"/>
    <w:rsid w:val="00AF7332"/>
    <w:rsid w:val="00B14F97"/>
    <w:rsid w:val="00B16691"/>
    <w:rsid w:val="00B20F92"/>
    <w:rsid w:val="00B36F66"/>
    <w:rsid w:val="00B5120A"/>
    <w:rsid w:val="00B62206"/>
    <w:rsid w:val="00B7481E"/>
    <w:rsid w:val="00B77C04"/>
    <w:rsid w:val="00B95581"/>
    <w:rsid w:val="00BA23DA"/>
    <w:rsid w:val="00BC071E"/>
    <w:rsid w:val="00BC1857"/>
    <w:rsid w:val="00BD6CBB"/>
    <w:rsid w:val="00BF3669"/>
    <w:rsid w:val="00BF73B3"/>
    <w:rsid w:val="00C367B4"/>
    <w:rsid w:val="00C67754"/>
    <w:rsid w:val="00CA1586"/>
    <w:rsid w:val="00CB2536"/>
    <w:rsid w:val="00CC5AEB"/>
    <w:rsid w:val="00CD3CB2"/>
    <w:rsid w:val="00CE4AAA"/>
    <w:rsid w:val="00D30B57"/>
    <w:rsid w:val="00D42237"/>
    <w:rsid w:val="00D517B2"/>
    <w:rsid w:val="00D5357F"/>
    <w:rsid w:val="00D54E8E"/>
    <w:rsid w:val="00D67E8B"/>
    <w:rsid w:val="00D82206"/>
    <w:rsid w:val="00D8375B"/>
    <w:rsid w:val="00D8603C"/>
    <w:rsid w:val="00D92AE7"/>
    <w:rsid w:val="00DA7EBE"/>
    <w:rsid w:val="00DD799C"/>
    <w:rsid w:val="00DE1DD2"/>
    <w:rsid w:val="00DE56E2"/>
    <w:rsid w:val="00DE6CC3"/>
    <w:rsid w:val="00DF1D6C"/>
    <w:rsid w:val="00E27195"/>
    <w:rsid w:val="00E32357"/>
    <w:rsid w:val="00E56CCA"/>
    <w:rsid w:val="00E7514F"/>
    <w:rsid w:val="00E80E91"/>
    <w:rsid w:val="00E834BB"/>
    <w:rsid w:val="00E849B5"/>
    <w:rsid w:val="00E909B8"/>
    <w:rsid w:val="00E929C6"/>
    <w:rsid w:val="00EA7871"/>
    <w:rsid w:val="00EC234E"/>
    <w:rsid w:val="00ED2671"/>
    <w:rsid w:val="00EF20B8"/>
    <w:rsid w:val="00F03883"/>
    <w:rsid w:val="00F24EA6"/>
    <w:rsid w:val="00F4136F"/>
    <w:rsid w:val="00F6250E"/>
    <w:rsid w:val="00F73827"/>
    <w:rsid w:val="00F94317"/>
    <w:rsid w:val="00F957A9"/>
    <w:rsid w:val="00FA4441"/>
    <w:rsid w:val="00FA5062"/>
    <w:rsid w:val="00FB17EC"/>
    <w:rsid w:val="00FD3DA4"/>
    <w:rsid w:val="00FD7532"/>
    <w:rsid w:val="00FE288B"/>
    <w:rsid w:val="00FE43AB"/>
    <w:rsid w:val="00FE6D41"/>
    <w:rsid w:val="00FF0B98"/>
    <w:rsid w:val="00FF2FD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16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A7EBE"/>
    <w:rPr>
      <w:rFonts w:ascii="Times New Roman" w:hAnsi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480</Characters>
  <Application>Microsoft Office Outlook</Application>
  <DocSecurity>0</DocSecurity>
  <Lines>0</Lines>
  <Paragraphs>0</Paragraphs>
  <ScaleCrop>false</ScaleCrop>
  <Company>ff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kolokvijuma  Mаterijаlnа kulturа i promene u društvu dinаstičkog Egiptа (2014) 3</dc:title>
  <dc:subject/>
  <dc:creator>user</dc:creator>
  <cp:keywords/>
  <dc:description/>
  <cp:lastModifiedBy>RD</cp:lastModifiedBy>
  <cp:revision>2</cp:revision>
  <dcterms:created xsi:type="dcterms:W3CDTF">2019-06-05T08:13:00Z</dcterms:created>
  <dcterms:modified xsi:type="dcterms:W3CDTF">2019-06-05T08:13:00Z</dcterms:modified>
</cp:coreProperties>
</file>