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E" w:rsidRPr="00286679" w:rsidRDefault="00463DBE" w:rsidP="00D9079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60D98">
        <w:rPr>
          <w:b/>
          <w:bCs/>
          <w:sz w:val="28"/>
          <w:szCs w:val="28"/>
        </w:rPr>
        <w:t>REZULTATI</w:t>
      </w:r>
      <w:r w:rsidRPr="00960D9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TESTA</w:t>
      </w:r>
      <w:r w:rsidRPr="00960D98">
        <w:rPr>
          <w:b/>
          <w:bCs/>
          <w:sz w:val="28"/>
          <w:szCs w:val="28"/>
        </w:rPr>
        <w:t xml:space="preserve"> IZ BIOARHEOLOGIJE</w:t>
      </w:r>
      <w:r w:rsidRPr="00960D9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(24.6.)</w:t>
      </w:r>
    </w:p>
    <w:p w:rsidR="00463DBE" w:rsidRPr="00960D98" w:rsidRDefault="00463DBE" w:rsidP="00D9079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Test</w:t>
      </w:r>
      <w:r w:rsidRPr="00960D98">
        <w:rPr>
          <w:bCs/>
          <w:sz w:val="28"/>
          <w:szCs w:val="28"/>
        </w:rPr>
        <w:t xml:space="preserve"> su položili svi student</w:t>
      </w:r>
      <w:r>
        <w:rPr>
          <w:bCs/>
          <w:sz w:val="28"/>
          <w:szCs w:val="28"/>
        </w:rPr>
        <w:t>i</w:t>
      </w:r>
      <w:r w:rsidRPr="00960D98">
        <w:rPr>
          <w:bCs/>
          <w:sz w:val="28"/>
          <w:szCs w:val="28"/>
        </w:rPr>
        <w:t xml:space="preserve"> koji imaju najmanje </w:t>
      </w:r>
      <w:r>
        <w:rPr>
          <w:bCs/>
          <w:sz w:val="28"/>
          <w:szCs w:val="28"/>
        </w:rPr>
        <w:t>31 poen</w:t>
      </w:r>
      <w:r w:rsidRPr="00960D98">
        <w:rPr>
          <w:bCs/>
          <w:sz w:val="28"/>
          <w:szCs w:val="28"/>
        </w:rPr>
        <w:t xml:space="preserve">. </w:t>
      </w:r>
    </w:p>
    <w:p w:rsidR="00463DBE" w:rsidRPr="00960D98" w:rsidRDefault="00463DBE" w:rsidP="00D90797">
      <w:pPr>
        <w:autoSpaceDE w:val="0"/>
        <w:autoSpaceDN w:val="0"/>
        <w:adjustRightInd w:val="0"/>
        <w:rPr>
          <w:b/>
          <w:bCs/>
          <w:sz w:val="28"/>
          <w:szCs w:val="28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5"/>
        <w:gridCol w:w="1984"/>
      </w:tblGrid>
      <w:tr w:rsidR="00463DBE" w:rsidRPr="00960D98" w:rsidTr="00D90797">
        <w:tc>
          <w:tcPr>
            <w:tcW w:w="5245" w:type="dxa"/>
          </w:tcPr>
          <w:p w:rsidR="00463DBE" w:rsidRPr="00960D98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val="sr-Latn-CS"/>
              </w:rPr>
            </w:pPr>
            <w:r w:rsidRPr="00960D98">
              <w:rPr>
                <w:b/>
                <w:sz w:val="28"/>
                <w:szCs w:val="28"/>
              </w:rPr>
              <w:t>Ime i prezime studenta</w:t>
            </w:r>
            <w:r w:rsidRPr="00960D98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960D98">
              <w:rPr>
                <w:b/>
                <w:sz w:val="28"/>
                <w:szCs w:val="28"/>
              </w:rPr>
              <w:t>broj indeksa</w:t>
            </w:r>
            <w:r w:rsidRPr="00960D9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60D98">
              <w:rPr>
                <w:b/>
                <w:sz w:val="28"/>
                <w:szCs w:val="28"/>
                <w:lang w:val="sr-Latn-CS"/>
              </w:rPr>
              <w:t xml:space="preserve">  </w:t>
            </w:r>
          </w:p>
        </w:tc>
        <w:tc>
          <w:tcPr>
            <w:tcW w:w="1984" w:type="dxa"/>
          </w:tcPr>
          <w:p w:rsidR="00463DBE" w:rsidRPr="00960D98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60D98">
              <w:rPr>
                <w:b/>
                <w:bCs/>
                <w:sz w:val="28"/>
                <w:szCs w:val="28"/>
              </w:rPr>
              <w:t>poeni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960D98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3DBE" w:rsidRPr="00960D98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3DBE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Laura Ven AR 16/17</w:t>
            </w:r>
          </w:p>
        </w:tc>
        <w:tc>
          <w:tcPr>
            <w:tcW w:w="1984" w:type="dxa"/>
          </w:tcPr>
          <w:p w:rsidR="00463DBE" w:rsidRPr="00EF5BEC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Jovana Popović AR 16/61</w:t>
            </w:r>
          </w:p>
        </w:tc>
        <w:tc>
          <w:tcPr>
            <w:tcW w:w="1984" w:type="dxa"/>
          </w:tcPr>
          <w:p w:rsidR="00463DBE" w:rsidRPr="00EF5BEC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Miloš Gagić AR 16/31</w:t>
            </w:r>
          </w:p>
        </w:tc>
        <w:tc>
          <w:tcPr>
            <w:tcW w:w="1984" w:type="dxa"/>
          </w:tcPr>
          <w:p w:rsidR="00463DBE" w:rsidRPr="00EF5BEC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Nemanja Bojić AR 16/28</w:t>
            </w:r>
          </w:p>
        </w:tc>
        <w:tc>
          <w:tcPr>
            <w:tcW w:w="1984" w:type="dxa"/>
          </w:tcPr>
          <w:p w:rsidR="00463DBE" w:rsidRPr="00EF5BEC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Stefan Gajić AR 16/46</w:t>
            </w:r>
          </w:p>
        </w:tc>
        <w:tc>
          <w:tcPr>
            <w:tcW w:w="1984" w:type="dxa"/>
          </w:tcPr>
          <w:p w:rsidR="00463DBE" w:rsidRPr="00EF5BEC" w:rsidRDefault="00463D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Nikola Brčarević AR 16/47</w:t>
            </w:r>
          </w:p>
        </w:tc>
        <w:tc>
          <w:tcPr>
            <w:tcW w:w="1984" w:type="dxa"/>
          </w:tcPr>
          <w:p w:rsidR="00463DBE" w:rsidRPr="00EF5BEC" w:rsidRDefault="00463DBE" w:rsidP="00EF5BE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F5BEC">
              <w:rPr>
                <w:b/>
                <w:bCs/>
                <w:sz w:val="28"/>
                <w:szCs w:val="28"/>
              </w:rPr>
              <w:t>Mihajlo Gajić AR 16/41</w:t>
            </w:r>
          </w:p>
        </w:tc>
        <w:tc>
          <w:tcPr>
            <w:tcW w:w="1984" w:type="dxa"/>
          </w:tcPr>
          <w:p w:rsidR="00463DBE" w:rsidRPr="00EF5BEC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Miloš Janković AR 16/56</w:t>
            </w:r>
          </w:p>
        </w:tc>
        <w:tc>
          <w:tcPr>
            <w:tcW w:w="1984" w:type="dxa"/>
          </w:tcPr>
          <w:p w:rsidR="00463DBE" w:rsidRPr="00EF5BEC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Tijana Mišić AR 16/59</w:t>
            </w:r>
          </w:p>
        </w:tc>
        <w:tc>
          <w:tcPr>
            <w:tcW w:w="1984" w:type="dxa"/>
          </w:tcPr>
          <w:p w:rsidR="00463DBE" w:rsidRPr="00EF5BEC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Ivana Protić AR 16/44</w:t>
            </w:r>
          </w:p>
        </w:tc>
        <w:tc>
          <w:tcPr>
            <w:tcW w:w="1984" w:type="dxa"/>
          </w:tcPr>
          <w:p w:rsidR="00463DBE" w:rsidRPr="00EF5BEC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Jelena Đorđević AR 16/34</w:t>
            </w:r>
          </w:p>
        </w:tc>
        <w:tc>
          <w:tcPr>
            <w:tcW w:w="1984" w:type="dxa"/>
          </w:tcPr>
          <w:p w:rsidR="00463DBE" w:rsidRPr="00EF5BEC" w:rsidRDefault="00463DBE" w:rsidP="00C603E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Jasna Mirčevski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 xml:space="preserve"> AR 16/3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463DBE" w:rsidRPr="00EF5BEC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Aleksandar Agatonović AR 16/20</w:t>
            </w:r>
          </w:p>
        </w:tc>
        <w:tc>
          <w:tcPr>
            <w:tcW w:w="1984" w:type="dxa"/>
          </w:tcPr>
          <w:p w:rsidR="00463DBE" w:rsidRPr="00EF5BEC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463DBE" w:rsidRPr="00960D98" w:rsidTr="00D90797">
        <w:tc>
          <w:tcPr>
            <w:tcW w:w="5245" w:type="dxa"/>
            <w:vAlign w:val="center"/>
          </w:tcPr>
          <w:p w:rsidR="00463DBE" w:rsidRPr="00EF5BEC" w:rsidRDefault="00463DB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5BEC">
              <w:rPr>
                <w:b/>
                <w:bCs/>
                <w:color w:val="000000"/>
                <w:sz w:val="28"/>
                <w:szCs w:val="28"/>
              </w:rPr>
              <w:t>Danilo Pajović AR 16/2</w:t>
            </w:r>
          </w:p>
        </w:tc>
        <w:tc>
          <w:tcPr>
            <w:tcW w:w="1984" w:type="dxa"/>
          </w:tcPr>
          <w:p w:rsidR="00463DBE" w:rsidRPr="00EF5BEC" w:rsidRDefault="00463D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463DBE" w:rsidRPr="00EF5BEC" w:rsidTr="00D304B1">
        <w:tc>
          <w:tcPr>
            <w:tcW w:w="5245" w:type="dxa"/>
            <w:vAlign w:val="center"/>
          </w:tcPr>
          <w:p w:rsidR="00463DBE" w:rsidRPr="00EF5BEC" w:rsidRDefault="00463DBE" w:rsidP="00F271F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Zvezdana Štimac AR 15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>/2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63DBE" w:rsidRPr="00EF5BEC" w:rsidRDefault="00463DBE" w:rsidP="00F271F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463DBE" w:rsidRPr="00EF5BEC" w:rsidTr="00D304B1">
        <w:tc>
          <w:tcPr>
            <w:tcW w:w="5245" w:type="dxa"/>
            <w:vAlign w:val="center"/>
          </w:tcPr>
          <w:p w:rsidR="00463DBE" w:rsidRPr="00EF5BEC" w:rsidRDefault="00463DBE" w:rsidP="00F271F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Novica Dragojević AR 15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463DBE" w:rsidRPr="00EF5BEC" w:rsidRDefault="00463DBE" w:rsidP="00F271F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463DBE" w:rsidRPr="00EF5BEC" w:rsidTr="00D304B1">
        <w:tc>
          <w:tcPr>
            <w:tcW w:w="5245" w:type="dxa"/>
            <w:vAlign w:val="center"/>
          </w:tcPr>
          <w:p w:rsidR="00463DBE" w:rsidRPr="00EF5BEC" w:rsidRDefault="00463DBE" w:rsidP="00F271F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Miloš Milisavljević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 xml:space="preserve"> AR 16/</w:t>
            </w: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463DBE" w:rsidRPr="00EF5BEC" w:rsidRDefault="00463DBE" w:rsidP="00F271F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463DBE" w:rsidRPr="00EF5BEC" w:rsidTr="00D304B1">
        <w:tc>
          <w:tcPr>
            <w:tcW w:w="5245" w:type="dxa"/>
            <w:vAlign w:val="center"/>
          </w:tcPr>
          <w:p w:rsidR="00463DBE" w:rsidRPr="00EF5BEC" w:rsidRDefault="00463DBE" w:rsidP="00F271F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Uroš Svirčević </w:t>
            </w:r>
            <w:r w:rsidRPr="00EF5BEC">
              <w:rPr>
                <w:b/>
                <w:bCs/>
                <w:color w:val="000000"/>
                <w:sz w:val="28"/>
                <w:szCs w:val="28"/>
              </w:rPr>
              <w:t>AR 16/</w:t>
            </w: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463DBE" w:rsidRPr="00EF5BEC" w:rsidRDefault="00463DBE" w:rsidP="00F271F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</w:tbl>
    <w:p w:rsidR="00463DBE" w:rsidRPr="00960D98" w:rsidRDefault="00463DBE" w:rsidP="00D9079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63DBE" w:rsidRDefault="00463DBE" w:rsidP="00D90797">
      <w:pPr>
        <w:rPr>
          <w:sz w:val="28"/>
          <w:szCs w:val="28"/>
        </w:rPr>
      </w:pPr>
      <w:r>
        <w:rPr>
          <w:sz w:val="28"/>
          <w:szCs w:val="28"/>
        </w:rPr>
        <w:t xml:space="preserve">Test se može pogledati u četvrtak, 27. juna u 16:30h u kabinetu 476. </w:t>
      </w:r>
    </w:p>
    <w:p w:rsidR="00463DBE" w:rsidRDefault="00463DBE" w:rsidP="00D90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63DBE" w:rsidRPr="00960D98" w:rsidRDefault="00463DBE" w:rsidP="00D90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dr Jelena Jovanović</w:t>
      </w:r>
    </w:p>
    <w:p w:rsidR="00463DBE" w:rsidRPr="00960D98" w:rsidRDefault="00463DBE">
      <w:pPr>
        <w:rPr>
          <w:sz w:val="28"/>
          <w:szCs w:val="28"/>
        </w:rPr>
      </w:pPr>
    </w:p>
    <w:sectPr w:rsidR="00463DBE" w:rsidRPr="00960D98" w:rsidSect="002C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797"/>
    <w:rsid w:val="0000657B"/>
    <w:rsid w:val="00011B59"/>
    <w:rsid w:val="00155272"/>
    <w:rsid w:val="001D41FD"/>
    <w:rsid w:val="001E758F"/>
    <w:rsid w:val="0023042C"/>
    <w:rsid w:val="002562BF"/>
    <w:rsid w:val="002677C5"/>
    <w:rsid w:val="00286679"/>
    <w:rsid w:val="002C1FD3"/>
    <w:rsid w:val="0036375E"/>
    <w:rsid w:val="004031C4"/>
    <w:rsid w:val="00461325"/>
    <w:rsid w:val="00463DBE"/>
    <w:rsid w:val="004A327C"/>
    <w:rsid w:val="005178EA"/>
    <w:rsid w:val="00542A0D"/>
    <w:rsid w:val="006132FD"/>
    <w:rsid w:val="00617FA5"/>
    <w:rsid w:val="00631DE8"/>
    <w:rsid w:val="00677BE8"/>
    <w:rsid w:val="007172AE"/>
    <w:rsid w:val="007836B5"/>
    <w:rsid w:val="00960D98"/>
    <w:rsid w:val="00963231"/>
    <w:rsid w:val="00992AB8"/>
    <w:rsid w:val="009F582C"/>
    <w:rsid w:val="00B60B6A"/>
    <w:rsid w:val="00BB68D6"/>
    <w:rsid w:val="00BF105C"/>
    <w:rsid w:val="00C40683"/>
    <w:rsid w:val="00C603EF"/>
    <w:rsid w:val="00D304B1"/>
    <w:rsid w:val="00D73C68"/>
    <w:rsid w:val="00D90797"/>
    <w:rsid w:val="00DD1564"/>
    <w:rsid w:val="00DD5391"/>
    <w:rsid w:val="00DF206D"/>
    <w:rsid w:val="00EE7762"/>
    <w:rsid w:val="00EF5BEC"/>
    <w:rsid w:val="00F271FC"/>
    <w:rsid w:val="00F55504"/>
    <w:rsid w:val="00F75331"/>
    <w:rsid w:val="00FA2B66"/>
    <w:rsid w:val="00FB1E20"/>
    <w:rsid w:val="00FC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139</Words>
  <Characters>796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TESTA IZ BIOARHEOLOGIJE (24</dc:title>
  <dc:subject/>
  <dc:creator>Jelena</dc:creator>
  <cp:keywords/>
  <dc:description/>
  <cp:lastModifiedBy>RD</cp:lastModifiedBy>
  <cp:revision>2</cp:revision>
  <dcterms:created xsi:type="dcterms:W3CDTF">2019-06-27T08:03:00Z</dcterms:created>
  <dcterms:modified xsi:type="dcterms:W3CDTF">2019-06-27T08:03:00Z</dcterms:modified>
</cp:coreProperties>
</file>