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E5" w:rsidRDefault="009807E5">
      <w:pPr>
        <w:rPr>
          <w:b/>
          <w:lang/>
        </w:rPr>
      </w:pPr>
      <w:r w:rsidRPr="005E645A">
        <w:rPr>
          <w:b/>
        </w:rPr>
        <w:t xml:space="preserve">REZULTATI ISPITA IZ </w:t>
      </w:r>
      <w:r w:rsidRPr="005E645A">
        <w:rPr>
          <w:b/>
          <w:lang/>
        </w:rPr>
        <w:t>NAUČNOG METODA U ARHEOL</w:t>
      </w:r>
      <w:r>
        <w:rPr>
          <w:b/>
          <w:lang/>
        </w:rPr>
        <w:t>OGIJI SA OSNOVAMA STATISTIKE (12.06.2019</w:t>
      </w:r>
      <w:r w:rsidRPr="005E645A">
        <w:rPr>
          <w:b/>
          <w:lang/>
        </w:rPr>
        <w:t>.)</w:t>
      </w:r>
    </w:p>
    <w:p w:rsidR="009807E5" w:rsidRDefault="009807E5">
      <w:pPr>
        <w:rPr>
          <w:lang/>
        </w:rPr>
      </w:pPr>
    </w:p>
    <w:p w:rsidR="009807E5" w:rsidRDefault="009807E5" w:rsidP="00BC02F9">
      <w:pPr>
        <w:jc w:val="both"/>
        <w:rPr>
          <w:lang w:val="sr-Latn-CS"/>
        </w:rPr>
      </w:pPr>
      <w:r>
        <w:rPr>
          <w:lang w:val="sr-Latn-CS"/>
        </w:rPr>
        <w:t xml:space="preserve">Upisivanje ocena i uvid u testove, </w:t>
      </w:r>
      <w:r>
        <w:rPr>
          <w:b/>
          <w:lang w:val="sr-Latn-CS"/>
        </w:rPr>
        <w:t>PONEDELJAK</w:t>
      </w:r>
      <w:r w:rsidRPr="00BC02F9">
        <w:rPr>
          <w:b/>
          <w:lang w:val="sr-Latn-CS"/>
        </w:rPr>
        <w:t xml:space="preserve"> 17. JUN,</w:t>
      </w:r>
      <w:r>
        <w:rPr>
          <w:lang w:val="sr-Latn-CS"/>
        </w:rPr>
        <w:t xml:space="preserve"> od 14 do 15 časova, kancelarija 466.</w:t>
      </w:r>
    </w:p>
    <w:p w:rsidR="009807E5" w:rsidRDefault="009807E5" w:rsidP="00BC02F9">
      <w:pPr>
        <w:jc w:val="both"/>
        <w:rPr>
          <w:lang w:val="sr-Latn-CS"/>
        </w:rPr>
      </w:pPr>
    </w:p>
    <w:p w:rsidR="009807E5" w:rsidRPr="00BC02F9" w:rsidRDefault="009807E5" w:rsidP="00BC02F9">
      <w:pPr>
        <w:jc w:val="both"/>
        <w:rPr>
          <w:lang/>
        </w:rPr>
      </w:pPr>
      <w:r>
        <w:t xml:space="preserve">Ukoliko je student/kinja položio/la ispit, a želi da odustane od ocene, tj. da polaže ponovo pismeno, potrebno je da ili lično ili putem elektronske pošte obavesti prof. dr Marka Porčića. U suprotnom, smatraće se da student/kinja prihvata dobijenu ocenu koja će biti uneta elektronski zapisnik. Ocene se unose u zapisnik na dan upisa ocena u 15 </w:t>
      </w:r>
      <w:r>
        <w:rPr>
          <w:lang/>
        </w:rPr>
        <w:t>časova, tako da je to krajnji rok za odustajanje od ocene ili za usmeno popravljanje (dozvoljeno samo u slučajevima kada teorijski nije moguće dobiti željenu ocenu ponovnim polaganjem pismenog testa).</w:t>
      </w:r>
      <w:bookmarkStart w:id="0" w:name="_GoBack"/>
      <w:bookmarkEnd w:id="0"/>
    </w:p>
    <w:p w:rsidR="009807E5" w:rsidRDefault="009807E5" w:rsidP="00BC02F9">
      <w:pPr>
        <w:rPr>
          <w:lang w:val="sr-Latn-CS"/>
        </w:rPr>
      </w:pPr>
      <w:r>
        <w:rPr>
          <w:lang w:val="sr-Latn-CS"/>
        </w:rPr>
        <w:t>Minimalni broj bodova za prolaz na pismenom ispitu je 25.5.</w:t>
      </w:r>
    </w:p>
    <w:p w:rsidR="009807E5" w:rsidRDefault="009807E5" w:rsidP="00BC02F9">
      <w:pPr>
        <w:rPr>
          <w:lang w:val="sr-Latn-CS"/>
        </w:rPr>
      </w:pPr>
      <w:r>
        <w:rPr>
          <w:lang w:val="sr-Latn-CS"/>
        </w:rPr>
        <w:t>Maksimalni broj bodova na pismenom ispitu je 50.</w:t>
      </w:r>
    </w:p>
    <w:p w:rsidR="009807E5" w:rsidRDefault="009807E5" w:rsidP="00BC02F9">
      <w:pPr>
        <w:rPr>
          <w:lang w:val="sr-Latn-CS"/>
        </w:rPr>
      </w:pPr>
      <w:r>
        <w:rPr>
          <w:lang w:val="sr-Latn-CS"/>
        </w:rPr>
        <w:t>Ocene se formiraju na osnovu ukupnog broja bodova prema sledećem kriterijumu:</w:t>
      </w:r>
    </w:p>
    <w:p w:rsidR="009807E5" w:rsidRDefault="009807E5" w:rsidP="00BC02F9">
      <w:pPr>
        <w:rPr>
          <w:lang w:val="sr-Latn-CS"/>
        </w:rPr>
      </w:pPr>
      <w:r>
        <w:rPr>
          <w:lang w:val="sr-Latn-CS"/>
        </w:rPr>
        <w:t xml:space="preserve">51-60 ---------- šest </w:t>
      </w:r>
    </w:p>
    <w:p w:rsidR="009807E5" w:rsidRDefault="009807E5" w:rsidP="00BC02F9">
      <w:pPr>
        <w:rPr>
          <w:lang w:val="sr-Latn-CS"/>
        </w:rPr>
      </w:pPr>
      <w:r>
        <w:rPr>
          <w:lang w:val="sr-Latn-CS"/>
        </w:rPr>
        <w:t>61-70 ---------- sedam</w:t>
      </w:r>
    </w:p>
    <w:p w:rsidR="009807E5" w:rsidRDefault="009807E5" w:rsidP="00BC02F9">
      <w:pPr>
        <w:rPr>
          <w:lang w:val="sr-Latn-CS"/>
        </w:rPr>
      </w:pPr>
      <w:r>
        <w:rPr>
          <w:lang w:val="sr-Latn-CS"/>
        </w:rPr>
        <w:t>71-80 ---------- osam</w:t>
      </w:r>
    </w:p>
    <w:p w:rsidR="009807E5" w:rsidRDefault="009807E5" w:rsidP="00BC02F9">
      <w:pPr>
        <w:rPr>
          <w:lang w:val="sr-Latn-CS"/>
        </w:rPr>
      </w:pPr>
      <w:r>
        <w:rPr>
          <w:lang w:val="sr-Latn-CS"/>
        </w:rPr>
        <w:t>81-90 ---------- devet</w:t>
      </w:r>
    </w:p>
    <w:p w:rsidR="009807E5" w:rsidRDefault="009807E5" w:rsidP="00BC02F9">
      <w:pPr>
        <w:rPr>
          <w:lang w:val="sr-Latn-CS"/>
        </w:rPr>
      </w:pPr>
      <w:r>
        <w:rPr>
          <w:lang w:val="sr-Latn-CS"/>
        </w:rPr>
        <w:t>91-100 --------- deset</w:t>
      </w:r>
    </w:p>
    <w:p w:rsidR="009807E5" w:rsidRDefault="009807E5">
      <w:pPr>
        <w:rPr>
          <w:lang/>
        </w:rPr>
      </w:pPr>
    </w:p>
    <w:tbl>
      <w:tblPr>
        <w:tblW w:w="0" w:type="auto"/>
        <w:tblInd w:w="-5" w:type="dxa"/>
        <w:tblLook w:val="00A0"/>
      </w:tblPr>
      <w:tblGrid>
        <w:gridCol w:w="1994"/>
        <w:gridCol w:w="1201"/>
        <w:gridCol w:w="1207"/>
        <w:gridCol w:w="769"/>
        <w:gridCol w:w="607"/>
        <w:gridCol w:w="920"/>
        <w:gridCol w:w="786"/>
      </w:tblGrid>
      <w:tr w:rsidR="009807E5" w:rsidRPr="00975326" w:rsidTr="00BC02F9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Ime i prezime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Br. indeksa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Kolokvijum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Bonus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Ispit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Ukupno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Ocena</w:t>
            </w:r>
          </w:p>
        </w:tc>
      </w:tr>
      <w:tr w:rsidR="009807E5" w:rsidRPr="00975326" w:rsidTr="00BC02F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Mladen Mladenović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5" w:rsidRPr="00BC02F9" w:rsidRDefault="009807E5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AR15-05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E5" w:rsidRPr="00BC02F9" w:rsidRDefault="009807E5" w:rsidP="00BC02F9">
            <w:pPr>
              <w:spacing w:after="0" w:line="240" w:lineRule="auto"/>
              <w:jc w:val="right"/>
              <w:rPr>
                <w:color w:val="000000"/>
              </w:rPr>
            </w:pPr>
            <w:r w:rsidRPr="00BC02F9">
              <w:rPr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jc w:val="right"/>
              <w:rPr>
                <w:color w:val="000000"/>
              </w:rPr>
            </w:pPr>
            <w:r w:rsidRPr="00BC02F9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jc w:val="right"/>
              <w:rPr>
                <w:color w:val="000000"/>
              </w:rPr>
            </w:pPr>
            <w:r w:rsidRPr="00BC02F9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jc w:val="right"/>
              <w:rPr>
                <w:color w:val="000000"/>
              </w:rPr>
            </w:pPr>
            <w:r w:rsidRPr="00BC02F9">
              <w:rPr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jc w:val="right"/>
              <w:rPr>
                <w:color w:val="000000"/>
              </w:rPr>
            </w:pPr>
            <w:r w:rsidRPr="00BC02F9">
              <w:rPr>
                <w:color w:val="000000"/>
              </w:rPr>
              <w:t>8</w:t>
            </w:r>
          </w:p>
        </w:tc>
      </w:tr>
      <w:tr w:rsidR="009807E5" w:rsidRPr="00975326" w:rsidTr="00BC02F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Nikola Marković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AR16-26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jc w:val="right"/>
              <w:rPr>
                <w:color w:val="000000"/>
              </w:rPr>
            </w:pPr>
            <w:r w:rsidRPr="00BC02F9"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jc w:val="right"/>
              <w:rPr>
                <w:color w:val="000000"/>
              </w:rPr>
            </w:pPr>
            <w:r w:rsidRPr="00BC02F9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jc w:val="right"/>
              <w:rPr>
                <w:color w:val="000000"/>
              </w:rPr>
            </w:pPr>
            <w:r w:rsidRPr="00BC02F9">
              <w:rPr>
                <w:color w:val="000000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jc w:val="right"/>
              <w:rPr>
                <w:color w:val="000000"/>
              </w:rPr>
            </w:pPr>
            <w:r w:rsidRPr="00BC02F9">
              <w:rPr>
                <w:color w:val="000000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jc w:val="right"/>
              <w:rPr>
                <w:color w:val="000000"/>
              </w:rPr>
            </w:pPr>
            <w:r w:rsidRPr="00BC02F9">
              <w:rPr>
                <w:color w:val="000000"/>
              </w:rPr>
              <w:t>8</w:t>
            </w:r>
          </w:p>
        </w:tc>
      </w:tr>
      <w:tr w:rsidR="009807E5" w:rsidRPr="00975326" w:rsidTr="00BC02F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Stanko Jovanović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AR15-02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jc w:val="right"/>
              <w:rPr>
                <w:color w:val="000000"/>
              </w:rPr>
            </w:pPr>
            <w:r w:rsidRPr="00BC02F9">
              <w:rPr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jc w:val="right"/>
              <w:rPr>
                <w:color w:val="000000"/>
              </w:rPr>
            </w:pPr>
            <w:r w:rsidRPr="00BC02F9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jc w:val="right"/>
              <w:rPr>
                <w:color w:val="000000"/>
              </w:rPr>
            </w:pPr>
            <w:r w:rsidRPr="00BC02F9"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jc w:val="right"/>
              <w:rPr>
                <w:color w:val="000000"/>
              </w:rPr>
            </w:pPr>
            <w:r w:rsidRPr="00BC02F9">
              <w:rPr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jc w:val="right"/>
              <w:rPr>
                <w:color w:val="000000"/>
              </w:rPr>
            </w:pPr>
            <w:r w:rsidRPr="00BC02F9">
              <w:rPr>
                <w:color w:val="000000"/>
              </w:rPr>
              <w:t>8</w:t>
            </w:r>
          </w:p>
        </w:tc>
      </w:tr>
      <w:tr w:rsidR="009807E5" w:rsidRPr="00975326" w:rsidTr="00BC02F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Danica Grujić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AR16-07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jc w:val="right"/>
              <w:rPr>
                <w:color w:val="000000"/>
              </w:rPr>
            </w:pPr>
            <w:r w:rsidRPr="00BC02F9"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jc w:val="right"/>
              <w:rPr>
                <w:color w:val="000000"/>
              </w:rPr>
            </w:pPr>
            <w:r w:rsidRPr="00BC02F9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jc w:val="right"/>
              <w:rPr>
                <w:color w:val="000000"/>
              </w:rPr>
            </w:pPr>
            <w:r w:rsidRPr="00BC02F9"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jc w:val="right"/>
              <w:rPr>
                <w:color w:val="000000"/>
              </w:rPr>
            </w:pPr>
            <w:r w:rsidRPr="00BC02F9">
              <w:rPr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jc w:val="right"/>
              <w:rPr>
                <w:color w:val="000000"/>
              </w:rPr>
            </w:pPr>
            <w:r w:rsidRPr="00BC02F9">
              <w:rPr>
                <w:color w:val="000000"/>
              </w:rPr>
              <w:t>7</w:t>
            </w:r>
          </w:p>
        </w:tc>
      </w:tr>
    </w:tbl>
    <w:p w:rsidR="009807E5" w:rsidRDefault="009807E5">
      <w:pPr>
        <w:rPr>
          <w:lang/>
        </w:rPr>
      </w:pPr>
    </w:p>
    <w:p w:rsidR="009807E5" w:rsidRDefault="009807E5">
      <w:pPr>
        <w:rPr>
          <w:lang/>
        </w:rPr>
      </w:pPr>
      <w:r>
        <w:rPr>
          <w:lang/>
        </w:rPr>
        <w:t>Ispit nisu položili:</w:t>
      </w:r>
    </w:p>
    <w:tbl>
      <w:tblPr>
        <w:tblW w:w="0" w:type="auto"/>
        <w:tblInd w:w="-5" w:type="dxa"/>
        <w:tblLook w:val="00A0"/>
      </w:tblPr>
      <w:tblGrid>
        <w:gridCol w:w="1843"/>
        <w:gridCol w:w="1201"/>
        <w:gridCol w:w="598"/>
        <w:gridCol w:w="786"/>
      </w:tblGrid>
      <w:tr w:rsidR="009807E5" w:rsidRPr="00975326" w:rsidTr="00BC02F9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Ime i prezime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Br. indeksa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Ispit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Ocena</w:t>
            </w:r>
          </w:p>
        </w:tc>
      </w:tr>
      <w:tr w:rsidR="009807E5" w:rsidRPr="00975326" w:rsidTr="00BC02F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Jovana Popović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AR16-61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jc w:val="right"/>
              <w:rPr>
                <w:color w:val="000000"/>
              </w:rPr>
            </w:pPr>
            <w:r w:rsidRPr="00BC02F9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jc w:val="right"/>
              <w:rPr>
                <w:color w:val="000000"/>
              </w:rPr>
            </w:pPr>
            <w:r w:rsidRPr="00BC02F9">
              <w:rPr>
                <w:color w:val="000000"/>
              </w:rPr>
              <w:t>5</w:t>
            </w:r>
          </w:p>
        </w:tc>
      </w:tr>
      <w:tr w:rsidR="009807E5" w:rsidRPr="00975326" w:rsidTr="00BC02F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Srećko Živanović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AR15-13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jc w:val="right"/>
              <w:rPr>
                <w:color w:val="000000"/>
              </w:rPr>
            </w:pPr>
            <w:r w:rsidRPr="00BC02F9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jc w:val="right"/>
              <w:rPr>
                <w:color w:val="000000"/>
              </w:rPr>
            </w:pPr>
            <w:r w:rsidRPr="00BC02F9">
              <w:rPr>
                <w:color w:val="000000"/>
              </w:rPr>
              <w:t>5</w:t>
            </w:r>
          </w:p>
        </w:tc>
      </w:tr>
      <w:tr w:rsidR="009807E5" w:rsidRPr="00975326" w:rsidTr="00BC02F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Miloš Todorović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</w:pPr>
            <w:r w:rsidRPr="00BC02F9">
              <w:t>AR 16-13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jc w:val="right"/>
              <w:rPr>
                <w:color w:val="000000"/>
              </w:rPr>
            </w:pPr>
            <w:r w:rsidRPr="00BC02F9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jc w:val="right"/>
              <w:rPr>
                <w:color w:val="000000"/>
              </w:rPr>
            </w:pPr>
            <w:r w:rsidRPr="00BC02F9">
              <w:rPr>
                <w:color w:val="000000"/>
              </w:rPr>
              <w:t>5</w:t>
            </w:r>
          </w:p>
        </w:tc>
      </w:tr>
      <w:tr w:rsidR="009807E5" w:rsidRPr="00975326" w:rsidTr="00BC02F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Miloš Milisavljević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rPr>
                <w:color w:val="000000"/>
              </w:rPr>
            </w:pPr>
            <w:r w:rsidRPr="00BC02F9">
              <w:rPr>
                <w:color w:val="000000"/>
              </w:rPr>
              <w:t>AR16-14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jc w:val="right"/>
              <w:rPr>
                <w:color w:val="000000"/>
              </w:rPr>
            </w:pPr>
            <w:r w:rsidRPr="00BC02F9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E5" w:rsidRPr="00BC02F9" w:rsidRDefault="009807E5" w:rsidP="00BC02F9">
            <w:pPr>
              <w:spacing w:after="0" w:line="240" w:lineRule="auto"/>
              <w:jc w:val="right"/>
              <w:rPr>
                <w:color w:val="000000"/>
              </w:rPr>
            </w:pPr>
            <w:r w:rsidRPr="00BC02F9">
              <w:rPr>
                <w:color w:val="000000"/>
              </w:rPr>
              <w:t>5</w:t>
            </w:r>
          </w:p>
        </w:tc>
      </w:tr>
    </w:tbl>
    <w:p w:rsidR="009807E5" w:rsidRDefault="009807E5">
      <w:pPr>
        <w:rPr>
          <w:lang/>
        </w:rPr>
      </w:pPr>
    </w:p>
    <w:sectPr w:rsidR="009807E5" w:rsidSect="00694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45A"/>
    <w:rsid w:val="00060741"/>
    <w:rsid w:val="00382340"/>
    <w:rsid w:val="005E645A"/>
    <w:rsid w:val="0069467F"/>
    <w:rsid w:val="00875376"/>
    <w:rsid w:val="00975326"/>
    <w:rsid w:val="009807E5"/>
    <w:rsid w:val="00B61644"/>
    <w:rsid w:val="00BC02F9"/>
    <w:rsid w:val="00C206C3"/>
    <w:rsid w:val="00FB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7F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214</Words>
  <Characters>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ISPITA IZ NAUČNOG METODA U ARHEOLOGIJI SA OSNOVAMA STATISTIKE (12</dc:title>
  <dc:subject/>
  <dc:creator>Marko</dc:creator>
  <cp:keywords/>
  <dc:description/>
  <cp:lastModifiedBy>RD</cp:lastModifiedBy>
  <cp:revision>2</cp:revision>
  <dcterms:created xsi:type="dcterms:W3CDTF">2019-06-13T08:12:00Z</dcterms:created>
  <dcterms:modified xsi:type="dcterms:W3CDTF">2019-06-13T08:12:00Z</dcterms:modified>
</cp:coreProperties>
</file>