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02" w:rsidRDefault="003C7302" w:rsidP="001464E9">
      <w:pPr>
        <w:spacing w:line="240" w:lineRule="auto"/>
      </w:pPr>
      <w:r w:rsidRPr="001464E9">
        <w:rPr>
          <w:b/>
        </w:rPr>
        <w:t>Rezultati ispita (esej) iz predmeta Osnove klasične arheologije</w:t>
      </w:r>
      <w:r>
        <w:t>:</w:t>
      </w:r>
    </w:p>
    <w:p w:rsidR="003C7302" w:rsidRPr="00952B52" w:rsidRDefault="003C7302" w:rsidP="00952B52">
      <w:pPr>
        <w:spacing w:line="240" w:lineRule="auto"/>
        <w:rPr>
          <w:b/>
        </w:rPr>
      </w:pPr>
      <w:r w:rsidRPr="00952B52">
        <w:rPr>
          <w:b/>
          <w:i/>
        </w:rPr>
        <w:t>*</w:t>
      </w:r>
      <w:r w:rsidRPr="00952B52">
        <w:rPr>
          <w:b/>
        </w:rPr>
        <w:t>Upis ocean iz predmeta Osnove klasične arheologije obaviće se 12.06. u 14h u kabinetu br.472.</w:t>
      </w:r>
    </w:p>
    <w:p w:rsidR="003C7302" w:rsidRDefault="003C7302" w:rsidP="001464E9">
      <w:pPr>
        <w:spacing w:line="240" w:lineRule="auto"/>
      </w:pPr>
      <w:r>
        <w:t>Đerković predrag – 10</w:t>
      </w:r>
    </w:p>
    <w:p w:rsidR="003C7302" w:rsidRDefault="003C7302" w:rsidP="001464E9">
      <w:pPr>
        <w:spacing w:line="240" w:lineRule="auto"/>
      </w:pPr>
      <w:r>
        <w:t>Đorđević Teodora – 9</w:t>
      </w:r>
    </w:p>
    <w:p w:rsidR="003C7302" w:rsidRDefault="003C7302" w:rsidP="001464E9">
      <w:pPr>
        <w:spacing w:line="240" w:lineRule="auto"/>
      </w:pPr>
      <w:r>
        <w:t>Jovanović Lav – 5</w:t>
      </w:r>
    </w:p>
    <w:p w:rsidR="003C7302" w:rsidRDefault="003C7302" w:rsidP="001464E9">
      <w:pPr>
        <w:spacing w:line="240" w:lineRule="auto"/>
      </w:pPr>
      <w:r>
        <w:t>Jovanović Tijana – 6</w:t>
      </w:r>
    </w:p>
    <w:p w:rsidR="003C7302" w:rsidRDefault="003C7302" w:rsidP="001464E9">
      <w:pPr>
        <w:spacing w:line="240" w:lineRule="auto"/>
      </w:pPr>
      <w:r>
        <w:t>Jović Luka – 9</w:t>
      </w:r>
    </w:p>
    <w:p w:rsidR="003C7302" w:rsidRDefault="003C7302" w:rsidP="001464E9">
      <w:pPr>
        <w:spacing w:line="240" w:lineRule="auto"/>
      </w:pPr>
      <w:r>
        <w:t>Jovović Ljiljana – 6</w:t>
      </w:r>
    </w:p>
    <w:p w:rsidR="003C7302" w:rsidRDefault="003C7302" w:rsidP="001464E9">
      <w:pPr>
        <w:spacing w:line="240" w:lineRule="auto"/>
      </w:pPr>
      <w:r>
        <w:t xml:space="preserve">Jovović Milutin – 8 </w:t>
      </w:r>
    </w:p>
    <w:p w:rsidR="003C7302" w:rsidRDefault="003C7302" w:rsidP="001464E9">
      <w:pPr>
        <w:spacing w:line="240" w:lineRule="auto"/>
      </w:pPr>
      <w:r>
        <w:t>Keml..? tamara – 6</w:t>
      </w:r>
    </w:p>
    <w:p w:rsidR="003C7302" w:rsidRDefault="003C7302" w:rsidP="001464E9">
      <w:pPr>
        <w:spacing w:line="240" w:lineRule="auto"/>
      </w:pPr>
      <w:r>
        <w:t>Kovač Jovana – 8</w:t>
      </w:r>
    </w:p>
    <w:p w:rsidR="003C7302" w:rsidRDefault="003C7302" w:rsidP="001464E9">
      <w:pPr>
        <w:spacing w:line="240" w:lineRule="auto"/>
      </w:pPr>
      <w:r>
        <w:t>Kostić kristina – 8</w:t>
      </w:r>
    </w:p>
    <w:p w:rsidR="003C7302" w:rsidRDefault="003C7302" w:rsidP="001464E9">
      <w:pPr>
        <w:spacing w:line="240" w:lineRule="auto"/>
      </w:pPr>
      <w:r>
        <w:t>Kresojević Miljana – 9</w:t>
      </w:r>
    </w:p>
    <w:p w:rsidR="003C7302" w:rsidRDefault="003C7302" w:rsidP="001464E9">
      <w:pPr>
        <w:spacing w:line="240" w:lineRule="auto"/>
      </w:pPr>
      <w:r>
        <w:t xml:space="preserve">Lukić Mihailo – 8 </w:t>
      </w:r>
    </w:p>
    <w:p w:rsidR="003C7302" w:rsidRDefault="003C7302" w:rsidP="001464E9">
      <w:pPr>
        <w:spacing w:line="240" w:lineRule="auto"/>
      </w:pPr>
      <w:r>
        <w:t>Ljub…? David – 10</w:t>
      </w:r>
    </w:p>
    <w:p w:rsidR="003C7302" w:rsidRDefault="003C7302" w:rsidP="001464E9">
      <w:pPr>
        <w:spacing w:line="240" w:lineRule="auto"/>
      </w:pPr>
      <w:r>
        <w:t>Maljukanović Jovana – 8</w:t>
      </w:r>
    </w:p>
    <w:p w:rsidR="003C7302" w:rsidRDefault="003C7302" w:rsidP="001464E9">
      <w:pPr>
        <w:spacing w:line="240" w:lineRule="auto"/>
      </w:pPr>
      <w:r>
        <w:t>Miljković Milena – 9</w:t>
      </w:r>
    </w:p>
    <w:p w:rsidR="003C7302" w:rsidRDefault="003C7302" w:rsidP="001464E9">
      <w:pPr>
        <w:spacing w:line="240" w:lineRule="auto"/>
      </w:pPr>
      <w:r>
        <w:t>Mraović Đorđo – 8</w:t>
      </w:r>
    </w:p>
    <w:p w:rsidR="003C7302" w:rsidRDefault="003C7302" w:rsidP="001464E9">
      <w:pPr>
        <w:spacing w:line="240" w:lineRule="auto"/>
      </w:pPr>
      <w:r>
        <w:t>Pantović nevena – 7</w:t>
      </w:r>
    </w:p>
    <w:p w:rsidR="003C7302" w:rsidRDefault="003C7302" w:rsidP="001464E9">
      <w:pPr>
        <w:spacing w:line="240" w:lineRule="auto"/>
      </w:pPr>
      <w:r>
        <w:t>Stamenković Bojana – 5</w:t>
      </w:r>
    </w:p>
    <w:p w:rsidR="003C7302" w:rsidRDefault="003C7302" w:rsidP="001464E9">
      <w:pPr>
        <w:spacing w:line="240" w:lineRule="auto"/>
      </w:pPr>
      <w:r>
        <w:t>Ćuk Miroslav (???)</w:t>
      </w:r>
    </w:p>
    <w:p w:rsidR="003C7302" w:rsidRDefault="003C7302" w:rsidP="001464E9">
      <w:pPr>
        <w:spacing w:line="240" w:lineRule="auto"/>
      </w:pPr>
    </w:p>
    <w:p w:rsidR="003C7302" w:rsidRDefault="003C7302" w:rsidP="001464E9">
      <w:pPr>
        <w:spacing w:line="240" w:lineRule="auto"/>
      </w:pPr>
    </w:p>
    <w:p w:rsidR="003C7302" w:rsidRPr="001464E9" w:rsidRDefault="003C7302" w:rsidP="001464E9">
      <w:pPr>
        <w:spacing w:line="240" w:lineRule="auto"/>
        <w:rPr>
          <w:lang w:val="sr-Latn-CS"/>
        </w:rPr>
      </w:pPr>
    </w:p>
    <w:sectPr w:rsidR="003C7302" w:rsidRPr="001464E9" w:rsidSect="0066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60B3"/>
    <w:multiLevelType w:val="hybridMultilevel"/>
    <w:tmpl w:val="D0388296"/>
    <w:lvl w:ilvl="0" w:tplc="903269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4E9"/>
    <w:rsid w:val="001464E9"/>
    <w:rsid w:val="002B2CCE"/>
    <w:rsid w:val="003C7302"/>
    <w:rsid w:val="00407A12"/>
    <w:rsid w:val="00667F97"/>
    <w:rsid w:val="0072273D"/>
    <w:rsid w:val="00952B52"/>
    <w:rsid w:val="00D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(esej) iz predmeta Osnove klasične arheologije:</dc:title>
  <dc:subject/>
  <dc:creator>Korisnik</dc:creator>
  <cp:keywords/>
  <dc:description/>
  <cp:lastModifiedBy>RD</cp:lastModifiedBy>
  <cp:revision>2</cp:revision>
  <dcterms:created xsi:type="dcterms:W3CDTF">2019-06-10T10:57:00Z</dcterms:created>
  <dcterms:modified xsi:type="dcterms:W3CDTF">2019-06-10T10:57:00Z</dcterms:modified>
</cp:coreProperties>
</file>