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1134"/>
        <w:gridCol w:w="941"/>
        <w:gridCol w:w="822"/>
      </w:tblGrid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F52E4C">
              <w:rPr>
                <w:rFonts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F52E4C">
              <w:rPr>
                <w:rFonts w:cs="Arial"/>
                <w:b/>
                <w:sz w:val="20"/>
                <w:szCs w:val="20"/>
                <w:lang w:val="sr-Cyrl-CS"/>
              </w:rPr>
              <w:t>индекс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b/>
                <w:sz w:val="20"/>
                <w:szCs w:val="20"/>
                <w:lang w:val="sr-Cyrl-CS" w:eastAsia="sr-Latn-CS"/>
              </w:rPr>
            </w:pPr>
            <w:r w:rsidRPr="00F52E4C">
              <w:rPr>
                <w:b/>
                <w:sz w:val="20"/>
                <w:szCs w:val="20"/>
                <w:lang w:val="sr-Cyrl-CS" w:eastAsia="sr-Latn-CS"/>
              </w:rPr>
              <w:t>бодови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b/>
                <w:sz w:val="20"/>
                <w:szCs w:val="20"/>
                <w:lang w:val="sr-Cyrl-CS" w:eastAsia="sr-Latn-CS"/>
              </w:rPr>
            </w:pPr>
            <w:r w:rsidRPr="00F52E4C">
              <w:rPr>
                <w:b/>
                <w:sz w:val="20"/>
                <w:szCs w:val="20"/>
                <w:lang w:val="sr-Cyrl-CS" w:eastAsia="sr-Latn-CS"/>
              </w:rPr>
              <w:t>оцена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Величковић Јелена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АР180025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11,5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Душков Викторија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АР180024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6,5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Ђорђевић Милица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АР180037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55,5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7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Ивић Никола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АР180038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11,5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Јовановић Лав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АР180030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14,5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Кемперле Тамара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АР180012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19,5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Маљукановић Јована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АР180033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Милановић Анђела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АР180009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20,5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Минић Аница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АР180045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23,5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Младеновић Кристина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АР180047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Пантовић Невена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АР180046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32,5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Пешић Невена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АР180011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18,5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Колум Александар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F52E4C">
              <w:rPr>
                <w:rFonts w:cs="Arial"/>
                <w:sz w:val="20"/>
                <w:szCs w:val="20"/>
              </w:rPr>
              <w:t>AР</w:t>
            </w:r>
            <w:r w:rsidRPr="00F52E4C">
              <w:rPr>
                <w:rFonts w:cs="Arial"/>
                <w:sz w:val="20"/>
                <w:szCs w:val="20"/>
                <w:lang w:val="sr-Cyrl-CS"/>
              </w:rPr>
              <w:t>180031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10,5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Стојковић Ива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АР180050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Тројановић Андријана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АР180043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53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7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Радосављевић Урош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АР180031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33,5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52E4C">
              <w:rPr>
                <w:rFonts w:cs="Arial"/>
                <w:color w:val="000000"/>
                <w:sz w:val="20"/>
                <w:szCs w:val="20"/>
              </w:rPr>
              <w:t>Стаменовић Бојана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color w:val="808080"/>
                <w:sz w:val="20"/>
                <w:szCs w:val="20"/>
              </w:rPr>
            </w:pPr>
            <w:r w:rsidRPr="00F52E4C">
              <w:rPr>
                <w:rFonts w:cs="Arial"/>
                <w:color w:val="000000"/>
                <w:sz w:val="20"/>
                <w:szCs w:val="20"/>
              </w:rPr>
              <w:t>АР180002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34,5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Станковић Софија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АР180007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</w:rPr>
            </w:pPr>
            <w:r w:rsidRPr="00F52E4C">
              <w:rPr>
                <w:sz w:val="20"/>
                <w:szCs w:val="20"/>
                <w:lang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Бандука Алекса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АР170038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41,6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Јекић Маја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АР170037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47,5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Јовановић Тијана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АР170047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46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Љубић Јасна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АР170024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49,5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7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Миленковић Дамјан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АР170048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58,5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8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Пешин Марија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АР170039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28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Ранковић Борис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АР170031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28,5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Станојевић Сузана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АР170052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37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Хајдари Раиса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АР170008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51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7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 xml:space="preserve">Цветковић Андреа 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АР170053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25,5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5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Миљковић Милена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АР160019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42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C668D5" w:rsidRPr="00F52E4C" w:rsidTr="00F52E4C">
        <w:tc>
          <w:tcPr>
            <w:tcW w:w="817" w:type="dxa"/>
          </w:tcPr>
          <w:p w:rsidR="00C668D5" w:rsidRPr="00F52E4C" w:rsidRDefault="00C668D5" w:rsidP="00F52E4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Стојковић Иван</w:t>
            </w:r>
          </w:p>
        </w:tc>
        <w:tc>
          <w:tcPr>
            <w:tcW w:w="1134" w:type="dxa"/>
          </w:tcPr>
          <w:p w:rsidR="00C668D5" w:rsidRPr="00F52E4C" w:rsidRDefault="00C668D5" w:rsidP="00F52E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2E4C">
              <w:rPr>
                <w:rFonts w:cs="Arial"/>
                <w:sz w:val="20"/>
                <w:szCs w:val="20"/>
              </w:rPr>
              <w:t>АР160057</w:t>
            </w:r>
          </w:p>
        </w:tc>
        <w:tc>
          <w:tcPr>
            <w:tcW w:w="941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43</w:t>
            </w:r>
          </w:p>
        </w:tc>
        <w:tc>
          <w:tcPr>
            <w:tcW w:w="822" w:type="dxa"/>
          </w:tcPr>
          <w:p w:rsidR="00C668D5" w:rsidRPr="00F52E4C" w:rsidRDefault="00C668D5" w:rsidP="00F52E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52E4C">
              <w:rPr>
                <w:sz w:val="20"/>
                <w:szCs w:val="20"/>
                <w:lang w:val="sr-Cyrl-CS" w:eastAsia="sr-Latn-CS"/>
              </w:rPr>
              <w:t>6</w:t>
            </w:r>
          </w:p>
        </w:tc>
      </w:tr>
    </w:tbl>
    <w:p w:rsidR="00C668D5" w:rsidRPr="00986A23" w:rsidRDefault="00C668D5">
      <w:pPr>
        <w:rPr>
          <w:sz w:val="20"/>
          <w:szCs w:val="20"/>
        </w:rPr>
      </w:pPr>
    </w:p>
    <w:sectPr w:rsidR="00C668D5" w:rsidRPr="00986A23" w:rsidSect="00BA56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D5" w:rsidRDefault="00C668D5" w:rsidP="00AE7455">
      <w:pPr>
        <w:spacing w:after="0" w:line="240" w:lineRule="auto"/>
      </w:pPr>
      <w:r>
        <w:separator/>
      </w:r>
    </w:p>
  </w:endnote>
  <w:endnote w:type="continuationSeparator" w:id="1">
    <w:p w:rsidR="00C668D5" w:rsidRDefault="00C668D5" w:rsidP="00AE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D5" w:rsidRDefault="00C668D5" w:rsidP="00AE7455">
      <w:pPr>
        <w:spacing w:after="0" w:line="240" w:lineRule="auto"/>
      </w:pPr>
      <w:r>
        <w:separator/>
      </w:r>
    </w:p>
  </w:footnote>
  <w:footnote w:type="continuationSeparator" w:id="1">
    <w:p w:rsidR="00C668D5" w:rsidRDefault="00C668D5" w:rsidP="00AE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D5" w:rsidRDefault="00C668D5">
    <w:pPr>
      <w:pStyle w:val="Header"/>
    </w:pPr>
    <w:r>
      <w:rPr>
        <w:lang w:val="sr-Cyrl-CS"/>
      </w:rPr>
      <w:t xml:space="preserve">Резултати поправног теста из </w:t>
    </w:r>
    <w:r w:rsidRPr="00741521">
      <w:rPr>
        <w:i/>
        <w:lang w:val="sr-Cyrl-CS"/>
      </w:rPr>
      <w:t>Увода у студије археологије</w:t>
    </w:r>
    <w:r>
      <w:rPr>
        <w:lang w:val="sr-Cyrl-CS"/>
      </w:rPr>
      <w:t xml:space="preserve"> 24. 04. 2019</w:t>
    </w:r>
  </w:p>
  <w:p w:rsidR="00C668D5" w:rsidRDefault="00C66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EF8"/>
    <w:multiLevelType w:val="hybridMultilevel"/>
    <w:tmpl w:val="A426E7AE"/>
    <w:lvl w:ilvl="0" w:tplc="36CA39A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D1A"/>
    <w:rsid w:val="00533CDD"/>
    <w:rsid w:val="005A11CC"/>
    <w:rsid w:val="005F1A02"/>
    <w:rsid w:val="006A2008"/>
    <w:rsid w:val="006A7760"/>
    <w:rsid w:val="006C7CD2"/>
    <w:rsid w:val="006E5006"/>
    <w:rsid w:val="00741521"/>
    <w:rsid w:val="00760ACE"/>
    <w:rsid w:val="008E1447"/>
    <w:rsid w:val="00986A23"/>
    <w:rsid w:val="00AE7455"/>
    <w:rsid w:val="00B44BF8"/>
    <w:rsid w:val="00BA438E"/>
    <w:rsid w:val="00BA5647"/>
    <w:rsid w:val="00BE16BD"/>
    <w:rsid w:val="00C668D5"/>
    <w:rsid w:val="00C70E7A"/>
    <w:rsid w:val="00ED00E3"/>
    <w:rsid w:val="00EF3D1A"/>
    <w:rsid w:val="00F52E4C"/>
    <w:rsid w:val="00F55E53"/>
    <w:rsid w:val="00F74DA1"/>
    <w:rsid w:val="00F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DD"/>
    <w:pPr>
      <w:spacing w:after="200" w:line="276" w:lineRule="auto"/>
    </w:pPr>
    <w:rPr>
      <w:sz w:val="24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rsid w:val="00EF3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4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4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</dc:title>
  <dc:subject/>
  <dc:creator>Palavestra</dc:creator>
  <cp:keywords/>
  <dc:description/>
  <cp:lastModifiedBy>RD</cp:lastModifiedBy>
  <cp:revision>2</cp:revision>
  <dcterms:created xsi:type="dcterms:W3CDTF">2019-05-06T12:39:00Z</dcterms:created>
  <dcterms:modified xsi:type="dcterms:W3CDTF">2019-05-06T12:39:00Z</dcterms:modified>
</cp:coreProperties>
</file>