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"/>
        <w:gridCol w:w="1907"/>
        <w:gridCol w:w="2977"/>
        <w:gridCol w:w="1559"/>
        <w:gridCol w:w="1559"/>
        <w:gridCol w:w="1559"/>
        <w:gridCol w:w="1559"/>
      </w:tblGrid>
      <w:tr w:rsidR="005477DF" w:rsidRPr="008D17E1" w:rsidTr="008D17E1">
        <w:trPr>
          <w:trHeight w:val="842"/>
        </w:trPr>
        <w:tc>
          <w:tcPr>
            <w:tcW w:w="12043" w:type="dxa"/>
            <w:gridSpan w:val="7"/>
          </w:tcPr>
          <w:p w:rsidR="005477DF" w:rsidRPr="008D17E1" w:rsidRDefault="005477DF" w:rsidP="008D17E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8D17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ЕГИПАТ: УВОД У АРХЕОЛОГИЈУ ДИНАСТИЧКОГ ПЕРИОДА</w:t>
            </w:r>
          </w:p>
          <w:p w:rsidR="005477DF" w:rsidRPr="008D17E1" w:rsidRDefault="005477DF" w:rsidP="008D17E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8D17E1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Фебруарски испитни рок, 04.02.2019.</w:t>
            </w:r>
          </w:p>
          <w:p w:rsidR="005477DF" w:rsidRPr="008D17E1" w:rsidRDefault="005477DF" w:rsidP="008D17E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8D17E1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Уписивање оцена одржаће се у понедељак, 11.02.2019. у 14 часова. </w:t>
            </w:r>
            <w:bookmarkStart w:id="0" w:name="_GoBack"/>
            <w:bookmarkEnd w:id="0"/>
          </w:p>
          <w:p w:rsidR="005477DF" w:rsidRPr="008D17E1" w:rsidRDefault="005477DF" w:rsidP="008D17E1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</w:p>
        </w:tc>
      </w:tr>
      <w:tr w:rsidR="005477DF" w:rsidRPr="008D17E1" w:rsidTr="008D17E1">
        <w:trPr>
          <w:trHeight w:val="416"/>
        </w:trPr>
        <w:tc>
          <w:tcPr>
            <w:tcW w:w="923" w:type="dxa"/>
          </w:tcPr>
          <w:p w:rsidR="005477DF" w:rsidRPr="008D17E1" w:rsidRDefault="005477DF" w:rsidP="008D17E1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D17E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rtl/>
              </w:rPr>
              <w:t>.</w:t>
            </w:r>
            <w:r w:rsidRPr="008D17E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907" w:type="dxa"/>
          </w:tcPr>
          <w:p w:rsidR="005477DF" w:rsidRPr="008D17E1" w:rsidRDefault="005477DF" w:rsidP="008D17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8D17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 индекса</w:t>
            </w:r>
          </w:p>
        </w:tc>
        <w:tc>
          <w:tcPr>
            <w:tcW w:w="2977" w:type="dxa"/>
          </w:tcPr>
          <w:p w:rsidR="005477DF" w:rsidRPr="008D17E1" w:rsidRDefault="005477DF" w:rsidP="008D17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8D17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559" w:type="dxa"/>
          </w:tcPr>
          <w:p w:rsidR="005477DF" w:rsidRPr="008D17E1" w:rsidRDefault="005477DF" w:rsidP="008D1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8D17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Колоквијум</w:t>
            </w:r>
          </w:p>
        </w:tc>
        <w:tc>
          <w:tcPr>
            <w:tcW w:w="1559" w:type="dxa"/>
          </w:tcPr>
          <w:p w:rsidR="005477DF" w:rsidRPr="008D17E1" w:rsidRDefault="005477DF" w:rsidP="008D1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8D17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Испит</w:t>
            </w:r>
          </w:p>
        </w:tc>
        <w:tc>
          <w:tcPr>
            <w:tcW w:w="1559" w:type="dxa"/>
          </w:tcPr>
          <w:p w:rsidR="005477DF" w:rsidRPr="008D17E1" w:rsidRDefault="005477DF" w:rsidP="008D1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8D17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Укупно</w:t>
            </w:r>
          </w:p>
        </w:tc>
        <w:tc>
          <w:tcPr>
            <w:tcW w:w="1559" w:type="dxa"/>
          </w:tcPr>
          <w:p w:rsidR="005477DF" w:rsidRPr="008D17E1" w:rsidRDefault="005477DF" w:rsidP="008D1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8D17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Оцена</w:t>
            </w:r>
          </w:p>
        </w:tc>
      </w:tr>
      <w:tr w:rsidR="005477DF" w:rsidRPr="008D17E1" w:rsidTr="008D17E1">
        <w:trPr>
          <w:trHeight w:val="383"/>
        </w:trPr>
        <w:tc>
          <w:tcPr>
            <w:tcW w:w="923" w:type="dxa"/>
          </w:tcPr>
          <w:p w:rsidR="005477DF" w:rsidRPr="008D17E1" w:rsidRDefault="005477DF" w:rsidP="008D17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907" w:type="dxa"/>
          </w:tcPr>
          <w:p w:rsidR="005477DF" w:rsidRPr="008D17E1" w:rsidRDefault="005477DF" w:rsidP="008D1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АР170040</w:t>
            </w:r>
          </w:p>
        </w:tc>
        <w:tc>
          <w:tcPr>
            <w:tcW w:w="2977" w:type="dxa"/>
          </w:tcPr>
          <w:p w:rsidR="005477DF" w:rsidRPr="008D17E1" w:rsidRDefault="005477DF" w:rsidP="008D1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Бабић Анђелика</w:t>
            </w:r>
          </w:p>
        </w:tc>
        <w:tc>
          <w:tcPr>
            <w:tcW w:w="1559" w:type="dxa"/>
          </w:tcPr>
          <w:p w:rsidR="005477DF" w:rsidRPr="008D17E1" w:rsidRDefault="005477DF" w:rsidP="008D1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8D17E1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17</w:t>
            </w:r>
          </w:p>
        </w:tc>
        <w:tc>
          <w:tcPr>
            <w:tcW w:w="1559" w:type="dxa"/>
          </w:tcPr>
          <w:p w:rsidR="005477DF" w:rsidRPr="008D17E1" w:rsidRDefault="005477DF" w:rsidP="008D1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8D17E1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34</w:t>
            </w:r>
          </w:p>
        </w:tc>
        <w:tc>
          <w:tcPr>
            <w:tcW w:w="1559" w:type="dxa"/>
          </w:tcPr>
          <w:p w:rsidR="005477DF" w:rsidRPr="008D17E1" w:rsidRDefault="005477DF" w:rsidP="008D1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8D17E1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51</w:t>
            </w:r>
          </w:p>
        </w:tc>
        <w:tc>
          <w:tcPr>
            <w:tcW w:w="1559" w:type="dxa"/>
          </w:tcPr>
          <w:p w:rsidR="005477DF" w:rsidRPr="008D17E1" w:rsidRDefault="005477DF" w:rsidP="008D1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8D17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6 (шест)</w:t>
            </w:r>
          </w:p>
        </w:tc>
      </w:tr>
      <w:tr w:rsidR="005477DF" w:rsidRPr="008D17E1" w:rsidTr="008D17E1">
        <w:trPr>
          <w:trHeight w:val="383"/>
        </w:trPr>
        <w:tc>
          <w:tcPr>
            <w:tcW w:w="923" w:type="dxa"/>
          </w:tcPr>
          <w:p w:rsidR="005477DF" w:rsidRPr="008D17E1" w:rsidRDefault="005477DF" w:rsidP="008D17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</w:tcPr>
          <w:p w:rsidR="005477DF" w:rsidRPr="008D17E1" w:rsidRDefault="005477DF" w:rsidP="008D1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7E1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АР170028</w:t>
            </w:r>
          </w:p>
        </w:tc>
        <w:tc>
          <w:tcPr>
            <w:tcW w:w="2977" w:type="dxa"/>
          </w:tcPr>
          <w:p w:rsidR="005477DF" w:rsidRPr="008D17E1" w:rsidRDefault="005477DF" w:rsidP="008D1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Живановић Јована</w:t>
            </w:r>
          </w:p>
        </w:tc>
        <w:tc>
          <w:tcPr>
            <w:tcW w:w="1559" w:type="dxa"/>
          </w:tcPr>
          <w:p w:rsidR="005477DF" w:rsidRPr="008D17E1" w:rsidRDefault="005477DF" w:rsidP="008D1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8D17E1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15</w:t>
            </w:r>
          </w:p>
        </w:tc>
        <w:tc>
          <w:tcPr>
            <w:tcW w:w="1559" w:type="dxa"/>
          </w:tcPr>
          <w:p w:rsidR="005477DF" w:rsidRPr="008D17E1" w:rsidRDefault="005477DF" w:rsidP="008D1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8D17E1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47</w:t>
            </w:r>
          </w:p>
        </w:tc>
        <w:tc>
          <w:tcPr>
            <w:tcW w:w="1559" w:type="dxa"/>
          </w:tcPr>
          <w:p w:rsidR="005477DF" w:rsidRPr="008D17E1" w:rsidRDefault="005477DF" w:rsidP="008D1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8D17E1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62</w:t>
            </w:r>
          </w:p>
        </w:tc>
        <w:tc>
          <w:tcPr>
            <w:tcW w:w="1559" w:type="dxa"/>
          </w:tcPr>
          <w:p w:rsidR="005477DF" w:rsidRPr="008D17E1" w:rsidRDefault="005477DF" w:rsidP="008D1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8D17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7 (седам)</w:t>
            </w:r>
          </w:p>
        </w:tc>
      </w:tr>
      <w:tr w:rsidR="005477DF" w:rsidRPr="008D17E1" w:rsidTr="008D17E1">
        <w:trPr>
          <w:trHeight w:val="383"/>
        </w:trPr>
        <w:tc>
          <w:tcPr>
            <w:tcW w:w="923" w:type="dxa"/>
          </w:tcPr>
          <w:p w:rsidR="005477DF" w:rsidRPr="008D17E1" w:rsidRDefault="005477DF" w:rsidP="008D17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</w:tcPr>
          <w:p w:rsidR="005477DF" w:rsidRPr="008D17E1" w:rsidRDefault="005477DF" w:rsidP="008D1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7E1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АР170037</w:t>
            </w:r>
          </w:p>
        </w:tc>
        <w:tc>
          <w:tcPr>
            <w:tcW w:w="2977" w:type="dxa"/>
          </w:tcPr>
          <w:p w:rsidR="005477DF" w:rsidRPr="008D17E1" w:rsidRDefault="005477DF" w:rsidP="008D1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Јекић Маја</w:t>
            </w:r>
          </w:p>
        </w:tc>
        <w:tc>
          <w:tcPr>
            <w:tcW w:w="1559" w:type="dxa"/>
          </w:tcPr>
          <w:p w:rsidR="005477DF" w:rsidRPr="008D17E1" w:rsidRDefault="005477DF" w:rsidP="008D1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8D17E1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23</w:t>
            </w:r>
          </w:p>
        </w:tc>
        <w:tc>
          <w:tcPr>
            <w:tcW w:w="1559" w:type="dxa"/>
          </w:tcPr>
          <w:p w:rsidR="005477DF" w:rsidRPr="008D17E1" w:rsidRDefault="005477DF" w:rsidP="008D1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8D17E1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43</w:t>
            </w:r>
          </w:p>
        </w:tc>
        <w:tc>
          <w:tcPr>
            <w:tcW w:w="1559" w:type="dxa"/>
          </w:tcPr>
          <w:p w:rsidR="005477DF" w:rsidRPr="008D17E1" w:rsidRDefault="005477DF" w:rsidP="008D1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8D17E1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66</w:t>
            </w:r>
          </w:p>
        </w:tc>
        <w:tc>
          <w:tcPr>
            <w:tcW w:w="1559" w:type="dxa"/>
          </w:tcPr>
          <w:p w:rsidR="005477DF" w:rsidRPr="008D17E1" w:rsidRDefault="005477DF" w:rsidP="008D1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8D17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7 (седам)</w:t>
            </w:r>
          </w:p>
        </w:tc>
      </w:tr>
      <w:tr w:rsidR="005477DF" w:rsidRPr="008D17E1" w:rsidTr="008D17E1">
        <w:trPr>
          <w:trHeight w:val="383"/>
        </w:trPr>
        <w:tc>
          <w:tcPr>
            <w:tcW w:w="923" w:type="dxa"/>
          </w:tcPr>
          <w:p w:rsidR="005477DF" w:rsidRPr="008D17E1" w:rsidRDefault="005477DF" w:rsidP="008D17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</w:tcPr>
          <w:p w:rsidR="005477DF" w:rsidRPr="008D17E1" w:rsidRDefault="005477DF" w:rsidP="008D1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7E1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АР170047</w:t>
            </w:r>
          </w:p>
        </w:tc>
        <w:tc>
          <w:tcPr>
            <w:tcW w:w="2977" w:type="dxa"/>
          </w:tcPr>
          <w:p w:rsidR="005477DF" w:rsidRPr="008D17E1" w:rsidRDefault="005477DF" w:rsidP="008D1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Јовановић Тијана</w:t>
            </w:r>
          </w:p>
        </w:tc>
        <w:tc>
          <w:tcPr>
            <w:tcW w:w="1559" w:type="dxa"/>
          </w:tcPr>
          <w:p w:rsidR="005477DF" w:rsidRPr="008D17E1" w:rsidRDefault="005477DF" w:rsidP="008D1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8D17E1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16</w:t>
            </w:r>
          </w:p>
        </w:tc>
        <w:tc>
          <w:tcPr>
            <w:tcW w:w="1559" w:type="dxa"/>
          </w:tcPr>
          <w:p w:rsidR="005477DF" w:rsidRPr="008D17E1" w:rsidRDefault="005477DF" w:rsidP="008D1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8D17E1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42</w:t>
            </w:r>
          </w:p>
        </w:tc>
        <w:tc>
          <w:tcPr>
            <w:tcW w:w="1559" w:type="dxa"/>
          </w:tcPr>
          <w:p w:rsidR="005477DF" w:rsidRPr="008D17E1" w:rsidRDefault="005477DF" w:rsidP="008D1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8D17E1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58</w:t>
            </w:r>
          </w:p>
        </w:tc>
        <w:tc>
          <w:tcPr>
            <w:tcW w:w="1559" w:type="dxa"/>
          </w:tcPr>
          <w:p w:rsidR="005477DF" w:rsidRPr="008D17E1" w:rsidRDefault="005477DF" w:rsidP="008D1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8D17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6 (шест)</w:t>
            </w:r>
          </w:p>
        </w:tc>
      </w:tr>
      <w:tr w:rsidR="005477DF" w:rsidRPr="008D17E1" w:rsidTr="008D17E1">
        <w:trPr>
          <w:trHeight w:val="383"/>
        </w:trPr>
        <w:tc>
          <w:tcPr>
            <w:tcW w:w="923" w:type="dxa"/>
          </w:tcPr>
          <w:p w:rsidR="005477DF" w:rsidRPr="008D17E1" w:rsidRDefault="005477DF" w:rsidP="008D17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</w:tcPr>
          <w:p w:rsidR="005477DF" w:rsidRPr="008D17E1" w:rsidRDefault="005477DF" w:rsidP="008D1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7E1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АР170015</w:t>
            </w:r>
          </w:p>
        </w:tc>
        <w:tc>
          <w:tcPr>
            <w:tcW w:w="2977" w:type="dxa"/>
          </w:tcPr>
          <w:p w:rsidR="005477DF" w:rsidRPr="008D17E1" w:rsidRDefault="005477DF" w:rsidP="008D1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Крстић Софија</w:t>
            </w:r>
          </w:p>
        </w:tc>
        <w:tc>
          <w:tcPr>
            <w:tcW w:w="1559" w:type="dxa"/>
          </w:tcPr>
          <w:p w:rsidR="005477DF" w:rsidRPr="008D17E1" w:rsidRDefault="005477DF" w:rsidP="008D1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8D17E1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24</w:t>
            </w:r>
          </w:p>
        </w:tc>
        <w:tc>
          <w:tcPr>
            <w:tcW w:w="1559" w:type="dxa"/>
          </w:tcPr>
          <w:p w:rsidR="005477DF" w:rsidRPr="008D17E1" w:rsidRDefault="005477DF" w:rsidP="008D1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8D17E1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68</w:t>
            </w:r>
          </w:p>
        </w:tc>
        <w:tc>
          <w:tcPr>
            <w:tcW w:w="1559" w:type="dxa"/>
          </w:tcPr>
          <w:p w:rsidR="005477DF" w:rsidRPr="008D17E1" w:rsidRDefault="005477DF" w:rsidP="008D1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8D17E1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92</w:t>
            </w:r>
          </w:p>
        </w:tc>
        <w:tc>
          <w:tcPr>
            <w:tcW w:w="1559" w:type="dxa"/>
          </w:tcPr>
          <w:p w:rsidR="005477DF" w:rsidRPr="008D17E1" w:rsidRDefault="005477DF" w:rsidP="008D1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8D17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10 (десет)</w:t>
            </w:r>
          </w:p>
        </w:tc>
      </w:tr>
      <w:tr w:rsidR="005477DF" w:rsidRPr="008D17E1" w:rsidTr="008D17E1">
        <w:trPr>
          <w:trHeight w:val="383"/>
        </w:trPr>
        <w:tc>
          <w:tcPr>
            <w:tcW w:w="923" w:type="dxa"/>
          </w:tcPr>
          <w:p w:rsidR="005477DF" w:rsidRPr="008D17E1" w:rsidRDefault="005477DF" w:rsidP="008D17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</w:tcPr>
          <w:p w:rsidR="005477DF" w:rsidRPr="008D17E1" w:rsidRDefault="005477DF" w:rsidP="008D1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7E1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АР170014</w:t>
            </w:r>
          </w:p>
        </w:tc>
        <w:tc>
          <w:tcPr>
            <w:tcW w:w="2977" w:type="dxa"/>
          </w:tcPr>
          <w:p w:rsidR="005477DF" w:rsidRPr="008D17E1" w:rsidRDefault="005477DF" w:rsidP="008D1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Манојловић Николина</w:t>
            </w:r>
          </w:p>
        </w:tc>
        <w:tc>
          <w:tcPr>
            <w:tcW w:w="1559" w:type="dxa"/>
          </w:tcPr>
          <w:p w:rsidR="005477DF" w:rsidRPr="008D17E1" w:rsidRDefault="005477DF" w:rsidP="008D1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8D17E1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27</w:t>
            </w:r>
          </w:p>
        </w:tc>
        <w:tc>
          <w:tcPr>
            <w:tcW w:w="1559" w:type="dxa"/>
          </w:tcPr>
          <w:p w:rsidR="005477DF" w:rsidRPr="008D17E1" w:rsidRDefault="005477DF" w:rsidP="008D1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8D17E1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62</w:t>
            </w:r>
          </w:p>
        </w:tc>
        <w:tc>
          <w:tcPr>
            <w:tcW w:w="1559" w:type="dxa"/>
          </w:tcPr>
          <w:p w:rsidR="005477DF" w:rsidRPr="008D17E1" w:rsidRDefault="005477DF" w:rsidP="008D1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8D17E1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89</w:t>
            </w:r>
          </w:p>
        </w:tc>
        <w:tc>
          <w:tcPr>
            <w:tcW w:w="1559" w:type="dxa"/>
          </w:tcPr>
          <w:p w:rsidR="005477DF" w:rsidRPr="008D17E1" w:rsidRDefault="005477DF" w:rsidP="008D1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8D17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9 (девет)</w:t>
            </w:r>
          </w:p>
        </w:tc>
      </w:tr>
      <w:tr w:rsidR="005477DF" w:rsidRPr="008D17E1" w:rsidTr="008D17E1">
        <w:trPr>
          <w:trHeight w:val="383"/>
        </w:trPr>
        <w:tc>
          <w:tcPr>
            <w:tcW w:w="923" w:type="dxa"/>
          </w:tcPr>
          <w:p w:rsidR="005477DF" w:rsidRPr="008D17E1" w:rsidRDefault="005477DF" w:rsidP="008D17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</w:tcPr>
          <w:p w:rsidR="005477DF" w:rsidRPr="008D17E1" w:rsidRDefault="005477DF" w:rsidP="008D1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7E1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АР170048</w:t>
            </w:r>
          </w:p>
        </w:tc>
        <w:tc>
          <w:tcPr>
            <w:tcW w:w="2977" w:type="dxa"/>
          </w:tcPr>
          <w:p w:rsidR="005477DF" w:rsidRPr="008D17E1" w:rsidRDefault="005477DF" w:rsidP="008D1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Миленковић Дамјан</w:t>
            </w:r>
          </w:p>
        </w:tc>
        <w:tc>
          <w:tcPr>
            <w:tcW w:w="1559" w:type="dxa"/>
          </w:tcPr>
          <w:p w:rsidR="005477DF" w:rsidRPr="008D17E1" w:rsidRDefault="005477DF" w:rsidP="008D1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8D17E1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20</w:t>
            </w:r>
          </w:p>
        </w:tc>
        <w:tc>
          <w:tcPr>
            <w:tcW w:w="1559" w:type="dxa"/>
          </w:tcPr>
          <w:p w:rsidR="005477DF" w:rsidRPr="008D17E1" w:rsidRDefault="005477DF" w:rsidP="008D1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8D17E1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44</w:t>
            </w:r>
          </w:p>
        </w:tc>
        <w:tc>
          <w:tcPr>
            <w:tcW w:w="1559" w:type="dxa"/>
          </w:tcPr>
          <w:p w:rsidR="005477DF" w:rsidRPr="008D17E1" w:rsidRDefault="005477DF" w:rsidP="008D1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8D17E1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64</w:t>
            </w:r>
          </w:p>
        </w:tc>
        <w:tc>
          <w:tcPr>
            <w:tcW w:w="1559" w:type="dxa"/>
          </w:tcPr>
          <w:p w:rsidR="005477DF" w:rsidRPr="008D17E1" w:rsidRDefault="005477DF" w:rsidP="008D1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8D17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7 (седам)</w:t>
            </w:r>
          </w:p>
        </w:tc>
      </w:tr>
      <w:tr w:rsidR="005477DF" w:rsidRPr="008D17E1" w:rsidTr="008D17E1">
        <w:trPr>
          <w:trHeight w:val="383"/>
        </w:trPr>
        <w:tc>
          <w:tcPr>
            <w:tcW w:w="923" w:type="dxa"/>
          </w:tcPr>
          <w:p w:rsidR="005477DF" w:rsidRPr="008D17E1" w:rsidRDefault="005477DF" w:rsidP="008D17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</w:tcPr>
          <w:p w:rsidR="005477DF" w:rsidRPr="008D17E1" w:rsidRDefault="005477DF" w:rsidP="008D1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7E1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АР170025</w:t>
            </w:r>
          </w:p>
        </w:tc>
        <w:tc>
          <w:tcPr>
            <w:tcW w:w="2977" w:type="dxa"/>
          </w:tcPr>
          <w:p w:rsidR="005477DF" w:rsidRPr="008D17E1" w:rsidRDefault="005477DF" w:rsidP="008D1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Пауновић Марија</w:t>
            </w:r>
          </w:p>
        </w:tc>
        <w:tc>
          <w:tcPr>
            <w:tcW w:w="1559" w:type="dxa"/>
          </w:tcPr>
          <w:p w:rsidR="005477DF" w:rsidRPr="008D17E1" w:rsidRDefault="005477DF" w:rsidP="008D1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8D17E1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22</w:t>
            </w:r>
          </w:p>
        </w:tc>
        <w:tc>
          <w:tcPr>
            <w:tcW w:w="1559" w:type="dxa"/>
          </w:tcPr>
          <w:p w:rsidR="005477DF" w:rsidRPr="008D17E1" w:rsidRDefault="005477DF" w:rsidP="008D1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8D17E1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55</w:t>
            </w:r>
          </w:p>
        </w:tc>
        <w:tc>
          <w:tcPr>
            <w:tcW w:w="1559" w:type="dxa"/>
          </w:tcPr>
          <w:p w:rsidR="005477DF" w:rsidRPr="008D17E1" w:rsidRDefault="005477DF" w:rsidP="008D1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8D17E1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77</w:t>
            </w:r>
          </w:p>
        </w:tc>
        <w:tc>
          <w:tcPr>
            <w:tcW w:w="1559" w:type="dxa"/>
          </w:tcPr>
          <w:p w:rsidR="005477DF" w:rsidRPr="008D17E1" w:rsidRDefault="005477DF" w:rsidP="008D1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8D17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8 (осам)</w:t>
            </w:r>
          </w:p>
        </w:tc>
      </w:tr>
      <w:tr w:rsidR="005477DF" w:rsidRPr="008D17E1" w:rsidTr="008D17E1">
        <w:trPr>
          <w:trHeight w:val="383"/>
        </w:trPr>
        <w:tc>
          <w:tcPr>
            <w:tcW w:w="923" w:type="dxa"/>
          </w:tcPr>
          <w:p w:rsidR="005477DF" w:rsidRPr="008D17E1" w:rsidRDefault="005477DF" w:rsidP="008D17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</w:tcPr>
          <w:p w:rsidR="005477DF" w:rsidRPr="008D17E1" w:rsidRDefault="005477DF" w:rsidP="008D1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7E1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АР170034</w:t>
            </w:r>
          </w:p>
        </w:tc>
        <w:tc>
          <w:tcPr>
            <w:tcW w:w="2977" w:type="dxa"/>
          </w:tcPr>
          <w:p w:rsidR="005477DF" w:rsidRPr="008D17E1" w:rsidRDefault="005477DF" w:rsidP="008D1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Синђелић Анђа</w:t>
            </w:r>
          </w:p>
        </w:tc>
        <w:tc>
          <w:tcPr>
            <w:tcW w:w="1559" w:type="dxa"/>
          </w:tcPr>
          <w:p w:rsidR="005477DF" w:rsidRPr="008D17E1" w:rsidRDefault="005477DF" w:rsidP="008D1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8D17E1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21</w:t>
            </w:r>
          </w:p>
        </w:tc>
        <w:tc>
          <w:tcPr>
            <w:tcW w:w="1559" w:type="dxa"/>
          </w:tcPr>
          <w:p w:rsidR="005477DF" w:rsidRPr="008D17E1" w:rsidRDefault="005477DF" w:rsidP="008D1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8D17E1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55</w:t>
            </w:r>
          </w:p>
        </w:tc>
        <w:tc>
          <w:tcPr>
            <w:tcW w:w="1559" w:type="dxa"/>
          </w:tcPr>
          <w:p w:rsidR="005477DF" w:rsidRPr="008D17E1" w:rsidRDefault="005477DF" w:rsidP="008D1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8D17E1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76</w:t>
            </w:r>
          </w:p>
        </w:tc>
        <w:tc>
          <w:tcPr>
            <w:tcW w:w="1559" w:type="dxa"/>
          </w:tcPr>
          <w:p w:rsidR="005477DF" w:rsidRPr="008D17E1" w:rsidRDefault="005477DF" w:rsidP="008D1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8D17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8 (осам)</w:t>
            </w:r>
          </w:p>
        </w:tc>
      </w:tr>
      <w:tr w:rsidR="005477DF" w:rsidRPr="008D17E1" w:rsidTr="008D17E1">
        <w:trPr>
          <w:trHeight w:val="383"/>
        </w:trPr>
        <w:tc>
          <w:tcPr>
            <w:tcW w:w="923" w:type="dxa"/>
          </w:tcPr>
          <w:p w:rsidR="005477DF" w:rsidRPr="008D17E1" w:rsidRDefault="005477DF" w:rsidP="008D17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</w:tcPr>
          <w:p w:rsidR="005477DF" w:rsidRPr="008D17E1" w:rsidRDefault="005477DF" w:rsidP="008D1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7E1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АР160057</w:t>
            </w:r>
          </w:p>
        </w:tc>
        <w:tc>
          <w:tcPr>
            <w:tcW w:w="2977" w:type="dxa"/>
          </w:tcPr>
          <w:p w:rsidR="005477DF" w:rsidRPr="008D17E1" w:rsidRDefault="005477DF" w:rsidP="008D1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8D17E1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Стојковић Иван</w:t>
            </w:r>
          </w:p>
        </w:tc>
        <w:tc>
          <w:tcPr>
            <w:tcW w:w="1559" w:type="dxa"/>
          </w:tcPr>
          <w:p w:rsidR="005477DF" w:rsidRPr="008D17E1" w:rsidRDefault="005477DF" w:rsidP="008D1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8D17E1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22</w:t>
            </w:r>
          </w:p>
        </w:tc>
        <w:tc>
          <w:tcPr>
            <w:tcW w:w="1559" w:type="dxa"/>
          </w:tcPr>
          <w:p w:rsidR="005477DF" w:rsidRPr="008D17E1" w:rsidRDefault="005477DF" w:rsidP="008D1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8D17E1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18</w:t>
            </w:r>
          </w:p>
        </w:tc>
        <w:tc>
          <w:tcPr>
            <w:tcW w:w="1559" w:type="dxa"/>
          </w:tcPr>
          <w:p w:rsidR="005477DF" w:rsidRPr="008D17E1" w:rsidRDefault="005477DF" w:rsidP="008D1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8D17E1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40</w:t>
            </w:r>
          </w:p>
        </w:tc>
        <w:tc>
          <w:tcPr>
            <w:tcW w:w="1559" w:type="dxa"/>
          </w:tcPr>
          <w:p w:rsidR="005477DF" w:rsidRPr="008D17E1" w:rsidRDefault="005477DF" w:rsidP="008D1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8D17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 xml:space="preserve">5 (пет) </w:t>
            </w:r>
          </w:p>
        </w:tc>
      </w:tr>
    </w:tbl>
    <w:p w:rsidR="005477DF" w:rsidRPr="00CA642C" w:rsidRDefault="005477DF" w:rsidP="00D76B77">
      <w:pPr>
        <w:rPr>
          <w:rFonts w:ascii="Times New Roman" w:hAnsi="Times New Roman" w:cs="Times New Roman"/>
          <w:sz w:val="24"/>
          <w:szCs w:val="24"/>
        </w:rPr>
      </w:pPr>
    </w:p>
    <w:sectPr w:rsidR="005477DF" w:rsidRPr="00CA642C" w:rsidSect="00CA64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25EB3"/>
    <w:multiLevelType w:val="hybridMultilevel"/>
    <w:tmpl w:val="96DAB0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A87"/>
    <w:rsid w:val="000C5038"/>
    <w:rsid w:val="0015393E"/>
    <w:rsid w:val="001B20E2"/>
    <w:rsid w:val="001D7EC1"/>
    <w:rsid w:val="001E12ED"/>
    <w:rsid w:val="002334F2"/>
    <w:rsid w:val="00311628"/>
    <w:rsid w:val="003820AE"/>
    <w:rsid w:val="00390BE8"/>
    <w:rsid w:val="003A415A"/>
    <w:rsid w:val="004225BE"/>
    <w:rsid w:val="00424413"/>
    <w:rsid w:val="00476A89"/>
    <w:rsid w:val="00484FEA"/>
    <w:rsid w:val="00490CB4"/>
    <w:rsid w:val="00492B91"/>
    <w:rsid w:val="00543F92"/>
    <w:rsid w:val="005477DF"/>
    <w:rsid w:val="00580D56"/>
    <w:rsid w:val="00587F28"/>
    <w:rsid w:val="006536B8"/>
    <w:rsid w:val="006D2AD3"/>
    <w:rsid w:val="006E2282"/>
    <w:rsid w:val="008845C7"/>
    <w:rsid w:val="008A7C39"/>
    <w:rsid w:val="008D17E1"/>
    <w:rsid w:val="0094028F"/>
    <w:rsid w:val="00965143"/>
    <w:rsid w:val="009D0765"/>
    <w:rsid w:val="00A04265"/>
    <w:rsid w:val="00A40852"/>
    <w:rsid w:val="00A508DC"/>
    <w:rsid w:val="00A60BE5"/>
    <w:rsid w:val="00A979C4"/>
    <w:rsid w:val="00AC57C7"/>
    <w:rsid w:val="00AD5524"/>
    <w:rsid w:val="00B67143"/>
    <w:rsid w:val="00B97841"/>
    <w:rsid w:val="00C35A87"/>
    <w:rsid w:val="00CA642C"/>
    <w:rsid w:val="00D14186"/>
    <w:rsid w:val="00D76B77"/>
    <w:rsid w:val="00DD4A96"/>
    <w:rsid w:val="00E64566"/>
    <w:rsid w:val="00ED2836"/>
    <w:rsid w:val="00EE40FE"/>
    <w:rsid w:val="00EF0008"/>
    <w:rsid w:val="00F01CF6"/>
    <w:rsid w:val="00F6388F"/>
    <w:rsid w:val="00FB4F1A"/>
    <w:rsid w:val="00FD564D"/>
    <w:rsid w:val="00FE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88F"/>
    <w:pPr>
      <w:spacing w:after="160" w:line="259" w:lineRule="auto"/>
    </w:pPr>
    <w:rPr>
      <w:lang w:bidi="he-I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35A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E54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7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99</Words>
  <Characters>568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ЕГИПАТ: УВОД У АРХЕОЛОГИЈУ ДИНАСТИЧКОГ ПЕРИОДА</dc:title>
  <dc:subject/>
  <dc:creator>Milena Gosic</dc:creator>
  <cp:keywords/>
  <dc:description/>
  <cp:lastModifiedBy>RD</cp:lastModifiedBy>
  <cp:revision>2</cp:revision>
  <dcterms:created xsi:type="dcterms:W3CDTF">2019-02-07T07:51:00Z</dcterms:created>
  <dcterms:modified xsi:type="dcterms:W3CDTF">2019-02-07T07:51:00Z</dcterms:modified>
</cp:coreProperties>
</file>