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F0" w:rsidRDefault="004673F0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ERASMUS+  STEM in HERITAGE SCIENCES (HERISTEM)</w:t>
      </w:r>
    </w:p>
    <w:p w:rsidR="004673F0" w:rsidRDefault="004673F0">
      <w:pPr>
        <w:rPr>
          <w:rFonts w:ascii="Times New Roman" w:hAnsi="Times New Roman"/>
          <w:sz w:val="24"/>
          <w:szCs w:val="24"/>
          <w:lang/>
        </w:rPr>
      </w:pPr>
    </w:p>
    <w:p w:rsidR="004673F0" w:rsidRDefault="004673F0" w:rsidP="00CA0888">
      <w:pPr>
        <w:spacing w:line="48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Студенти основних и мастер студија археологије могу се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/>
        </w:rPr>
        <w:t xml:space="preserve">пријавити за седмодневну радионицу </w:t>
      </w:r>
      <w:r>
        <w:rPr>
          <w:rFonts w:ascii="Times New Roman" w:hAnsi="Times New Roman"/>
          <w:sz w:val="24"/>
          <w:szCs w:val="24"/>
          <w:lang/>
        </w:rPr>
        <w:t xml:space="preserve">REMOTE SENSING </w:t>
      </w:r>
      <w:r>
        <w:rPr>
          <w:rFonts w:ascii="Times New Roman" w:hAnsi="Times New Roman"/>
          <w:sz w:val="24"/>
          <w:szCs w:val="24"/>
          <w:lang/>
        </w:rPr>
        <w:t>(аероархеологија и аеропроспекција,</w:t>
      </w:r>
      <w:r w:rsidRPr="00D31D7D">
        <w:rPr>
          <w:rFonts w:ascii="FreeSans" w:hAnsi="FreeSans" w:cs="FreeSans"/>
          <w:sz w:val="24"/>
          <w:szCs w:val="24"/>
          <w:lang/>
        </w:rPr>
        <w:t xml:space="preserve"> LIDAR</w:t>
      </w:r>
      <w:r>
        <w:rPr>
          <w:rFonts w:cs="FreeSans"/>
          <w:sz w:val="24"/>
          <w:szCs w:val="24"/>
          <w:lang/>
        </w:rPr>
        <w:t xml:space="preserve">, </w:t>
      </w:r>
      <w:r w:rsidRPr="00D31D7D">
        <w:rPr>
          <w:rFonts w:ascii="Times New Roman" w:hAnsi="Times New Roman"/>
          <w:sz w:val="24"/>
          <w:szCs w:val="24"/>
          <w:lang/>
        </w:rPr>
        <w:t>сателитски снимци</w:t>
      </w:r>
      <w:r>
        <w:rPr>
          <w:rFonts w:cs="FreeSans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GIS)</w:t>
      </w:r>
      <w:r>
        <w:rPr>
          <w:rFonts w:cs="FreeSans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 која се одвија у оквиру </w:t>
      </w:r>
      <w:r>
        <w:rPr>
          <w:rFonts w:ascii="Times New Roman" w:hAnsi="Times New Roman"/>
          <w:sz w:val="24"/>
          <w:szCs w:val="24"/>
          <w:lang/>
        </w:rPr>
        <w:t xml:space="preserve">Erasmus+ </w:t>
      </w:r>
      <w:r>
        <w:rPr>
          <w:rFonts w:ascii="Times New Roman" w:hAnsi="Times New Roman"/>
          <w:sz w:val="24"/>
          <w:szCs w:val="24"/>
          <w:lang/>
        </w:rPr>
        <w:t xml:space="preserve">пројекта </w:t>
      </w:r>
      <w:r>
        <w:rPr>
          <w:rFonts w:ascii="Times New Roman" w:hAnsi="Times New Roman"/>
          <w:sz w:val="24"/>
          <w:szCs w:val="24"/>
          <w:lang/>
        </w:rPr>
        <w:t>HERISTEM</w:t>
      </w:r>
      <w:r>
        <w:rPr>
          <w:rFonts w:ascii="Times New Roman" w:hAnsi="Times New Roman"/>
          <w:sz w:val="24"/>
          <w:szCs w:val="24"/>
          <w:lang/>
        </w:rPr>
        <w:t xml:space="preserve"> на Филозофском факултету у Загребу 3-9. фебруара 2020. године. Заинтересовани студенти могу се пријавити електронском поштом проф. др Јасни Вуковић. Број места је ограничен.</w:t>
      </w:r>
    </w:p>
    <w:p w:rsidR="004673F0" w:rsidRDefault="004673F0" w:rsidP="00CA0888">
      <w:pPr>
        <w:spacing w:line="48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4673F0" w:rsidRDefault="004673F0" w:rsidP="00CA0888">
      <w:pPr>
        <w:spacing w:line="480" w:lineRule="auto"/>
        <w:jc w:val="both"/>
      </w:pP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https://www.facebook.com/Heristem-111147276999248/</w:t>
        </w:r>
      </w:hyperlink>
    </w:p>
    <w:p w:rsidR="004673F0" w:rsidRDefault="004673F0" w:rsidP="00CA0888">
      <w:pPr>
        <w:spacing w:line="480" w:lineRule="auto"/>
        <w:jc w:val="both"/>
      </w:pP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https://www.instagram.com/heri_stem/</w:t>
        </w:r>
      </w:hyperlink>
    </w:p>
    <w:p w:rsidR="004673F0" w:rsidRPr="00CA0888" w:rsidRDefault="004673F0" w:rsidP="00CA0888">
      <w:pPr>
        <w:spacing w:line="480" w:lineRule="auto"/>
        <w:jc w:val="both"/>
        <w:rPr>
          <w:rFonts w:ascii="Times New Roman" w:hAnsi="Times New Roman"/>
          <w:sz w:val="24"/>
          <w:szCs w:val="24"/>
          <w:lang/>
        </w:rPr>
      </w:pP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https://twitter.com/heristem?lang=en</w:t>
        </w:r>
      </w:hyperlink>
    </w:p>
    <w:sectPr w:rsidR="004673F0" w:rsidRPr="00CA0888" w:rsidSect="00CA088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888"/>
    <w:rsid w:val="00071AA7"/>
    <w:rsid w:val="00220363"/>
    <w:rsid w:val="00304EC7"/>
    <w:rsid w:val="004673F0"/>
    <w:rsid w:val="007E40C9"/>
    <w:rsid w:val="00935DAA"/>
    <w:rsid w:val="00CA0888"/>
    <w:rsid w:val="00D31D7D"/>
    <w:rsid w:val="00E201B3"/>
    <w:rsid w:val="00EE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63"/>
    <w:pPr>
      <w:spacing w:after="160" w:line="259" w:lineRule="auto"/>
    </w:pPr>
    <w:rPr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E40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heristem?lang=en" TargetMode="External"/><Relationship Id="rId5" Type="http://schemas.openxmlformats.org/officeDocument/2006/relationships/hyperlink" Target="https://www.instagram.com/heri_stem/" TargetMode="External"/><Relationship Id="rId4" Type="http://schemas.openxmlformats.org/officeDocument/2006/relationships/hyperlink" Target="https://www.facebook.com/Heristem-11114727699924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116</Words>
  <Characters>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 STEM in HERITAGE SCIENCES (HERISTEM)</dc:title>
  <dc:subject/>
  <dc:creator>author</dc:creator>
  <cp:keywords/>
  <dc:description/>
  <cp:lastModifiedBy>RD</cp:lastModifiedBy>
  <cp:revision>2</cp:revision>
  <dcterms:created xsi:type="dcterms:W3CDTF">2019-12-10T09:52:00Z</dcterms:created>
  <dcterms:modified xsi:type="dcterms:W3CDTF">2019-12-10T09:52:00Z</dcterms:modified>
</cp:coreProperties>
</file>