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D3" w:rsidRDefault="00F874D3" w:rsidP="00AD236A">
      <w:pPr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Bronzano</w:t>
      </w:r>
      <w:r w:rsidRPr="00AD236A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doba</w:t>
      </w:r>
      <w:r w:rsidRPr="00AD236A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Egeje</w:t>
      </w:r>
      <w:r w:rsidRPr="00AD236A">
        <w:rPr>
          <w:rFonts w:ascii="Times New Roman" w:hAnsi="Times New Roman"/>
          <w:sz w:val="28"/>
          <w:szCs w:val="28"/>
          <w:lang/>
        </w:rPr>
        <w:t xml:space="preserve">- </w:t>
      </w:r>
      <w:r>
        <w:rPr>
          <w:rFonts w:ascii="Times New Roman" w:hAnsi="Times New Roman"/>
          <w:sz w:val="28"/>
          <w:szCs w:val="28"/>
          <w:lang/>
        </w:rPr>
        <w:t>test</w:t>
      </w:r>
      <w:r w:rsidRPr="00AD236A">
        <w:rPr>
          <w:rFonts w:ascii="Times New Roman" w:hAnsi="Times New Roman"/>
          <w:sz w:val="28"/>
          <w:szCs w:val="28"/>
          <w:lang/>
        </w:rPr>
        <w:t xml:space="preserve"> 18. 11. 2019.</w:t>
      </w:r>
    </w:p>
    <w:p w:rsidR="00F874D3" w:rsidRPr="00AD236A" w:rsidRDefault="00F874D3">
      <w:pPr>
        <w:rPr>
          <w:rFonts w:ascii="Times New Roman" w:hAnsi="Times New Roman"/>
          <w:sz w:val="28"/>
          <w:szCs w:val="28"/>
          <w:lang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9"/>
        <w:gridCol w:w="2337"/>
        <w:gridCol w:w="2338"/>
        <w:gridCol w:w="2338"/>
      </w:tblGrid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prezime i ime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broj indeksa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poeni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ocena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Bojić Nemanja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16/28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14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7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Ćosović Petar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17/13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9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Gagić Miloš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16/31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9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Gajić Mihajlo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16/41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14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7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Gajić Stefan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16/46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6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Jevremović Stefan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17/2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17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9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Krstić Sofija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17/15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17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9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Laurna Ven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16/17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9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Manojlović Nikolina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17/14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14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7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Marković Lazar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17/12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14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7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Marković Nikola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16/26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18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9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Milutinović Sanja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16/11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12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6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Nedeljković Bogdan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17/17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12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6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Nikolić Đurđija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16/21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17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9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Pajović Danilo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16/2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18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9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Protić Ivana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16/44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7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Radović Milica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17/32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14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7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Raisa Hajdari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17/8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7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Savić Andija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14/8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11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6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Savić Katarina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17/35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20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10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Sedlić Aleksandar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16/58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9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Svirčević Uroš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16/42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16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8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Šakić Danilo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17/29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13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7</w:t>
            </w:r>
          </w:p>
        </w:tc>
      </w:tr>
      <w:tr w:rsidR="00F874D3" w:rsidRPr="00A72B82" w:rsidTr="00A72B82">
        <w:trPr>
          <w:trHeight w:val="288"/>
        </w:trPr>
        <w:tc>
          <w:tcPr>
            <w:tcW w:w="2809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Veljanović Aleksandar</w:t>
            </w:r>
          </w:p>
        </w:tc>
        <w:tc>
          <w:tcPr>
            <w:tcW w:w="2337" w:type="dxa"/>
            <w:noWrap/>
          </w:tcPr>
          <w:p w:rsidR="00F874D3" w:rsidRPr="00A72B82" w:rsidRDefault="00F874D3" w:rsidP="00A72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17/43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19</w:t>
            </w:r>
          </w:p>
        </w:tc>
        <w:tc>
          <w:tcPr>
            <w:tcW w:w="2338" w:type="dxa"/>
            <w:noWrap/>
          </w:tcPr>
          <w:p w:rsidR="00F874D3" w:rsidRPr="00A72B82" w:rsidRDefault="00F874D3" w:rsidP="00A72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A72B82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10</w:t>
            </w:r>
          </w:p>
        </w:tc>
      </w:tr>
    </w:tbl>
    <w:p w:rsidR="00F874D3" w:rsidRPr="00AD236A" w:rsidRDefault="00F874D3">
      <w:pPr>
        <w:rPr>
          <w:rFonts w:ascii="Times New Roman" w:hAnsi="Times New Roman"/>
          <w:sz w:val="28"/>
          <w:szCs w:val="28"/>
          <w:lang/>
        </w:rPr>
      </w:pPr>
      <w:bookmarkStart w:id="0" w:name="_GoBack"/>
      <w:bookmarkEnd w:id="0"/>
    </w:p>
    <w:sectPr w:rsidR="00F874D3" w:rsidRPr="00AD236A" w:rsidSect="002C7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36A"/>
    <w:rsid w:val="002C763C"/>
    <w:rsid w:val="003872BD"/>
    <w:rsid w:val="007747B7"/>
    <w:rsid w:val="007F702D"/>
    <w:rsid w:val="009574DD"/>
    <w:rsid w:val="00973F71"/>
    <w:rsid w:val="00A72B82"/>
    <w:rsid w:val="00AD236A"/>
    <w:rsid w:val="00F8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3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23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Bronzano doba Egeje- test 18</dc:title>
  <dc:subject/>
  <dc:creator>Teodora Radišić</dc:creator>
  <cp:keywords/>
  <dc:description/>
  <cp:lastModifiedBy>RD</cp:lastModifiedBy>
  <cp:revision>2</cp:revision>
  <dcterms:created xsi:type="dcterms:W3CDTF">2019-11-18T09:36:00Z</dcterms:created>
  <dcterms:modified xsi:type="dcterms:W3CDTF">2019-11-18T09:36:00Z</dcterms:modified>
</cp:coreProperties>
</file>