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5" w:rsidRDefault="00DC4BE5" w:rsidP="00F13CE8">
      <w:pPr>
        <w:jc w:val="center"/>
      </w:pPr>
      <w:r>
        <w:t>PREDMET: FIZIČKA ANTROPOLOGIJA – REZULTATI POPRAVNOG KOLOKVIJUMA</w:t>
      </w:r>
      <w:bookmarkStart w:id="0" w:name="_GoBack"/>
      <w:bookmarkEnd w:id="0"/>
      <w:r>
        <w:t xml:space="preserve"> (I KOLOKVIJUM)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IME I PREZIME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BROJ BODOVA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OCENA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Aleksa Banduka AR17-38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0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nije položio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Natalija Milenković AR17-36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31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8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Milica Radović AR17-32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21,5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6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Jovana Panić AR17-18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8,5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nije položila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Bogdan Nedeljković AR17-17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21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6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Raisa Hajdari AR17-08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15,5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nije položila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Danilo Šakić AR17-29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0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nije položio</w:t>
            </w:r>
          </w:p>
        </w:tc>
      </w:tr>
      <w:tr w:rsidR="00DC4BE5" w:rsidRPr="000D1CCF" w:rsidTr="000D1CCF">
        <w:tc>
          <w:tcPr>
            <w:tcW w:w="3116" w:type="dxa"/>
          </w:tcPr>
          <w:p w:rsidR="00DC4BE5" w:rsidRPr="000D1CCF" w:rsidRDefault="00DC4BE5" w:rsidP="000D1CCF">
            <w:pPr>
              <w:spacing w:after="0" w:line="240" w:lineRule="auto"/>
            </w:pPr>
            <w:r w:rsidRPr="000D1CCF">
              <w:t>Matija Karapandža AR17-49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2</w:t>
            </w:r>
          </w:p>
        </w:tc>
        <w:tc>
          <w:tcPr>
            <w:tcW w:w="3117" w:type="dxa"/>
          </w:tcPr>
          <w:p w:rsidR="00DC4BE5" w:rsidRPr="000D1CCF" w:rsidRDefault="00DC4BE5" w:rsidP="000D1CCF">
            <w:pPr>
              <w:spacing w:after="0" w:line="240" w:lineRule="auto"/>
              <w:jc w:val="center"/>
            </w:pPr>
            <w:r w:rsidRPr="000D1CCF">
              <w:t>nije položio</w:t>
            </w:r>
          </w:p>
        </w:tc>
      </w:tr>
    </w:tbl>
    <w:p w:rsidR="00DC4BE5" w:rsidRPr="00951685" w:rsidRDefault="00DC4BE5"/>
    <w:sectPr w:rsidR="00DC4BE5" w:rsidRPr="00951685" w:rsidSect="00C7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7D"/>
    <w:rsid w:val="000D1CCF"/>
    <w:rsid w:val="00215945"/>
    <w:rsid w:val="004B0AFE"/>
    <w:rsid w:val="004D3F80"/>
    <w:rsid w:val="006F252E"/>
    <w:rsid w:val="00712B75"/>
    <w:rsid w:val="00951685"/>
    <w:rsid w:val="00A00216"/>
    <w:rsid w:val="00C716B9"/>
    <w:rsid w:val="00DC4BE5"/>
    <w:rsid w:val="00E6027D"/>
    <w:rsid w:val="00F1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B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16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FIZIČKA ANTROPOLOGIJA – REZULTATI POPRAVNOG KOLOKVIJUMA (I KOLOKVIJUM)</dc:title>
  <dc:subject/>
  <dc:creator>User</dc:creator>
  <cp:keywords/>
  <dc:description/>
  <cp:lastModifiedBy>RD</cp:lastModifiedBy>
  <cp:revision>2</cp:revision>
  <dcterms:created xsi:type="dcterms:W3CDTF">2019-01-08T09:50:00Z</dcterms:created>
  <dcterms:modified xsi:type="dcterms:W3CDTF">2019-01-08T09:50:00Z</dcterms:modified>
</cp:coreProperties>
</file>