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C2" w:rsidRDefault="00FA37C2">
      <w:pPr>
        <w:rPr>
          <w:b/>
          <w:lang/>
        </w:rPr>
      </w:pPr>
      <w:r w:rsidRPr="005E645A">
        <w:rPr>
          <w:b/>
        </w:rPr>
        <w:t xml:space="preserve">REZULTATI ISPITA IZ </w:t>
      </w:r>
      <w:r w:rsidRPr="005E645A">
        <w:rPr>
          <w:b/>
          <w:lang/>
        </w:rPr>
        <w:t>NAUČNOG METODA U ARHEOL</w:t>
      </w:r>
      <w:r>
        <w:rPr>
          <w:b/>
          <w:lang/>
        </w:rPr>
        <w:t>OGIJI SA OSNOVAMA STATISTIKE (22.01.2019</w:t>
      </w:r>
      <w:r w:rsidRPr="005E645A">
        <w:rPr>
          <w:b/>
          <w:lang/>
        </w:rPr>
        <w:t>.)</w:t>
      </w:r>
    </w:p>
    <w:p w:rsidR="00FA37C2" w:rsidRDefault="00FA37C2">
      <w:pPr>
        <w:rPr>
          <w:b/>
          <w:lang/>
        </w:rPr>
      </w:pPr>
    </w:p>
    <w:p w:rsidR="00FA37C2" w:rsidRDefault="00FA37C2">
      <w:pPr>
        <w:rPr>
          <w:lang/>
        </w:rPr>
      </w:pPr>
      <w:r>
        <w:rPr>
          <w:lang/>
        </w:rPr>
        <w:t xml:space="preserve">Upisivanje ocena u utorak 29. januara od 14 do 15 časova u kancelariji 466. </w:t>
      </w:r>
    </w:p>
    <w:p w:rsidR="00FA37C2" w:rsidRDefault="00FA37C2">
      <w:pPr>
        <w:rPr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2"/>
        <w:gridCol w:w="1201"/>
        <w:gridCol w:w="1207"/>
        <w:gridCol w:w="789"/>
        <w:gridCol w:w="598"/>
        <w:gridCol w:w="920"/>
        <w:gridCol w:w="786"/>
      </w:tblGrid>
      <w:tr w:rsidR="00FA37C2" w:rsidRPr="00415546" w:rsidTr="005E645A">
        <w:trPr>
          <w:trHeight w:val="288"/>
        </w:trPr>
        <w:tc>
          <w:tcPr>
            <w:tcW w:w="0" w:type="auto"/>
            <w:shd w:val="clear" w:color="000000" w:fill="FFFF00"/>
            <w:noWrap/>
            <w:vAlign w:val="bottom"/>
          </w:tcPr>
          <w:p w:rsidR="00FA37C2" w:rsidRPr="005E645A" w:rsidRDefault="00FA37C2" w:rsidP="005E645A">
            <w:pPr>
              <w:spacing w:after="0" w:line="240" w:lineRule="auto"/>
              <w:rPr>
                <w:rFonts w:cs="Calibri"/>
                <w:color w:val="000000"/>
              </w:rPr>
            </w:pPr>
            <w:r w:rsidRPr="005E645A">
              <w:rPr>
                <w:rFonts w:cs="Calibri"/>
                <w:color w:val="000000"/>
              </w:rPr>
              <w:t>Ime i prezime</w:t>
            </w:r>
          </w:p>
        </w:tc>
        <w:tc>
          <w:tcPr>
            <w:tcW w:w="0" w:type="auto"/>
            <w:shd w:val="clear" w:color="000000" w:fill="FFFF00"/>
            <w:noWrap/>
            <w:vAlign w:val="bottom"/>
          </w:tcPr>
          <w:p w:rsidR="00FA37C2" w:rsidRPr="005E645A" w:rsidRDefault="00FA37C2" w:rsidP="005E645A">
            <w:pPr>
              <w:spacing w:after="0" w:line="240" w:lineRule="auto"/>
              <w:rPr>
                <w:rFonts w:cs="Calibri"/>
                <w:color w:val="000000"/>
              </w:rPr>
            </w:pPr>
            <w:r w:rsidRPr="005E645A">
              <w:rPr>
                <w:rFonts w:cs="Calibri"/>
                <w:color w:val="000000"/>
              </w:rPr>
              <w:t>Br. indeksa</w:t>
            </w:r>
          </w:p>
        </w:tc>
        <w:tc>
          <w:tcPr>
            <w:tcW w:w="0" w:type="auto"/>
            <w:shd w:val="clear" w:color="000000" w:fill="FFFF00"/>
            <w:noWrap/>
            <w:vAlign w:val="bottom"/>
          </w:tcPr>
          <w:p w:rsidR="00FA37C2" w:rsidRPr="005E645A" w:rsidRDefault="00FA37C2" w:rsidP="005E645A">
            <w:pPr>
              <w:spacing w:after="0" w:line="240" w:lineRule="auto"/>
              <w:rPr>
                <w:rFonts w:cs="Calibri"/>
                <w:color w:val="000000"/>
              </w:rPr>
            </w:pPr>
            <w:r w:rsidRPr="005E645A">
              <w:rPr>
                <w:rFonts w:cs="Calibri"/>
                <w:color w:val="000000"/>
              </w:rPr>
              <w:t>Kolokvijum</w:t>
            </w:r>
          </w:p>
        </w:tc>
        <w:tc>
          <w:tcPr>
            <w:tcW w:w="0" w:type="auto"/>
            <w:shd w:val="clear" w:color="000000" w:fill="FFFF00"/>
            <w:noWrap/>
            <w:vAlign w:val="bottom"/>
          </w:tcPr>
          <w:p w:rsidR="00FA37C2" w:rsidRPr="005E645A" w:rsidRDefault="00FA37C2" w:rsidP="005E645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Zadaci</w:t>
            </w:r>
          </w:p>
        </w:tc>
        <w:tc>
          <w:tcPr>
            <w:tcW w:w="0" w:type="auto"/>
            <w:shd w:val="clear" w:color="000000" w:fill="FFFF00"/>
            <w:noWrap/>
            <w:vAlign w:val="bottom"/>
          </w:tcPr>
          <w:p w:rsidR="00FA37C2" w:rsidRPr="005E645A" w:rsidRDefault="00FA37C2" w:rsidP="005E645A">
            <w:pPr>
              <w:spacing w:after="0" w:line="240" w:lineRule="auto"/>
              <w:rPr>
                <w:rFonts w:cs="Calibri"/>
                <w:color w:val="000000"/>
              </w:rPr>
            </w:pPr>
            <w:r w:rsidRPr="005E645A">
              <w:rPr>
                <w:rFonts w:cs="Calibri"/>
                <w:color w:val="000000"/>
              </w:rPr>
              <w:t>Ispit</w:t>
            </w:r>
          </w:p>
        </w:tc>
        <w:tc>
          <w:tcPr>
            <w:tcW w:w="0" w:type="auto"/>
            <w:shd w:val="clear" w:color="000000" w:fill="FFFF00"/>
            <w:noWrap/>
            <w:vAlign w:val="bottom"/>
          </w:tcPr>
          <w:p w:rsidR="00FA37C2" w:rsidRPr="005E645A" w:rsidRDefault="00FA37C2" w:rsidP="005E645A">
            <w:pPr>
              <w:spacing w:after="0" w:line="240" w:lineRule="auto"/>
              <w:rPr>
                <w:rFonts w:cs="Calibri"/>
                <w:color w:val="000000"/>
              </w:rPr>
            </w:pPr>
            <w:r w:rsidRPr="005E645A">
              <w:rPr>
                <w:rFonts w:cs="Calibri"/>
                <w:color w:val="000000"/>
              </w:rPr>
              <w:t>Ukupno</w:t>
            </w:r>
          </w:p>
        </w:tc>
        <w:tc>
          <w:tcPr>
            <w:tcW w:w="0" w:type="auto"/>
            <w:shd w:val="clear" w:color="000000" w:fill="FFFF00"/>
            <w:noWrap/>
            <w:vAlign w:val="bottom"/>
          </w:tcPr>
          <w:p w:rsidR="00FA37C2" w:rsidRPr="005E645A" w:rsidRDefault="00FA37C2" w:rsidP="005E645A">
            <w:pPr>
              <w:spacing w:after="0" w:line="240" w:lineRule="auto"/>
              <w:rPr>
                <w:rFonts w:cs="Calibri"/>
                <w:color w:val="000000"/>
              </w:rPr>
            </w:pPr>
            <w:r w:rsidRPr="005E645A">
              <w:rPr>
                <w:rFonts w:cs="Calibri"/>
                <w:color w:val="000000"/>
              </w:rPr>
              <w:t>Ocena</w:t>
            </w:r>
          </w:p>
        </w:tc>
      </w:tr>
      <w:tr w:rsidR="00FA37C2" w:rsidRPr="00415546" w:rsidTr="005B4E6C">
        <w:trPr>
          <w:trHeight w:val="288"/>
        </w:trPr>
        <w:tc>
          <w:tcPr>
            <w:tcW w:w="0" w:type="auto"/>
            <w:noWrap/>
            <w:vAlign w:val="bottom"/>
          </w:tcPr>
          <w:p w:rsidR="00FA37C2" w:rsidRPr="005E645A" w:rsidRDefault="00FA37C2" w:rsidP="005E645A">
            <w:pPr>
              <w:spacing w:after="0" w:line="240" w:lineRule="auto"/>
              <w:rPr>
                <w:rFonts w:cs="Calibri"/>
                <w:color w:val="000000"/>
              </w:rPr>
            </w:pPr>
            <w:r w:rsidRPr="00C80CEC">
              <w:rPr>
                <w:color w:val="000000"/>
              </w:rPr>
              <w:t>Jovana Dželetović</w:t>
            </w:r>
          </w:p>
        </w:tc>
        <w:tc>
          <w:tcPr>
            <w:tcW w:w="0" w:type="auto"/>
            <w:noWrap/>
            <w:vAlign w:val="bottom"/>
          </w:tcPr>
          <w:p w:rsidR="00FA37C2" w:rsidRPr="005E645A" w:rsidRDefault="00FA37C2" w:rsidP="005E645A">
            <w:pPr>
              <w:spacing w:after="0" w:line="240" w:lineRule="auto"/>
              <w:rPr>
                <w:rFonts w:cs="Calibri"/>
                <w:color w:val="000000"/>
              </w:rPr>
            </w:pPr>
            <w:r w:rsidRPr="00C80CEC">
              <w:rPr>
                <w:color w:val="000000"/>
              </w:rPr>
              <w:t>AR15-24</w:t>
            </w:r>
          </w:p>
        </w:tc>
        <w:tc>
          <w:tcPr>
            <w:tcW w:w="0" w:type="auto"/>
            <w:noWrap/>
            <w:vAlign w:val="bottom"/>
          </w:tcPr>
          <w:p w:rsidR="00FA37C2" w:rsidRPr="005E645A" w:rsidRDefault="00FA37C2" w:rsidP="005E645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25.5</w:t>
            </w:r>
          </w:p>
        </w:tc>
        <w:tc>
          <w:tcPr>
            <w:tcW w:w="0" w:type="auto"/>
            <w:noWrap/>
            <w:vAlign w:val="bottom"/>
          </w:tcPr>
          <w:p w:rsidR="00FA37C2" w:rsidRPr="005E645A" w:rsidRDefault="00FA37C2" w:rsidP="005E645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:rsidR="00FA37C2" w:rsidRPr="005E645A" w:rsidRDefault="00FA37C2" w:rsidP="005E645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  <w:tc>
          <w:tcPr>
            <w:tcW w:w="0" w:type="auto"/>
            <w:noWrap/>
            <w:vAlign w:val="bottom"/>
          </w:tcPr>
          <w:p w:rsidR="00FA37C2" w:rsidRPr="005E645A" w:rsidRDefault="00FA37C2" w:rsidP="005E645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  <w:bookmarkStart w:id="0" w:name="_GoBack"/>
            <w:bookmarkEnd w:id="0"/>
            <w:r>
              <w:rPr>
                <w:rFonts w:cs="Calibri"/>
                <w:color w:val="000000"/>
              </w:rPr>
              <w:t>.5</w:t>
            </w:r>
          </w:p>
        </w:tc>
        <w:tc>
          <w:tcPr>
            <w:tcW w:w="0" w:type="auto"/>
            <w:noWrap/>
            <w:vAlign w:val="bottom"/>
          </w:tcPr>
          <w:p w:rsidR="00FA37C2" w:rsidRPr="005E645A" w:rsidRDefault="00FA37C2" w:rsidP="005E645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</w:tbl>
    <w:p w:rsidR="00FA37C2" w:rsidRPr="005E645A" w:rsidRDefault="00FA37C2">
      <w:pPr>
        <w:rPr>
          <w:lang/>
        </w:rPr>
      </w:pPr>
    </w:p>
    <w:sectPr w:rsidR="00FA37C2" w:rsidRPr="005E645A" w:rsidSect="006369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45A"/>
    <w:rsid w:val="001D69AC"/>
    <w:rsid w:val="00415546"/>
    <w:rsid w:val="005B4E6C"/>
    <w:rsid w:val="005E645A"/>
    <w:rsid w:val="006369BE"/>
    <w:rsid w:val="00836640"/>
    <w:rsid w:val="00854418"/>
    <w:rsid w:val="00B61644"/>
    <w:rsid w:val="00C80CEC"/>
    <w:rsid w:val="00C95597"/>
    <w:rsid w:val="00DD012B"/>
    <w:rsid w:val="00FA37C2"/>
    <w:rsid w:val="00FB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BE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</Words>
  <Characters>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ISPITA IZ NAUČNOG METODA U ARHEOLOGIJI SA OSNOVAMA STATISTIKE (22</dc:title>
  <dc:subject/>
  <dc:creator>Marko</dc:creator>
  <cp:keywords/>
  <dc:description/>
  <cp:lastModifiedBy>Administrator</cp:lastModifiedBy>
  <cp:revision>2</cp:revision>
  <dcterms:created xsi:type="dcterms:W3CDTF">2019-01-23T10:53:00Z</dcterms:created>
  <dcterms:modified xsi:type="dcterms:W3CDTF">2019-01-23T10:53:00Z</dcterms:modified>
</cp:coreProperties>
</file>