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1874"/>
        <w:gridCol w:w="2911"/>
        <w:gridCol w:w="1558"/>
        <w:gridCol w:w="979"/>
        <w:gridCol w:w="978"/>
        <w:gridCol w:w="1848"/>
        <w:gridCol w:w="1984"/>
      </w:tblGrid>
      <w:tr w:rsidR="00037E6A" w:rsidRPr="00966727" w:rsidTr="00966727">
        <w:trPr>
          <w:trHeight w:val="423"/>
        </w:trPr>
        <w:tc>
          <w:tcPr>
            <w:tcW w:w="13036" w:type="dxa"/>
            <w:gridSpan w:val="8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 xml:space="preserve">Египат: увод у археологију династичког периода </w:t>
            </w:r>
          </w:p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Јануарски испитни рок, 14.01.2019.                                                       </w:t>
            </w:r>
          </w:p>
          <w:p w:rsidR="00037E6A" w:rsidRPr="00966727" w:rsidRDefault="00037E6A" w:rsidP="00966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Уписивање оцена у уторак 21.01. у 14 часова. </w:t>
            </w:r>
          </w:p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037E6A" w:rsidRPr="00966727" w:rsidTr="00966727">
        <w:trPr>
          <w:trHeight w:val="416"/>
        </w:trPr>
        <w:tc>
          <w:tcPr>
            <w:tcW w:w="904" w:type="dxa"/>
          </w:tcPr>
          <w:p w:rsidR="00037E6A" w:rsidRPr="00966727" w:rsidRDefault="00037E6A" w:rsidP="0096672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r w:rsidRPr="009667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Колоквијум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Тест </w:t>
            </w: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Тест</w:t>
            </w: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Укупно поена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Оцена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АР170025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Андрић Ненад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23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(девет)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АР170007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Бећаревић Јелена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(десет)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АР170043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Вељановић Александар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(осам)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АР170041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Вешовић Марко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23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(осам)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АР170021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Вилимановић Никола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24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(девет)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АР170028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Живановић Јована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(пет)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АР170005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Златовић Андреј 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23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(девет)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</w:t>
            </w: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160056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Јанковић Милош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(шест)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АР170002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Јевремовић Стефан 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(девет)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АР170019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Јововић Љиљана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(седам)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АР170012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 Лазар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(девет)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АР170036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 Наталија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(шест)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АР170006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Миловановић Теодора 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23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(осам)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АР170023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Миљевић Катарина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(десет)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АР170017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Недељковић Богдан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(седам)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АР170018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Панић Јована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(осам)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АР170025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Пауновић Марија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(шест)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АР170062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 Анђелка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(седам)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АР170032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Радовић Милица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(осам)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АР170035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Савић Катарина 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 (девет)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АР160057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Стојковић Иван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 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(пет)</w:t>
            </w:r>
          </w:p>
        </w:tc>
      </w:tr>
      <w:tr w:rsidR="00037E6A" w:rsidRPr="00966727" w:rsidTr="00966727">
        <w:trPr>
          <w:trHeight w:val="383"/>
        </w:trPr>
        <w:tc>
          <w:tcPr>
            <w:tcW w:w="904" w:type="dxa"/>
          </w:tcPr>
          <w:p w:rsidR="00037E6A" w:rsidRPr="00966727" w:rsidRDefault="00037E6A" w:rsidP="00966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АР170008</w:t>
            </w:r>
          </w:p>
        </w:tc>
        <w:tc>
          <w:tcPr>
            <w:tcW w:w="2911" w:type="dxa"/>
          </w:tcPr>
          <w:p w:rsidR="00037E6A" w:rsidRPr="00966727" w:rsidRDefault="00037E6A" w:rsidP="00966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Хајдари Раиса</w:t>
            </w:r>
          </w:p>
        </w:tc>
        <w:tc>
          <w:tcPr>
            <w:tcW w:w="155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979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8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037E6A" w:rsidRPr="00966727" w:rsidRDefault="00037E6A" w:rsidP="0096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66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9667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  <w:t>(седам)</w:t>
            </w:r>
            <w:bookmarkStart w:id="0" w:name="_GoBack"/>
            <w:bookmarkEnd w:id="0"/>
          </w:p>
        </w:tc>
      </w:tr>
    </w:tbl>
    <w:p w:rsidR="00037E6A" w:rsidRPr="00CA642C" w:rsidRDefault="00037E6A" w:rsidP="00D76B77">
      <w:pPr>
        <w:rPr>
          <w:rFonts w:ascii="Times New Roman" w:hAnsi="Times New Roman" w:cs="Times New Roman"/>
          <w:sz w:val="24"/>
          <w:szCs w:val="24"/>
        </w:rPr>
      </w:pPr>
    </w:p>
    <w:sectPr w:rsidR="00037E6A" w:rsidRPr="00CA642C" w:rsidSect="00CA64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EB3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87"/>
    <w:rsid w:val="00037AB9"/>
    <w:rsid w:val="00037E6A"/>
    <w:rsid w:val="000C29BE"/>
    <w:rsid w:val="000C5038"/>
    <w:rsid w:val="0015393E"/>
    <w:rsid w:val="001B20E2"/>
    <w:rsid w:val="002334F2"/>
    <w:rsid w:val="002422EC"/>
    <w:rsid w:val="0025218C"/>
    <w:rsid w:val="00297E41"/>
    <w:rsid w:val="00311628"/>
    <w:rsid w:val="003820AE"/>
    <w:rsid w:val="003A415A"/>
    <w:rsid w:val="00424413"/>
    <w:rsid w:val="00476A89"/>
    <w:rsid w:val="00490CB4"/>
    <w:rsid w:val="00492B91"/>
    <w:rsid w:val="00543F92"/>
    <w:rsid w:val="00580D56"/>
    <w:rsid w:val="00587F28"/>
    <w:rsid w:val="005B7435"/>
    <w:rsid w:val="006536B8"/>
    <w:rsid w:val="006D2AD3"/>
    <w:rsid w:val="00731BB7"/>
    <w:rsid w:val="007E4833"/>
    <w:rsid w:val="008A4DDC"/>
    <w:rsid w:val="008A7C39"/>
    <w:rsid w:val="00913727"/>
    <w:rsid w:val="0094028F"/>
    <w:rsid w:val="00965143"/>
    <w:rsid w:val="00966727"/>
    <w:rsid w:val="009D0765"/>
    <w:rsid w:val="00A04265"/>
    <w:rsid w:val="00A40852"/>
    <w:rsid w:val="00A508DC"/>
    <w:rsid w:val="00A60BE5"/>
    <w:rsid w:val="00A979C4"/>
    <w:rsid w:val="00AC2E35"/>
    <w:rsid w:val="00AC57C7"/>
    <w:rsid w:val="00AD5524"/>
    <w:rsid w:val="00B67143"/>
    <w:rsid w:val="00B97841"/>
    <w:rsid w:val="00C35A87"/>
    <w:rsid w:val="00C4794D"/>
    <w:rsid w:val="00CA642C"/>
    <w:rsid w:val="00D14186"/>
    <w:rsid w:val="00D76B77"/>
    <w:rsid w:val="00DD4A96"/>
    <w:rsid w:val="00E46C03"/>
    <w:rsid w:val="00E64566"/>
    <w:rsid w:val="00ED2836"/>
    <w:rsid w:val="00EE40FE"/>
    <w:rsid w:val="00EF0008"/>
    <w:rsid w:val="00F01CF6"/>
    <w:rsid w:val="00FB4F1A"/>
    <w:rsid w:val="00FD564D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27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 </dc:title>
  <dc:subject/>
  <dc:creator>Milena Gosic</dc:creator>
  <cp:keywords/>
  <dc:description/>
  <cp:lastModifiedBy>RD</cp:lastModifiedBy>
  <cp:revision>2</cp:revision>
  <dcterms:created xsi:type="dcterms:W3CDTF">2019-01-16T10:58:00Z</dcterms:created>
  <dcterms:modified xsi:type="dcterms:W3CDTF">2019-01-16T10:58:00Z</dcterms:modified>
</cp:coreProperties>
</file>