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1C" w:rsidRDefault="00F6011C">
      <w:pPr>
        <w:rPr>
          <w:sz w:val="32"/>
          <w:szCs w:val="32"/>
        </w:rPr>
      </w:pPr>
    </w:p>
    <w:p w:rsidR="00F6011C" w:rsidRDefault="00F6011C">
      <w:pPr>
        <w:rPr>
          <w:sz w:val="32"/>
          <w:szCs w:val="32"/>
        </w:rPr>
      </w:pPr>
    </w:p>
    <w:p w:rsidR="00F6011C" w:rsidRPr="002456C2" w:rsidRDefault="00F6011C">
      <w:pPr>
        <w:rPr>
          <w:sz w:val="32"/>
          <w:szCs w:val="32"/>
        </w:rPr>
      </w:pPr>
      <w:bookmarkStart w:id="0" w:name="_GoBack"/>
      <w:bookmarkEnd w:id="0"/>
    </w:p>
    <w:p w:rsidR="00F6011C" w:rsidRPr="002456C2" w:rsidRDefault="00F6011C">
      <w:pPr>
        <w:rPr>
          <w:sz w:val="32"/>
          <w:szCs w:val="32"/>
          <w:lang/>
        </w:rPr>
      </w:pPr>
      <w:r w:rsidRPr="002456C2">
        <w:rPr>
          <w:sz w:val="32"/>
          <w:szCs w:val="32"/>
          <w:lang/>
        </w:rPr>
        <w:t xml:space="preserve">Потребни студенти за уношење података у </w:t>
      </w:r>
      <w:r w:rsidRPr="002456C2">
        <w:rPr>
          <w:sz w:val="32"/>
          <w:szCs w:val="32"/>
        </w:rPr>
        <w:t xml:space="preserve">Excell </w:t>
      </w:r>
      <w:r w:rsidRPr="002456C2">
        <w:rPr>
          <w:sz w:val="32"/>
          <w:szCs w:val="32"/>
          <w:lang/>
        </w:rPr>
        <w:t>базу за окресане камене артефакте. Рад на попуњавању базе биће вреднован у оквиру курса „Археолошки практикум“.</w:t>
      </w:r>
    </w:p>
    <w:p w:rsidR="00F6011C" w:rsidRPr="002456C2" w:rsidRDefault="00F6011C">
      <w:pPr>
        <w:rPr>
          <w:sz w:val="32"/>
          <w:szCs w:val="32"/>
          <w:lang/>
        </w:rPr>
      </w:pPr>
      <w:r w:rsidRPr="002456C2">
        <w:rPr>
          <w:sz w:val="32"/>
          <w:szCs w:val="32"/>
          <w:lang/>
        </w:rPr>
        <w:t>Заинтересовани студенти могу да се јаве проф. др Душану Михаиловићу</w:t>
      </w:r>
      <w:r w:rsidRPr="002456C2">
        <w:rPr>
          <w:sz w:val="32"/>
          <w:szCs w:val="32"/>
        </w:rPr>
        <w:t xml:space="preserve"> </w:t>
      </w:r>
      <w:r w:rsidRPr="002456C2">
        <w:rPr>
          <w:sz w:val="32"/>
          <w:szCs w:val="32"/>
          <w:lang/>
        </w:rPr>
        <w:t xml:space="preserve">на </w:t>
      </w:r>
      <w:r w:rsidRPr="002456C2">
        <w:rPr>
          <w:sz w:val="32"/>
          <w:szCs w:val="32"/>
        </w:rPr>
        <w:t xml:space="preserve">e-mail </w:t>
      </w:r>
      <w:r w:rsidRPr="002456C2">
        <w:rPr>
          <w:sz w:val="32"/>
          <w:szCs w:val="32"/>
          <w:lang/>
        </w:rPr>
        <w:t xml:space="preserve">адресу </w:t>
      </w:r>
      <w:r w:rsidRPr="002456C2">
        <w:rPr>
          <w:sz w:val="32"/>
          <w:szCs w:val="32"/>
        </w:rPr>
        <w:t>dmihailo@f.bg.ac.rs</w:t>
      </w:r>
      <w:r w:rsidRPr="002456C2">
        <w:rPr>
          <w:sz w:val="32"/>
          <w:szCs w:val="32"/>
          <w:lang/>
        </w:rPr>
        <w:t>.</w:t>
      </w:r>
    </w:p>
    <w:p w:rsidR="00F6011C" w:rsidRPr="00417E23" w:rsidRDefault="00F6011C">
      <w:pPr>
        <w:rPr>
          <w:sz w:val="28"/>
          <w:szCs w:val="28"/>
          <w:lang/>
        </w:rPr>
      </w:pPr>
    </w:p>
    <w:sectPr w:rsidR="00F6011C" w:rsidRPr="00417E23" w:rsidSect="005F4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8DA"/>
    <w:rsid w:val="0004309E"/>
    <w:rsid w:val="00084791"/>
    <w:rsid w:val="000A47DE"/>
    <w:rsid w:val="002456C2"/>
    <w:rsid w:val="00417E23"/>
    <w:rsid w:val="005F4D2C"/>
    <w:rsid w:val="00B218DA"/>
    <w:rsid w:val="00F6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D2C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7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7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40</Words>
  <Characters>229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Потребни студенти за уношење података у Excell базу за окресане камене артефакте</dc:title>
  <dc:subject/>
  <dc:creator>Dusan Mihailovic</dc:creator>
  <cp:keywords/>
  <dc:description/>
  <cp:lastModifiedBy>RD</cp:lastModifiedBy>
  <cp:revision>2</cp:revision>
  <cp:lastPrinted>2018-09-07T10:25:00Z</cp:lastPrinted>
  <dcterms:created xsi:type="dcterms:W3CDTF">2018-09-07T10:33:00Z</dcterms:created>
  <dcterms:modified xsi:type="dcterms:W3CDTF">2018-09-07T10:33:00Z</dcterms:modified>
</cp:coreProperties>
</file>