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12" w:rsidRDefault="007B1912" w:rsidP="0037190B">
      <w:pPr>
        <w:jc w:val="center"/>
        <w:rPr>
          <w:rFonts w:ascii="Times New Roman" w:hAnsi="Times New Roman"/>
          <w:sz w:val="32"/>
          <w:szCs w:val="32"/>
        </w:rPr>
      </w:pPr>
      <w:r w:rsidRPr="0037190B">
        <w:rPr>
          <w:rFonts w:ascii="Times New Roman" w:hAnsi="Times New Roman"/>
          <w:sz w:val="32"/>
          <w:szCs w:val="32"/>
        </w:rPr>
        <w:t xml:space="preserve">Bronzano doba Egeje- </w:t>
      </w:r>
      <w:r>
        <w:rPr>
          <w:rFonts w:ascii="Times New Roman" w:hAnsi="Times New Roman"/>
          <w:sz w:val="32"/>
          <w:szCs w:val="32"/>
        </w:rPr>
        <w:t xml:space="preserve">rezultati </w:t>
      </w:r>
      <w:r w:rsidRPr="0037190B">
        <w:rPr>
          <w:rFonts w:ascii="Times New Roman" w:hAnsi="Times New Roman"/>
          <w:sz w:val="32"/>
          <w:szCs w:val="32"/>
        </w:rPr>
        <w:t>test</w:t>
      </w:r>
      <w:r>
        <w:rPr>
          <w:rFonts w:ascii="Times New Roman" w:hAnsi="Times New Roman"/>
          <w:sz w:val="32"/>
          <w:szCs w:val="32"/>
        </w:rPr>
        <w:t>a</w:t>
      </w:r>
      <w:r w:rsidRPr="0037190B">
        <w:rPr>
          <w:rFonts w:ascii="Times New Roman" w:hAnsi="Times New Roman"/>
          <w:sz w:val="32"/>
          <w:szCs w:val="32"/>
        </w:rPr>
        <w:t xml:space="preserve"> (19.11.2018)</w:t>
      </w:r>
    </w:p>
    <w:p w:rsidR="007B1912" w:rsidRPr="0037190B" w:rsidRDefault="007B1912" w:rsidP="0037190B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9"/>
        <w:gridCol w:w="2405"/>
        <w:gridCol w:w="2406"/>
        <w:gridCol w:w="2406"/>
      </w:tblGrid>
      <w:tr w:rsidR="007B1912" w:rsidRPr="000E2B09" w:rsidTr="000E2B09">
        <w:tc>
          <w:tcPr>
            <w:tcW w:w="2619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prezime I ime</w:t>
            </w:r>
          </w:p>
        </w:tc>
        <w:tc>
          <w:tcPr>
            <w:tcW w:w="2405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broj indeksa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poeni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ocena</w:t>
            </w:r>
          </w:p>
        </w:tc>
      </w:tr>
      <w:tr w:rsidR="007B1912" w:rsidRPr="000E2B09" w:rsidTr="000E2B09">
        <w:tc>
          <w:tcPr>
            <w:tcW w:w="2619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Aleksić Stefan</w:t>
            </w:r>
          </w:p>
        </w:tc>
        <w:tc>
          <w:tcPr>
            <w:tcW w:w="2405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AR 14/56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B1912" w:rsidRPr="000E2B09" w:rsidTr="000E2B09">
        <w:tc>
          <w:tcPr>
            <w:tcW w:w="2619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Aničić Ivana</w:t>
            </w:r>
          </w:p>
        </w:tc>
        <w:tc>
          <w:tcPr>
            <w:tcW w:w="2405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AR 15/58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B1912" w:rsidRPr="000E2B09" w:rsidTr="000E2B09">
        <w:tc>
          <w:tcPr>
            <w:tcW w:w="2619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Ćalić Jovana</w:t>
            </w:r>
          </w:p>
        </w:tc>
        <w:tc>
          <w:tcPr>
            <w:tcW w:w="2405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AR 14/07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B1912" w:rsidRPr="000E2B09" w:rsidTr="000E2B09">
        <w:tc>
          <w:tcPr>
            <w:tcW w:w="2619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Dragojević Novica</w:t>
            </w:r>
          </w:p>
        </w:tc>
        <w:tc>
          <w:tcPr>
            <w:tcW w:w="2405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AR 15/07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B1912" w:rsidRPr="000E2B09" w:rsidTr="000E2B09">
        <w:tc>
          <w:tcPr>
            <w:tcW w:w="2619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Džamtoski Mihajlo</w:t>
            </w:r>
          </w:p>
        </w:tc>
        <w:tc>
          <w:tcPr>
            <w:tcW w:w="2405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AR 15/14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7B1912" w:rsidRPr="000E2B09" w:rsidTr="000E2B09">
        <w:tc>
          <w:tcPr>
            <w:tcW w:w="2619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Karadžić Ana</w:t>
            </w:r>
          </w:p>
        </w:tc>
        <w:tc>
          <w:tcPr>
            <w:tcW w:w="2405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AR 15/23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B1912" w:rsidRPr="000E2B09" w:rsidTr="000E2B09">
        <w:tc>
          <w:tcPr>
            <w:tcW w:w="2619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Krajišnik Jovana</w:t>
            </w:r>
          </w:p>
        </w:tc>
        <w:tc>
          <w:tcPr>
            <w:tcW w:w="2405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AR 13/45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B1912" w:rsidRPr="000E2B09" w:rsidTr="000E2B09">
        <w:tc>
          <w:tcPr>
            <w:tcW w:w="2619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Mirčevski Jasna</w:t>
            </w:r>
          </w:p>
        </w:tc>
        <w:tc>
          <w:tcPr>
            <w:tcW w:w="2405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AR 16/38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B1912" w:rsidRPr="000E2B09" w:rsidTr="000E2B09">
        <w:tc>
          <w:tcPr>
            <w:tcW w:w="2619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Popović Aleksandar</w:t>
            </w:r>
          </w:p>
        </w:tc>
        <w:tc>
          <w:tcPr>
            <w:tcW w:w="2405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AR 15/51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B1912" w:rsidRPr="000E2B09" w:rsidTr="000E2B09">
        <w:tc>
          <w:tcPr>
            <w:tcW w:w="2619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Popović Predrag</w:t>
            </w:r>
          </w:p>
        </w:tc>
        <w:tc>
          <w:tcPr>
            <w:tcW w:w="2405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AR 15/16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B1912" w:rsidRPr="000E2B09" w:rsidTr="000E2B09">
        <w:tc>
          <w:tcPr>
            <w:tcW w:w="2619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Stojković Ivan</w:t>
            </w:r>
          </w:p>
        </w:tc>
        <w:tc>
          <w:tcPr>
            <w:tcW w:w="2405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AR 16/57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B1912" w:rsidRPr="000E2B09" w:rsidTr="000E2B09">
        <w:tc>
          <w:tcPr>
            <w:tcW w:w="2619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Štimac Zvezvana</w:t>
            </w:r>
          </w:p>
        </w:tc>
        <w:tc>
          <w:tcPr>
            <w:tcW w:w="2405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AR 15/21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6" w:type="dxa"/>
            <w:vAlign w:val="bottom"/>
          </w:tcPr>
          <w:p w:rsidR="007B1912" w:rsidRPr="000E2B09" w:rsidRDefault="007B1912" w:rsidP="000E2B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0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7B1912" w:rsidRDefault="007B1912">
      <w:pPr>
        <w:rPr>
          <w:rFonts w:ascii="Times New Roman" w:hAnsi="Times New Roman"/>
          <w:sz w:val="28"/>
          <w:szCs w:val="28"/>
        </w:rPr>
      </w:pPr>
    </w:p>
    <w:p w:rsidR="007B1912" w:rsidRPr="0037190B" w:rsidRDefault="007B1912">
      <w:pPr>
        <w:rPr>
          <w:rFonts w:ascii="Times New Roman" w:hAnsi="Times New Roman"/>
          <w:sz w:val="28"/>
          <w:szCs w:val="28"/>
        </w:rPr>
      </w:pPr>
    </w:p>
    <w:sectPr w:rsidR="007B1912" w:rsidRPr="0037190B" w:rsidSect="00D017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90B"/>
    <w:rsid w:val="000E2B09"/>
    <w:rsid w:val="000F60E1"/>
    <w:rsid w:val="0037190B"/>
    <w:rsid w:val="005847F8"/>
    <w:rsid w:val="007B1912"/>
    <w:rsid w:val="008D233A"/>
    <w:rsid w:val="00A54976"/>
    <w:rsid w:val="00BA4FFA"/>
    <w:rsid w:val="00C656C7"/>
    <w:rsid w:val="00D0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19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Bronzano doba Egeje- rezultati testa (19</dc:title>
  <dc:subject/>
  <dc:creator>Palinologija 6</dc:creator>
  <cp:keywords/>
  <dc:description/>
  <cp:lastModifiedBy>RD</cp:lastModifiedBy>
  <cp:revision>2</cp:revision>
  <dcterms:created xsi:type="dcterms:W3CDTF">2018-11-19T09:12:00Z</dcterms:created>
  <dcterms:modified xsi:type="dcterms:W3CDTF">2018-11-19T09:12:00Z</dcterms:modified>
</cp:coreProperties>
</file>