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C2" w:rsidRDefault="00BB07C2">
      <w:r>
        <w:t xml:space="preserve">Rezultati kolokvijuma iz izbornog kursa </w:t>
      </w:r>
      <w:r w:rsidRPr="0029635E">
        <w:rPr>
          <w:i/>
        </w:rPr>
        <w:t>Antička numizmatika</w:t>
      </w:r>
      <w:r>
        <w:t xml:space="preserve"> (9.11.2018.)</w:t>
      </w:r>
      <w:r>
        <w:rPr>
          <w:rStyle w:val="FootnoteReference"/>
        </w:rPr>
        <w:footnoteReference w:id="2"/>
      </w:r>
    </w:p>
    <w:p w:rsidR="00BB07C2" w:rsidRDefault="00BB07C2"/>
    <w:p w:rsidR="00BB07C2" w:rsidRDefault="00BB07C2">
      <w:r>
        <w:t>Ime i prezime</w:t>
      </w:r>
      <w:r>
        <w:tab/>
      </w:r>
      <w:r>
        <w:tab/>
        <w:t>broj indeksa</w:t>
      </w:r>
      <w:r>
        <w:tab/>
      </w:r>
      <w:r>
        <w:tab/>
        <w:t xml:space="preserve">broj poena </w:t>
      </w:r>
    </w:p>
    <w:p w:rsidR="00BB07C2" w:rsidRDefault="00BB07C2">
      <w:r>
        <w:t>Stefan Radisavljević</w:t>
      </w:r>
      <w:r>
        <w:tab/>
        <w:t>AR 2016-24</w:t>
      </w:r>
      <w:r>
        <w:tab/>
      </w:r>
      <w:r>
        <w:tab/>
        <w:t>27</w:t>
      </w:r>
    </w:p>
    <w:p w:rsidR="00BB07C2" w:rsidRDefault="00BB07C2">
      <w:r>
        <w:t>Uroš  Svirčević</w:t>
      </w:r>
      <w:r>
        <w:tab/>
      </w:r>
      <w:r>
        <w:tab/>
        <w:t>AR 2016-42</w:t>
      </w:r>
      <w:r>
        <w:tab/>
      </w:r>
      <w:r>
        <w:tab/>
        <w:t>25</w:t>
      </w:r>
    </w:p>
    <w:p w:rsidR="00BB07C2" w:rsidRDefault="00BB07C2">
      <w:r>
        <w:t>Bogdan Obradović</w:t>
      </w:r>
      <w:r>
        <w:tab/>
        <w:t>AR 2016-25</w:t>
      </w:r>
      <w:r>
        <w:tab/>
      </w:r>
      <w:r>
        <w:tab/>
        <w:t>24</w:t>
      </w:r>
    </w:p>
    <w:p w:rsidR="00BB07C2" w:rsidRDefault="00BB07C2">
      <w:r>
        <w:t>Nikola Isaković</w:t>
      </w:r>
      <w:r>
        <w:tab/>
      </w:r>
      <w:r>
        <w:tab/>
        <w:t>AR 2012-24</w:t>
      </w:r>
      <w:r>
        <w:tab/>
      </w:r>
      <w:r>
        <w:tab/>
        <w:t>20</w:t>
      </w:r>
    </w:p>
    <w:p w:rsidR="00BB07C2" w:rsidRDefault="00BB07C2">
      <w:r>
        <w:t>Jelena Đorđević</w:t>
      </w:r>
      <w:r>
        <w:tab/>
      </w:r>
      <w:r>
        <w:tab/>
        <w:t>AR 2016-34</w:t>
      </w:r>
      <w:r>
        <w:tab/>
      </w:r>
      <w:r>
        <w:tab/>
        <w:t>19</w:t>
      </w:r>
    </w:p>
    <w:p w:rsidR="00BB07C2" w:rsidRDefault="00BB07C2">
      <w:r>
        <w:t>Stefan Gajić</w:t>
      </w:r>
      <w:r>
        <w:tab/>
      </w:r>
      <w:r>
        <w:tab/>
        <w:t>AR 2016-46</w:t>
      </w:r>
      <w:r>
        <w:tab/>
      </w:r>
      <w:r>
        <w:tab/>
        <w:t>18</w:t>
      </w:r>
    </w:p>
    <w:p w:rsidR="00BB07C2" w:rsidRDefault="00BB07C2">
      <w:r>
        <w:t>Aleksandar Agatonović</w:t>
      </w:r>
      <w:r>
        <w:tab/>
        <w:t>AR 2016-20</w:t>
      </w:r>
      <w:r>
        <w:tab/>
      </w:r>
      <w:r>
        <w:tab/>
        <w:t>18</w:t>
      </w:r>
    </w:p>
    <w:p w:rsidR="00BB07C2" w:rsidRDefault="00BB07C2">
      <w:r>
        <w:t>Jovana Gajin</w:t>
      </w:r>
      <w:r>
        <w:tab/>
      </w:r>
      <w:r>
        <w:tab/>
        <w:t>AR 2016-30</w:t>
      </w:r>
      <w:r>
        <w:tab/>
      </w:r>
      <w:r>
        <w:tab/>
        <w:t>18</w:t>
      </w:r>
    </w:p>
    <w:p w:rsidR="00BB07C2" w:rsidRDefault="00BB07C2">
      <w:r>
        <w:t>Jovana Popović</w:t>
      </w:r>
      <w:r>
        <w:tab/>
      </w:r>
      <w:r>
        <w:tab/>
        <w:t>AR 2016-61</w:t>
      </w:r>
      <w:r>
        <w:tab/>
      </w:r>
      <w:r>
        <w:tab/>
        <w:t>18</w:t>
      </w:r>
    </w:p>
    <w:p w:rsidR="00BB07C2" w:rsidRDefault="00BB07C2">
      <w:pPr>
        <w:pBdr>
          <w:bottom w:val="single" w:sz="12" w:space="1" w:color="auto"/>
        </w:pBdr>
      </w:pPr>
      <w:r>
        <w:t>Teodora Pecarski</w:t>
      </w:r>
      <w:r>
        <w:tab/>
        <w:t>AR 2016-08</w:t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7C2" w:rsidRDefault="00BB07C2">
      <w:pPr>
        <w:rPr>
          <w:b/>
        </w:rPr>
      </w:pPr>
      <w:r>
        <w:t>Miloš Milisavljević</w:t>
      </w:r>
      <w:r>
        <w:tab/>
        <w:t>AR 2016-16</w:t>
      </w:r>
      <w:r>
        <w:tab/>
      </w:r>
      <w:r>
        <w:tab/>
      </w:r>
      <w:r w:rsidRPr="0066402A">
        <w:t>11</w:t>
      </w:r>
    </w:p>
    <w:p w:rsidR="00BB07C2" w:rsidRDefault="00BB07C2">
      <w:r w:rsidRPr="0066402A">
        <w:t>Tijana Mišić</w:t>
      </w:r>
      <w:r w:rsidRPr="0066402A">
        <w:tab/>
      </w:r>
      <w:r w:rsidRPr="0066402A">
        <w:tab/>
        <w:t>AR 2016-59</w:t>
      </w:r>
      <w:r w:rsidRPr="0066402A">
        <w:tab/>
      </w:r>
      <w:r w:rsidRPr="0066402A">
        <w:tab/>
        <w:t>11</w:t>
      </w:r>
    </w:p>
    <w:p w:rsidR="00BB07C2" w:rsidRDefault="00BB07C2">
      <w:r>
        <w:t>Miloš Janković</w:t>
      </w:r>
      <w:r>
        <w:tab/>
      </w:r>
      <w:r>
        <w:tab/>
        <w:t>AR 2016-56</w:t>
      </w:r>
      <w:r>
        <w:tab/>
      </w:r>
      <w:r>
        <w:tab/>
        <w:t>11</w:t>
      </w:r>
    </w:p>
    <w:p w:rsidR="00BB07C2" w:rsidRDefault="00BB07C2">
      <w:r>
        <w:t>Anđa Pajović</w:t>
      </w:r>
      <w:r>
        <w:tab/>
      </w:r>
      <w:r>
        <w:tab/>
        <w:t>AR 2016-53</w:t>
      </w:r>
      <w:r>
        <w:tab/>
      </w:r>
      <w:r>
        <w:tab/>
        <w:t>10,5</w:t>
      </w:r>
    </w:p>
    <w:p w:rsidR="00BB07C2" w:rsidRDefault="00BB07C2">
      <w:r>
        <w:t>Ivana Protić</w:t>
      </w:r>
      <w:r>
        <w:tab/>
      </w:r>
      <w:r>
        <w:tab/>
        <w:t>AR 2016-44</w:t>
      </w:r>
      <w:r>
        <w:tab/>
      </w:r>
      <w:r>
        <w:tab/>
        <w:t>10</w:t>
      </w:r>
    </w:p>
    <w:p w:rsidR="00BB07C2" w:rsidRDefault="00BB07C2">
      <w:r>
        <w:t>Miodrag Grgurović</w:t>
      </w:r>
      <w:r>
        <w:tab/>
        <w:t>AR 2016-18</w:t>
      </w:r>
      <w:r>
        <w:tab/>
      </w:r>
      <w:r>
        <w:tab/>
        <w:t>9</w:t>
      </w:r>
    </w:p>
    <w:p w:rsidR="00BB07C2" w:rsidRPr="0066402A" w:rsidRDefault="00BB07C2"/>
    <w:sectPr w:rsidR="00BB07C2" w:rsidRPr="0066402A" w:rsidSect="008437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C2" w:rsidRDefault="00BB07C2" w:rsidP="0066402A">
      <w:pPr>
        <w:spacing w:after="0" w:line="240" w:lineRule="auto"/>
      </w:pPr>
      <w:r>
        <w:separator/>
      </w:r>
    </w:p>
  </w:endnote>
  <w:endnote w:type="continuationSeparator" w:id="1">
    <w:p w:rsidR="00BB07C2" w:rsidRDefault="00BB07C2" w:rsidP="0066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C2" w:rsidRDefault="00BB07C2" w:rsidP="0066402A">
      <w:pPr>
        <w:spacing w:after="0" w:line="240" w:lineRule="auto"/>
      </w:pPr>
      <w:r>
        <w:separator/>
      </w:r>
    </w:p>
  </w:footnote>
  <w:footnote w:type="continuationSeparator" w:id="1">
    <w:p w:rsidR="00BB07C2" w:rsidRDefault="00BB07C2" w:rsidP="0066402A">
      <w:pPr>
        <w:spacing w:after="0" w:line="240" w:lineRule="auto"/>
      </w:pPr>
      <w:r>
        <w:continuationSeparator/>
      </w:r>
    </w:p>
  </w:footnote>
  <w:footnote w:id="2">
    <w:p w:rsidR="00BB07C2" w:rsidRDefault="00BB07C2">
      <w:pPr>
        <w:pStyle w:val="FootnoteText"/>
      </w:pPr>
      <w:r>
        <w:rPr>
          <w:rStyle w:val="FootnoteReference"/>
        </w:rPr>
        <w:footnoteRef/>
      </w:r>
      <w:r>
        <w:t xml:space="preserve"> Test su položili studenti koji su ostvarili najmanje 16 poena. Popravni kolokvijum će se održati u petak, 28. decembra u 11:30 h (kabinet 412).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02A"/>
    <w:rsid w:val="0007599F"/>
    <w:rsid w:val="001D408F"/>
    <w:rsid w:val="0029635E"/>
    <w:rsid w:val="0066402A"/>
    <w:rsid w:val="006D5990"/>
    <w:rsid w:val="0084371D"/>
    <w:rsid w:val="00A41E3C"/>
    <w:rsid w:val="00B73CFA"/>
    <w:rsid w:val="00BB07C2"/>
    <w:rsid w:val="00C21B4D"/>
    <w:rsid w:val="00D13A69"/>
    <w:rsid w:val="00DC47ED"/>
    <w:rsid w:val="00E30766"/>
    <w:rsid w:val="00F231DE"/>
    <w:rsid w:val="00F9226D"/>
    <w:rsid w:val="00F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640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02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0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kolokvijuma iz izbornog kursa Antička numizmatika (9</dc:title>
  <dc:subject/>
  <dc:creator>PC</dc:creator>
  <cp:keywords/>
  <dc:description/>
  <cp:lastModifiedBy>RD</cp:lastModifiedBy>
  <cp:revision>2</cp:revision>
  <dcterms:created xsi:type="dcterms:W3CDTF">2018-11-15T08:05:00Z</dcterms:created>
  <dcterms:modified xsi:type="dcterms:W3CDTF">2018-11-15T08:05:00Z</dcterms:modified>
</cp:coreProperties>
</file>